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8" w:type="dxa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"/>
        <w:gridCol w:w="1007"/>
        <w:gridCol w:w="5556"/>
        <w:gridCol w:w="24"/>
        <w:gridCol w:w="2424"/>
        <w:gridCol w:w="9"/>
        <w:gridCol w:w="3611"/>
        <w:gridCol w:w="1843"/>
      </w:tblGrid>
      <w:tr w:rsidR="00C87A85" w:rsidTr="00C87A85">
        <w:trPr>
          <w:gridBefore w:val="1"/>
          <w:wBefore w:w="24" w:type="dxa"/>
          <w:trHeight w:hRule="exact" w:val="404"/>
        </w:trPr>
        <w:tc>
          <w:tcPr>
            <w:tcW w:w="1007" w:type="dxa"/>
            <w:tcBorders>
              <w:bottom w:val="single" w:sz="4" w:space="0" w:color="8A1812"/>
            </w:tcBorders>
          </w:tcPr>
          <w:p w:rsidR="00C87A85" w:rsidRDefault="00C87A85" w:rsidP="00C00474">
            <w:pPr>
              <w:pStyle w:val="TableParagraph"/>
              <w:spacing w:before="9"/>
              <w:ind w:left="173" w:right="280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sz w:val="24"/>
              </w:rPr>
              <w:t>#</w:t>
            </w:r>
          </w:p>
        </w:tc>
        <w:tc>
          <w:tcPr>
            <w:tcW w:w="5580" w:type="dxa"/>
            <w:gridSpan w:val="2"/>
            <w:tcBorders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9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Recommendation</w:t>
            </w:r>
          </w:p>
        </w:tc>
        <w:tc>
          <w:tcPr>
            <w:tcW w:w="2433" w:type="dxa"/>
            <w:gridSpan w:val="2"/>
            <w:tcBorders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9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Responsible body</w:t>
            </w:r>
          </w:p>
        </w:tc>
        <w:tc>
          <w:tcPr>
            <w:tcW w:w="3611" w:type="dxa"/>
            <w:tcBorders>
              <w:bottom w:val="single" w:sz="4" w:space="0" w:color="8A1812"/>
            </w:tcBorders>
          </w:tcPr>
          <w:p w:rsidR="00C87A85" w:rsidRDefault="00C87A85" w:rsidP="00122545">
            <w:pPr>
              <w:pStyle w:val="TableParagraph"/>
              <w:tabs>
                <w:tab w:val="left" w:pos="2433"/>
              </w:tabs>
              <w:spacing w:before="9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OCC responsibility </w:t>
            </w:r>
          </w:p>
        </w:tc>
        <w:tc>
          <w:tcPr>
            <w:tcW w:w="1843" w:type="dxa"/>
            <w:tcBorders>
              <w:bottom w:val="single" w:sz="4" w:space="0" w:color="8A1812"/>
            </w:tcBorders>
          </w:tcPr>
          <w:p w:rsidR="00C87A85" w:rsidRDefault="00C87A85" w:rsidP="00122545">
            <w:pPr>
              <w:pStyle w:val="TableParagraph"/>
              <w:tabs>
                <w:tab w:val="left" w:pos="2433"/>
              </w:tabs>
              <w:spacing w:before="9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C87A85" w:rsidTr="00C87A85">
        <w:trPr>
          <w:gridBefore w:val="1"/>
          <w:wBefore w:w="24" w:type="dxa"/>
          <w:trHeight w:hRule="exact" w:val="1672"/>
        </w:trPr>
        <w:tc>
          <w:tcPr>
            <w:tcW w:w="1007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87A85" w:rsidRDefault="00C87A85">
            <w:pPr>
              <w:pStyle w:val="TableParagraph"/>
              <w:spacing w:before="22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w w:val="99"/>
                <w:sz w:val="24"/>
              </w:rPr>
              <w:t>1</w:t>
            </w:r>
          </w:p>
        </w:tc>
        <w:tc>
          <w:tcPr>
            <w:tcW w:w="5580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2" w:right="153"/>
              <w:rPr>
                <w:sz w:val="24"/>
              </w:rPr>
            </w:pPr>
            <w:r>
              <w:rPr>
                <w:sz w:val="24"/>
              </w:rPr>
              <w:t>The Local Government Association should create an updated model code of conduct, in consultation with representative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councillors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officers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tiers of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</w:tc>
        <w:tc>
          <w:tcPr>
            <w:tcW w:w="2433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Pr="00C87A85" w:rsidRDefault="00C87A85" w:rsidP="00A60179">
            <w:pPr>
              <w:spacing w:before="120"/>
              <w:ind w:left="232"/>
              <w:rPr>
                <w:sz w:val="24"/>
                <w:szCs w:val="24"/>
              </w:rPr>
            </w:pPr>
            <w:r w:rsidRPr="00C87A85">
              <w:rPr>
                <w:sz w:val="24"/>
                <w:szCs w:val="24"/>
              </w:rPr>
              <w:t>Local Government Association</w:t>
            </w:r>
          </w:p>
        </w:tc>
        <w:tc>
          <w:tcPr>
            <w:tcW w:w="3611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 w:rsidP="00E76CBB">
            <w:pPr>
              <w:pStyle w:val="TableParagraph"/>
              <w:spacing w:line="249" w:lineRule="auto"/>
              <w:ind w:left="17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MO</w:t>
            </w:r>
          </w:p>
          <w:p w:rsidR="00C87A85" w:rsidRDefault="00C87A85" w:rsidP="00E76CBB">
            <w:pPr>
              <w:pStyle w:val="TableParagraph"/>
              <w:spacing w:line="249" w:lineRule="auto"/>
              <w:ind w:left="17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OSMOG (Oxfordshire Monitoring Officers’ Group)</w:t>
            </w:r>
          </w:p>
          <w:p w:rsidR="00C87A85" w:rsidRDefault="00C87A85" w:rsidP="00E76CBB">
            <w:pPr>
              <w:pStyle w:val="TableParagraph"/>
              <w:spacing w:line="249" w:lineRule="auto"/>
              <w:ind w:left="17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Council</w:t>
            </w: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 w:rsidP="00E76CBB">
            <w:pPr>
              <w:pStyle w:val="TableParagraph"/>
              <w:spacing w:line="249" w:lineRule="auto"/>
              <w:ind w:left="170"/>
              <w:rPr>
                <w:w w:val="95"/>
                <w:sz w:val="24"/>
              </w:rPr>
            </w:pPr>
          </w:p>
        </w:tc>
      </w:tr>
      <w:tr w:rsidR="00C87A85" w:rsidTr="00C87A85">
        <w:trPr>
          <w:gridBefore w:val="1"/>
          <w:wBefore w:w="24" w:type="dxa"/>
          <w:trHeight w:hRule="exact" w:val="2560"/>
        </w:trPr>
        <w:tc>
          <w:tcPr>
            <w:tcW w:w="1007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87A85" w:rsidRDefault="00C87A85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87A85" w:rsidRDefault="00C87A8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C87A85" w:rsidRDefault="00C87A85">
            <w:pPr>
              <w:pStyle w:val="TableParagraph"/>
              <w:spacing w:before="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w w:val="99"/>
                <w:sz w:val="24"/>
              </w:rPr>
              <w:t>2</w:t>
            </w:r>
          </w:p>
        </w:tc>
        <w:tc>
          <w:tcPr>
            <w:tcW w:w="5580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 w:rsidP="00C87A85">
            <w:pPr>
              <w:pStyle w:val="TableParagraph"/>
              <w:spacing w:line="249" w:lineRule="auto"/>
              <w:ind w:left="182" w:right="27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standing for or accepting public offices are not required publicly to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disclose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address.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 xml:space="preserve">Authorities </w:t>
            </w:r>
            <w:r w:rsidRPr="00C87A85">
              <w:rPr>
                <w:sz w:val="24"/>
                <w:szCs w:val="24"/>
              </w:rPr>
              <w:t>(Disclosable Pecuniary Interests) Regulations 2012</w:t>
            </w:r>
            <w:r>
              <w:rPr>
                <w:w w:val="95"/>
                <w:sz w:val="24"/>
              </w:rPr>
              <w:t xml:space="preserve"> should </w:t>
            </w:r>
            <w:r>
              <w:rPr>
                <w:sz w:val="24"/>
              </w:rPr>
              <w:t>be amended to clarify that a councillor does not need to register their home address on an authority’s register of interests.</w:t>
            </w:r>
          </w:p>
        </w:tc>
        <w:tc>
          <w:tcPr>
            <w:tcW w:w="2433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  <w:p w:rsidR="0026491F" w:rsidRDefault="0026491F" w:rsidP="0026491F">
            <w:pPr>
              <w:pStyle w:val="TableParagraph"/>
              <w:ind w:left="185"/>
              <w:rPr>
                <w:sz w:val="24"/>
              </w:rPr>
            </w:pPr>
          </w:p>
        </w:tc>
        <w:tc>
          <w:tcPr>
            <w:tcW w:w="3611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 w:rsidP="00E76CB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MO</w:t>
            </w:r>
          </w:p>
          <w:p w:rsidR="00C87A85" w:rsidRDefault="00C87A85" w:rsidP="00E76CB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Elections</w:t>
            </w:r>
          </w:p>
          <w:p w:rsidR="00C87A85" w:rsidRDefault="00C87A85" w:rsidP="00E76CB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ROI form &amp; guidance</w:t>
            </w: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 w:rsidP="00E76CB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 xml:space="preserve">Implemented </w:t>
            </w:r>
            <w:r w:rsidR="00A902AA">
              <w:rPr>
                <w:sz w:val="24"/>
              </w:rPr>
              <w:t xml:space="preserve">in relation to election candidates </w:t>
            </w:r>
            <w:bookmarkStart w:id="0" w:name="_GoBack"/>
            <w:bookmarkEnd w:id="0"/>
            <w:r>
              <w:rPr>
                <w:sz w:val="24"/>
              </w:rPr>
              <w:t xml:space="preserve">– see </w:t>
            </w:r>
            <w:r w:rsidR="000763DB">
              <w:rPr>
                <w:sz w:val="24"/>
              </w:rPr>
              <w:t xml:space="preserve">paragraph and 4 and </w:t>
            </w:r>
            <w:r>
              <w:rPr>
                <w:sz w:val="24"/>
              </w:rPr>
              <w:t>Appendix 2</w:t>
            </w:r>
          </w:p>
        </w:tc>
      </w:tr>
      <w:tr w:rsidR="00C87A85" w:rsidTr="00C87A85">
        <w:trPr>
          <w:gridBefore w:val="1"/>
          <w:wBefore w:w="24" w:type="dxa"/>
          <w:trHeight w:hRule="exact" w:val="2413"/>
        </w:trPr>
        <w:tc>
          <w:tcPr>
            <w:tcW w:w="1007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87A85" w:rsidRDefault="00C87A85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87A85" w:rsidRDefault="00C87A85">
            <w:pPr>
              <w:pStyle w:val="TableParagraph"/>
              <w:spacing w:before="18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w w:val="99"/>
                <w:sz w:val="24"/>
              </w:rPr>
              <w:t>3</w:t>
            </w:r>
          </w:p>
        </w:tc>
        <w:tc>
          <w:tcPr>
            <w:tcW w:w="5580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 w:rsidP="00C87A85">
            <w:pPr>
              <w:pStyle w:val="TableParagraph"/>
              <w:spacing w:line="249" w:lineRule="auto"/>
              <w:ind w:left="182" w:right="202"/>
              <w:rPr>
                <w:sz w:val="24"/>
              </w:rPr>
            </w:pPr>
            <w:r>
              <w:rPr>
                <w:sz w:val="24"/>
              </w:rPr>
              <w:t>Councillors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presumed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acting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official capacity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conduct,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statements on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publicly accessible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media.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27(2)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w w:val="97"/>
                <w:sz w:val="24"/>
              </w:rPr>
              <w:t xml:space="preserve"> </w:t>
            </w:r>
            <w:r>
              <w:rPr>
                <w:sz w:val="24"/>
              </w:rPr>
              <w:t>Localism Act 2011 should be amended to permit local authorities to presume so when deciding upon code of conduct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breaches.</w:t>
            </w:r>
          </w:p>
        </w:tc>
        <w:tc>
          <w:tcPr>
            <w:tcW w:w="2433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  <w:p w:rsidR="0026491F" w:rsidRDefault="0026491F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 xml:space="preserve">Legislative </w:t>
            </w:r>
          </w:p>
        </w:tc>
        <w:tc>
          <w:tcPr>
            <w:tcW w:w="3611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 w:rsidP="00E76CB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MO</w:t>
            </w:r>
          </w:p>
          <w:p w:rsidR="00C87A85" w:rsidRDefault="00C87A85" w:rsidP="00E76CB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Code of Conduct &amp; complaints</w:t>
            </w: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 w:rsidP="00E76CBB">
            <w:pPr>
              <w:pStyle w:val="TableParagraph"/>
              <w:ind w:left="170"/>
              <w:rPr>
                <w:sz w:val="24"/>
              </w:rPr>
            </w:pPr>
          </w:p>
        </w:tc>
      </w:tr>
      <w:tr w:rsidR="00C87A85" w:rsidTr="00C87A85">
        <w:trPr>
          <w:gridBefore w:val="1"/>
          <w:wBefore w:w="24" w:type="dxa"/>
          <w:trHeight w:hRule="exact" w:val="1891"/>
        </w:trPr>
        <w:tc>
          <w:tcPr>
            <w:tcW w:w="1007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87A85" w:rsidRDefault="00C87A85">
            <w:pPr>
              <w:pStyle w:val="TableParagraph"/>
              <w:spacing w:before="8"/>
              <w:rPr>
                <w:b/>
                <w:sz w:val="31"/>
              </w:rPr>
            </w:pPr>
          </w:p>
          <w:p w:rsidR="00C87A85" w:rsidRDefault="00C87A85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w w:val="99"/>
                <w:sz w:val="24"/>
              </w:rPr>
              <w:t>4</w:t>
            </w:r>
          </w:p>
        </w:tc>
        <w:tc>
          <w:tcPr>
            <w:tcW w:w="5580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2" w:right="202"/>
              <w:rPr>
                <w:sz w:val="24"/>
              </w:rPr>
            </w:pPr>
            <w:r>
              <w:rPr>
                <w:sz w:val="24"/>
              </w:rPr>
              <w:t>Section 27(2) of the Localism Act 2011 should be amended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authority’s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conduct applies to a member when they claim to act, or give the impression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acting,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member or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authority.</w:t>
            </w:r>
          </w:p>
        </w:tc>
        <w:tc>
          <w:tcPr>
            <w:tcW w:w="2433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  <w:p w:rsidR="0026491F" w:rsidRDefault="0026491F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 xml:space="preserve">Legislative </w:t>
            </w:r>
          </w:p>
        </w:tc>
        <w:tc>
          <w:tcPr>
            <w:tcW w:w="3611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 w:rsidP="00E76CB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MO</w:t>
            </w:r>
          </w:p>
          <w:p w:rsidR="00C87A85" w:rsidRDefault="00C87A85" w:rsidP="00E76CBB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Code of Conduct &amp; complaints</w:t>
            </w: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 w:rsidP="00E76CBB">
            <w:pPr>
              <w:pStyle w:val="TableParagraph"/>
              <w:ind w:left="170"/>
              <w:rPr>
                <w:sz w:val="24"/>
              </w:rPr>
            </w:pPr>
          </w:p>
        </w:tc>
      </w:tr>
      <w:tr w:rsidR="00C87A85" w:rsidTr="00C87A85">
        <w:trPr>
          <w:gridBefore w:val="1"/>
          <w:wBefore w:w="24" w:type="dxa"/>
          <w:trHeight w:hRule="exact" w:val="2229"/>
        </w:trPr>
        <w:tc>
          <w:tcPr>
            <w:tcW w:w="1007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87A85" w:rsidRDefault="00C87A85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87A85" w:rsidRDefault="00C87A85">
            <w:pPr>
              <w:pStyle w:val="TableParagraph"/>
              <w:spacing w:before="18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w w:val="99"/>
                <w:sz w:val="24"/>
              </w:rPr>
              <w:t>5</w:t>
            </w:r>
          </w:p>
        </w:tc>
        <w:tc>
          <w:tcPr>
            <w:tcW w:w="5580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2" w:right="154"/>
              <w:rPr>
                <w:sz w:val="24"/>
              </w:rPr>
            </w:pPr>
            <w:r w:rsidRPr="0026491F">
              <w:rPr>
                <w:sz w:val="24"/>
                <w:szCs w:val="24"/>
              </w:rPr>
              <w:t>The Relevant Authorities (Disclosable Pecuniary Interests)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amended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include: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unpaid directorships;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trusteeships;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 xml:space="preserve">charity or a body of a public nature; and membership of any </w:t>
            </w:r>
            <w:proofErr w:type="spellStart"/>
            <w:r>
              <w:rPr>
                <w:sz w:val="24"/>
              </w:rPr>
              <w:t>organisations</w:t>
            </w:r>
            <w:proofErr w:type="spellEnd"/>
            <w:r>
              <w:rPr>
                <w:sz w:val="24"/>
              </w:rPr>
              <w:t xml:space="preserve"> that seek to influence opinion or public </w:t>
            </w:r>
            <w:r>
              <w:rPr>
                <w:spacing w:val="-4"/>
                <w:sz w:val="24"/>
              </w:rPr>
              <w:t>policy.</w:t>
            </w:r>
          </w:p>
        </w:tc>
        <w:tc>
          <w:tcPr>
            <w:tcW w:w="2433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  <w:p w:rsidR="0026491F" w:rsidRDefault="0026491F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Legislative</w:t>
            </w:r>
          </w:p>
        </w:tc>
        <w:tc>
          <w:tcPr>
            <w:tcW w:w="3611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MO</w:t>
            </w: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</w:p>
        </w:tc>
      </w:tr>
      <w:tr w:rsidR="00C87A85" w:rsidTr="00C87A85">
        <w:trPr>
          <w:gridBefore w:val="1"/>
          <w:wBefore w:w="24" w:type="dxa"/>
          <w:trHeight w:hRule="exact" w:val="2261"/>
        </w:trPr>
        <w:tc>
          <w:tcPr>
            <w:tcW w:w="1007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87A85" w:rsidRDefault="00C87A85">
            <w:pPr>
              <w:pStyle w:val="TableParagraph"/>
              <w:spacing w:before="0"/>
              <w:rPr>
                <w:b/>
                <w:sz w:val="28"/>
              </w:rPr>
            </w:pPr>
          </w:p>
          <w:p w:rsidR="00C87A85" w:rsidRDefault="00C87A85">
            <w:pPr>
              <w:pStyle w:val="TableParagraph"/>
              <w:spacing w:before="18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w w:val="99"/>
                <w:sz w:val="24"/>
              </w:rPr>
              <w:t>6</w:t>
            </w:r>
          </w:p>
        </w:tc>
        <w:tc>
          <w:tcPr>
            <w:tcW w:w="5580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2" w:right="158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authorities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register 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gifts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hospitality,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councillors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record any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gifts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£50,</w:t>
            </w:r>
          </w:p>
          <w:p w:rsidR="00C87A85" w:rsidRDefault="00C87A85">
            <w:pPr>
              <w:pStyle w:val="TableParagraph"/>
              <w:spacing w:before="1" w:line="249" w:lineRule="auto"/>
              <w:ind w:left="182" w:right="513"/>
              <w:rPr>
                <w:sz w:val="24"/>
              </w:rPr>
            </w:pPr>
            <w:proofErr w:type="gramStart"/>
            <w:r>
              <w:rPr>
                <w:sz w:val="24"/>
              </w:rPr>
              <w:t>or</w:t>
            </w:r>
            <w:proofErr w:type="gramEnd"/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totalling</w:t>
            </w:r>
            <w:proofErr w:type="spellEnd"/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£100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source.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This requirement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model code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conduct.</w:t>
            </w:r>
          </w:p>
        </w:tc>
        <w:tc>
          <w:tcPr>
            <w:tcW w:w="2433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  <w:tc>
          <w:tcPr>
            <w:tcW w:w="3611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Pr="00431B83" w:rsidRDefault="00C87A85" w:rsidP="00431B83">
            <w:pPr>
              <w:pStyle w:val="TableParagraph"/>
              <w:ind w:left="170"/>
              <w:rPr>
                <w:sz w:val="24"/>
              </w:rPr>
            </w:pPr>
            <w:r w:rsidRPr="00431B83">
              <w:rPr>
                <w:sz w:val="24"/>
              </w:rPr>
              <w:t>MO</w:t>
            </w:r>
          </w:p>
          <w:p w:rsidR="00C87A85" w:rsidRPr="00431B83" w:rsidRDefault="00C87A85" w:rsidP="00431B83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OCC chose to i</w:t>
            </w:r>
            <w:r w:rsidRPr="00431B83">
              <w:rPr>
                <w:sz w:val="24"/>
              </w:rPr>
              <w:t xml:space="preserve">ntroduce </w:t>
            </w:r>
            <w:r>
              <w:rPr>
                <w:sz w:val="24"/>
              </w:rPr>
              <w:t xml:space="preserve">this at the start of </w:t>
            </w:r>
            <w:r w:rsidRPr="00431B83">
              <w:rPr>
                <w:sz w:val="24"/>
              </w:rPr>
              <w:t>2019</w:t>
            </w:r>
          </w:p>
          <w:p w:rsidR="00C87A85" w:rsidRDefault="00C87A85" w:rsidP="00BF4D6C">
            <w:pPr>
              <w:pStyle w:val="TableParagraph"/>
              <w:ind w:left="170"/>
              <w:rPr>
                <w:sz w:val="24"/>
              </w:rPr>
            </w:pPr>
            <w:r w:rsidRPr="00431B83">
              <w:rPr>
                <w:sz w:val="24"/>
              </w:rPr>
              <w:t>OSMOG re Code of Conduct</w:t>
            </w:r>
            <w:r w:rsidRPr="00431B83">
              <w:rPr>
                <w:sz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 w:rsidP="00431B83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Current practice for OCC</w:t>
            </w:r>
          </w:p>
          <w:p w:rsidR="00C87A85" w:rsidRPr="00431B83" w:rsidRDefault="00C87A85" w:rsidP="00431B83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To be included in revised Code of Conduct</w:t>
            </w:r>
          </w:p>
        </w:tc>
      </w:tr>
      <w:tr w:rsidR="00C87A85" w:rsidTr="00C87A85">
        <w:trPr>
          <w:trHeight w:hRule="exact" w:val="3407"/>
        </w:trPr>
        <w:tc>
          <w:tcPr>
            <w:tcW w:w="1031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  <w:p w:rsidR="00C87A85" w:rsidRDefault="00C87A85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  <w:p w:rsidR="00C87A85" w:rsidRDefault="00C87A85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  <w:p w:rsidR="00C87A85" w:rsidRDefault="00C87A85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C87A85" w:rsidRDefault="00C87A85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w w:val="99"/>
                <w:sz w:val="24"/>
              </w:rPr>
              <w:t>7</w:t>
            </w:r>
          </w:p>
        </w:tc>
        <w:tc>
          <w:tcPr>
            <w:tcW w:w="5556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2" w:right="19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Section </w:t>
            </w:r>
            <w:r>
              <w:rPr>
                <w:sz w:val="24"/>
              </w:rPr>
              <w:t xml:space="preserve">31 of the </w:t>
            </w:r>
            <w:r>
              <w:rPr>
                <w:spacing w:val="-3"/>
                <w:sz w:val="24"/>
              </w:rPr>
              <w:t xml:space="preserve">Localism </w:t>
            </w:r>
            <w:r>
              <w:rPr>
                <w:sz w:val="24"/>
              </w:rPr>
              <w:t xml:space="preserve">Act </w:t>
            </w:r>
            <w:r>
              <w:rPr>
                <w:spacing w:val="-3"/>
                <w:sz w:val="24"/>
              </w:rPr>
              <w:t xml:space="preserve">2011 should </w:t>
            </w:r>
            <w:r>
              <w:rPr>
                <w:sz w:val="24"/>
              </w:rPr>
              <w:t xml:space="preserve">be </w:t>
            </w:r>
            <w:r>
              <w:rPr>
                <w:spacing w:val="-4"/>
                <w:sz w:val="24"/>
              </w:rPr>
              <w:t xml:space="preserve">repealed, </w:t>
            </w:r>
            <w:r>
              <w:rPr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 xml:space="preserve">replaced </w:t>
            </w:r>
            <w:r>
              <w:rPr>
                <w:spacing w:val="-3"/>
                <w:sz w:val="24"/>
              </w:rPr>
              <w:t xml:space="preserve">with </w:t>
            </w:r>
            <w:r>
              <w:rPr>
                <w:sz w:val="24"/>
              </w:rPr>
              <w:t xml:space="preserve">a </w:t>
            </w:r>
            <w:r>
              <w:rPr>
                <w:spacing w:val="-4"/>
                <w:sz w:val="24"/>
              </w:rPr>
              <w:t xml:space="preserve">requirement </w:t>
            </w:r>
            <w:r>
              <w:rPr>
                <w:spacing w:val="-3"/>
                <w:sz w:val="24"/>
              </w:rPr>
              <w:t>that councils include in their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conduct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councillor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must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participate </w:t>
            </w:r>
            <w:r>
              <w:rPr>
                <w:sz w:val="24"/>
              </w:rPr>
              <w:t xml:space="preserve">in a </w:t>
            </w:r>
            <w:r>
              <w:rPr>
                <w:spacing w:val="-3"/>
                <w:sz w:val="24"/>
              </w:rPr>
              <w:t xml:space="preserve">discussion </w:t>
            </w:r>
            <w:r>
              <w:rPr>
                <w:sz w:val="24"/>
              </w:rPr>
              <w:t xml:space="preserve">or </w:t>
            </w:r>
            <w:r>
              <w:rPr>
                <w:spacing w:val="-3"/>
                <w:sz w:val="24"/>
              </w:rPr>
              <w:t xml:space="preserve">vote </w:t>
            </w:r>
            <w:r>
              <w:rPr>
                <w:sz w:val="24"/>
              </w:rPr>
              <w:t xml:space="preserve">in a </w:t>
            </w:r>
            <w:r>
              <w:rPr>
                <w:spacing w:val="-3"/>
                <w:sz w:val="24"/>
              </w:rPr>
              <w:t xml:space="preserve">matter </w:t>
            </w:r>
            <w:r>
              <w:rPr>
                <w:sz w:val="24"/>
              </w:rPr>
              <w:t xml:space="preserve">to be </w:t>
            </w:r>
            <w:r>
              <w:rPr>
                <w:spacing w:val="-4"/>
                <w:sz w:val="24"/>
              </w:rPr>
              <w:t xml:space="preserve">considered </w:t>
            </w:r>
            <w:r>
              <w:rPr>
                <w:sz w:val="24"/>
              </w:rPr>
              <w:t xml:space="preserve">at a </w:t>
            </w:r>
            <w:r>
              <w:rPr>
                <w:spacing w:val="-3"/>
                <w:sz w:val="24"/>
              </w:rPr>
              <w:t xml:space="preserve">meeting </w:t>
            </w:r>
            <w:r>
              <w:rPr>
                <w:sz w:val="24"/>
              </w:rPr>
              <w:t xml:space="preserve">if </w:t>
            </w:r>
            <w:r>
              <w:rPr>
                <w:spacing w:val="-3"/>
                <w:sz w:val="24"/>
              </w:rPr>
              <w:t xml:space="preserve">they have </w:t>
            </w:r>
            <w:r>
              <w:rPr>
                <w:sz w:val="24"/>
              </w:rPr>
              <w:t xml:space="preserve">any </w:t>
            </w:r>
            <w:r>
              <w:rPr>
                <w:spacing w:val="-4"/>
                <w:sz w:val="24"/>
              </w:rPr>
              <w:t xml:space="preserve">interest, </w:t>
            </w:r>
            <w:r>
              <w:rPr>
                <w:spacing w:val="-3"/>
                <w:sz w:val="24"/>
              </w:rPr>
              <w:t xml:space="preserve">whether </w:t>
            </w:r>
            <w:r>
              <w:rPr>
                <w:spacing w:val="-4"/>
                <w:sz w:val="24"/>
              </w:rPr>
              <w:t xml:space="preserve">registered </w:t>
            </w:r>
            <w:r>
              <w:rPr>
                <w:spacing w:val="-3"/>
                <w:sz w:val="24"/>
              </w:rPr>
              <w:t xml:space="preserve">or not, </w:t>
            </w:r>
            <w:r>
              <w:rPr>
                <w:sz w:val="24"/>
              </w:rPr>
              <w:t xml:space="preserve">“if a </w:t>
            </w:r>
            <w:r>
              <w:rPr>
                <w:spacing w:val="-3"/>
                <w:sz w:val="24"/>
              </w:rPr>
              <w:t xml:space="preserve">member </w:t>
            </w:r>
            <w:r>
              <w:rPr>
                <w:sz w:val="24"/>
              </w:rPr>
              <w:t xml:space="preserve">of the </w:t>
            </w:r>
            <w:r>
              <w:rPr>
                <w:spacing w:val="-3"/>
                <w:sz w:val="24"/>
              </w:rPr>
              <w:t xml:space="preserve">public, with knowledge </w:t>
            </w:r>
            <w:r>
              <w:rPr>
                <w:sz w:val="24"/>
              </w:rPr>
              <w:t xml:space="preserve">of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 xml:space="preserve">relevant </w:t>
            </w:r>
            <w:r>
              <w:rPr>
                <w:spacing w:val="-3"/>
                <w:sz w:val="24"/>
              </w:rPr>
              <w:t xml:space="preserve">facts, would </w:t>
            </w:r>
            <w:r>
              <w:rPr>
                <w:spacing w:val="-4"/>
                <w:sz w:val="24"/>
              </w:rPr>
              <w:t xml:space="preserve">reasonably regard </w:t>
            </w:r>
            <w:r>
              <w:rPr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 xml:space="preserve">interest </w:t>
            </w:r>
            <w:r>
              <w:rPr>
                <w:sz w:val="24"/>
              </w:rPr>
              <w:t xml:space="preserve">as </w:t>
            </w:r>
            <w:r>
              <w:rPr>
                <w:spacing w:val="-3"/>
                <w:sz w:val="24"/>
              </w:rPr>
              <w:t>so significant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that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likely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prejudice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your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consideration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or decision-making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relation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that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matter”.</w:t>
            </w:r>
          </w:p>
        </w:tc>
        <w:tc>
          <w:tcPr>
            <w:tcW w:w="2448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  <w:p w:rsidR="001111EA" w:rsidRDefault="001111EA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Legislative</w:t>
            </w:r>
          </w:p>
        </w:tc>
        <w:tc>
          <w:tcPr>
            <w:tcW w:w="3620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MO</w:t>
            </w:r>
          </w:p>
          <w:p w:rsidR="00C87A85" w:rsidRDefault="00C87A8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 xml:space="preserve">OSMOG re Code of Conduct </w:t>
            </w: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85"/>
              <w:rPr>
                <w:sz w:val="24"/>
              </w:rPr>
            </w:pPr>
          </w:p>
        </w:tc>
      </w:tr>
      <w:tr w:rsidR="00C87A85" w:rsidTr="00C87A85">
        <w:trPr>
          <w:trHeight w:hRule="exact" w:val="1285"/>
        </w:trPr>
        <w:tc>
          <w:tcPr>
            <w:tcW w:w="1031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:rsidR="00C87A85" w:rsidRDefault="00C87A85">
            <w:pPr>
              <w:pStyle w:val="TableParagraph"/>
              <w:spacing w:before="0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w w:val="99"/>
                <w:sz w:val="24"/>
              </w:rPr>
              <w:t>8</w:t>
            </w:r>
          </w:p>
        </w:tc>
        <w:tc>
          <w:tcPr>
            <w:tcW w:w="5556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2" w:right="295"/>
              <w:rPr>
                <w:sz w:val="24"/>
              </w:rPr>
            </w:pPr>
            <w:r>
              <w:rPr>
                <w:sz w:val="24"/>
              </w:rPr>
              <w:t>The Localism Act 2011 should be amended to require that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appointed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term of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renewable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once.</w:t>
            </w:r>
          </w:p>
        </w:tc>
        <w:tc>
          <w:tcPr>
            <w:tcW w:w="2448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  <w:p w:rsidR="001111EA" w:rsidRDefault="001111EA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Legislative</w:t>
            </w:r>
          </w:p>
        </w:tc>
        <w:tc>
          <w:tcPr>
            <w:tcW w:w="3620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MO</w:t>
            </w: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OCC will appoint for 5 year term in 2019</w:t>
            </w:r>
          </w:p>
        </w:tc>
      </w:tr>
      <w:tr w:rsidR="00C87A85" w:rsidTr="00C87A85">
        <w:trPr>
          <w:trHeight w:hRule="exact" w:val="1882"/>
        </w:trPr>
        <w:tc>
          <w:tcPr>
            <w:tcW w:w="1031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  <w:p w:rsidR="00C87A85" w:rsidRDefault="00C87A85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C87A85" w:rsidRDefault="00C87A85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w w:val="99"/>
                <w:sz w:val="24"/>
              </w:rPr>
              <w:t>9</w:t>
            </w:r>
          </w:p>
        </w:tc>
        <w:tc>
          <w:tcPr>
            <w:tcW w:w="5556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2" w:right="54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Transparency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be updated to provide that the view of the Independent Person in relation to a decision on which they are consulted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formally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recorded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decision notice or</w:t>
            </w:r>
            <w:r>
              <w:rPr>
                <w:spacing w:val="-46"/>
                <w:sz w:val="24"/>
              </w:rPr>
              <w:t xml:space="preserve"> </w:t>
            </w:r>
            <w:r>
              <w:rPr>
                <w:sz w:val="24"/>
              </w:rPr>
              <w:t>minutes.</w:t>
            </w:r>
          </w:p>
        </w:tc>
        <w:tc>
          <w:tcPr>
            <w:tcW w:w="2448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  <w:tc>
          <w:tcPr>
            <w:tcW w:w="3620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MO</w:t>
            </w: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85"/>
              <w:rPr>
                <w:sz w:val="24"/>
              </w:rPr>
            </w:pPr>
          </w:p>
        </w:tc>
      </w:tr>
      <w:tr w:rsidR="00C87A85" w:rsidTr="00C87A85">
        <w:trPr>
          <w:trHeight w:hRule="exact" w:val="1941"/>
        </w:trPr>
        <w:tc>
          <w:tcPr>
            <w:tcW w:w="1031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  <w:p w:rsidR="00C87A85" w:rsidRDefault="00C87A85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C87A85" w:rsidRDefault="00C87A85">
            <w:pPr>
              <w:pStyle w:val="TableParagraph"/>
              <w:spacing w:before="1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sz w:val="24"/>
              </w:rPr>
              <w:t>10</w:t>
            </w:r>
          </w:p>
        </w:tc>
        <w:tc>
          <w:tcPr>
            <w:tcW w:w="5556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2" w:right="742"/>
              <w:rPr>
                <w:sz w:val="24"/>
              </w:rPr>
            </w:pPr>
            <w:r>
              <w:rPr>
                <w:sz w:val="24"/>
              </w:rPr>
              <w:t>A local authority should only be able to suspend a councillor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authority’s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Person agrees both with the finding of a breach and that suspending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councillor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proportionate sanction.</w:t>
            </w:r>
          </w:p>
        </w:tc>
        <w:tc>
          <w:tcPr>
            <w:tcW w:w="2448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  <w:tc>
          <w:tcPr>
            <w:tcW w:w="3620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MO</w:t>
            </w:r>
          </w:p>
          <w:p w:rsidR="00C87A85" w:rsidRDefault="00C87A85" w:rsidP="00C87A8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Update to complaints handling documentation</w:t>
            </w:r>
          </w:p>
          <w:p w:rsidR="00C87A85" w:rsidRDefault="00C87A85">
            <w:pPr>
              <w:pStyle w:val="TableParagraph"/>
              <w:ind w:left="185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85"/>
              <w:rPr>
                <w:sz w:val="24"/>
              </w:rPr>
            </w:pPr>
          </w:p>
        </w:tc>
      </w:tr>
      <w:tr w:rsidR="00C87A85" w:rsidTr="00C87A85">
        <w:trPr>
          <w:trHeight w:hRule="exact" w:val="1706"/>
        </w:trPr>
        <w:tc>
          <w:tcPr>
            <w:tcW w:w="1031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  <w:p w:rsidR="00C87A85" w:rsidRDefault="00C87A85">
            <w:pPr>
              <w:pStyle w:val="TableParagraph"/>
              <w:spacing w:before="221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sz w:val="24"/>
              </w:rPr>
              <w:t>11</w:t>
            </w:r>
          </w:p>
        </w:tc>
        <w:tc>
          <w:tcPr>
            <w:tcW w:w="5556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2" w:right="467"/>
              <w:rPr>
                <w:sz w:val="24"/>
              </w:rPr>
            </w:pPr>
            <w:r>
              <w:rPr>
                <w:sz w:val="24"/>
              </w:rPr>
              <w:t>Local authorities should provide legal indemnity to Independent Persons if their views or advice are disclosed.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require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through secondary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legislation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</w:tc>
        <w:tc>
          <w:tcPr>
            <w:tcW w:w="2448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5" w:right="535"/>
              <w:rPr>
                <w:w w:val="95"/>
                <w:sz w:val="24"/>
              </w:rPr>
            </w:pPr>
            <w:r>
              <w:rPr>
                <w:sz w:val="24"/>
              </w:rPr>
              <w:t>Government /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 xml:space="preserve">all </w:t>
            </w:r>
            <w:r>
              <w:rPr>
                <w:w w:val="95"/>
                <w:sz w:val="24"/>
              </w:rPr>
              <w:t>local authorities</w:t>
            </w:r>
          </w:p>
          <w:p w:rsidR="001111EA" w:rsidRDefault="001111EA">
            <w:pPr>
              <w:pStyle w:val="TableParagraph"/>
              <w:spacing w:line="249" w:lineRule="auto"/>
              <w:ind w:left="185" w:right="535"/>
              <w:rPr>
                <w:sz w:val="24"/>
              </w:rPr>
            </w:pPr>
            <w:r>
              <w:rPr>
                <w:sz w:val="24"/>
              </w:rPr>
              <w:t>Legislative</w:t>
            </w:r>
          </w:p>
        </w:tc>
        <w:tc>
          <w:tcPr>
            <w:tcW w:w="3620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5" w:right="535"/>
              <w:rPr>
                <w:sz w:val="24"/>
              </w:rPr>
            </w:pPr>
            <w:r>
              <w:rPr>
                <w:sz w:val="24"/>
              </w:rPr>
              <w:t>MO</w:t>
            </w: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5" w:right="535"/>
              <w:rPr>
                <w:sz w:val="24"/>
              </w:rPr>
            </w:pPr>
          </w:p>
        </w:tc>
      </w:tr>
      <w:tr w:rsidR="00C87A85" w:rsidTr="00C87A85">
        <w:trPr>
          <w:trHeight w:hRule="exact" w:val="1664"/>
        </w:trPr>
        <w:tc>
          <w:tcPr>
            <w:tcW w:w="1031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  <w:p w:rsidR="00C87A85" w:rsidRDefault="00C87A85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C87A85" w:rsidRDefault="00C87A85">
            <w:pPr>
              <w:pStyle w:val="TableParagraph"/>
              <w:spacing w:before="1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sz w:val="24"/>
              </w:rPr>
              <w:t>12</w:t>
            </w:r>
          </w:p>
        </w:tc>
        <w:tc>
          <w:tcPr>
            <w:tcW w:w="5556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2" w:right="167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authorities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discretionary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power to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establish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decision-making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with voting independent members and voting members from dependent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parishes,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decide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allegations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impose</w:t>
            </w:r>
            <w:r>
              <w:rPr>
                <w:w w:val="97"/>
                <w:sz w:val="24"/>
              </w:rPr>
              <w:t xml:space="preserve"> </w:t>
            </w:r>
            <w:r>
              <w:rPr>
                <w:sz w:val="24"/>
              </w:rPr>
              <w:t>sanctions.</w:t>
            </w:r>
          </w:p>
        </w:tc>
        <w:tc>
          <w:tcPr>
            <w:tcW w:w="2448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  <w:tc>
          <w:tcPr>
            <w:tcW w:w="3620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Council</w:t>
            </w: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85"/>
              <w:rPr>
                <w:sz w:val="24"/>
              </w:rPr>
            </w:pPr>
          </w:p>
        </w:tc>
      </w:tr>
      <w:tr w:rsidR="00C87A85" w:rsidTr="00C87A85">
        <w:trPr>
          <w:trHeight w:hRule="exact" w:val="1597"/>
        </w:trPr>
        <w:tc>
          <w:tcPr>
            <w:tcW w:w="1031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  <w:p w:rsidR="00C87A85" w:rsidRDefault="00C87A85">
            <w:pPr>
              <w:pStyle w:val="TableParagraph"/>
              <w:spacing w:before="221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sz w:val="24"/>
              </w:rPr>
              <w:t>13</w:t>
            </w:r>
          </w:p>
        </w:tc>
        <w:tc>
          <w:tcPr>
            <w:tcW w:w="5556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2" w:right="399"/>
              <w:rPr>
                <w:sz w:val="24"/>
              </w:rPr>
            </w:pPr>
            <w:r>
              <w:rPr>
                <w:sz w:val="24"/>
              </w:rPr>
              <w:t>Councillors should be given the right to appeal to the Local Government Ombudsman if their local authority imposes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suspension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breaching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code 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conduct.</w:t>
            </w:r>
          </w:p>
        </w:tc>
        <w:tc>
          <w:tcPr>
            <w:tcW w:w="2448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  <w:tc>
          <w:tcPr>
            <w:tcW w:w="3620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MO</w:t>
            </w:r>
          </w:p>
          <w:p w:rsidR="00C87A85" w:rsidRDefault="00C87A8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OSMOG re Code of Conduct</w:t>
            </w:r>
          </w:p>
          <w:p w:rsidR="00C87A85" w:rsidRDefault="00C87A85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Update to complaints handling documentation</w:t>
            </w:r>
          </w:p>
          <w:p w:rsidR="00C87A85" w:rsidRDefault="00C87A85">
            <w:pPr>
              <w:pStyle w:val="TableParagraph"/>
              <w:ind w:left="185"/>
              <w:rPr>
                <w:sz w:val="24"/>
              </w:rPr>
            </w:pPr>
          </w:p>
          <w:p w:rsidR="00C87A85" w:rsidRDefault="00C87A85">
            <w:pPr>
              <w:pStyle w:val="TableParagraph"/>
              <w:ind w:left="185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85"/>
              <w:rPr>
                <w:sz w:val="24"/>
              </w:rPr>
            </w:pPr>
          </w:p>
        </w:tc>
      </w:tr>
      <w:tr w:rsidR="00C87A85" w:rsidTr="00C87A85">
        <w:trPr>
          <w:gridBefore w:val="1"/>
          <w:wBefore w:w="24" w:type="dxa"/>
          <w:trHeight w:hRule="exact" w:val="2340"/>
        </w:trPr>
        <w:tc>
          <w:tcPr>
            <w:tcW w:w="1007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  <w:p w:rsidR="00C87A85" w:rsidRDefault="00C87A85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  <w:p w:rsidR="00C87A85" w:rsidRDefault="00C87A85">
            <w:pPr>
              <w:pStyle w:val="TableParagraph"/>
              <w:spacing w:before="187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sz w:val="24"/>
              </w:rPr>
              <w:t>14</w:t>
            </w:r>
          </w:p>
        </w:tc>
        <w:tc>
          <w:tcPr>
            <w:tcW w:w="5580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2" w:right="300"/>
              <w:rPr>
                <w:sz w:val="24"/>
              </w:rPr>
            </w:pPr>
            <w:r>
              <w:rPr>
                <w:sz w:val="24"/>
              </w:rPr>
              <w:t>The Local Government Ombudsman should be given 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investigate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decide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allegation of a code of conduct breach by a </w:t>
            </w:r>
            <w:r>
              <w:rPr>
                <w:spacing w:val="-3"/>
                <w:sz w:val="24"/>
              </w:rPr>
              <w:t xml:space="preserve">councillor, </w:t>
            </w:r>
            <w:r>
              <w:rPr>
                <w:sz w:val="24"/>
              </w:rPr>
              <w:t>and the appropriate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sanction,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appeal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councillor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has had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suspension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imposed.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Ombudsman’s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decision should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binding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authority.</w:t>
            </w:r>
          </w:p>
        </w:tc>
        <w:tc>
          <w:tcPr>
            <w:tcW w:w="2433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  <w:tc>
          <w:tcPr>
            <w:tcW w:w="3611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 w:rsidP="00BF4D6C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MO</w:t>
            </w:r>
          </w:p>
          <w:p w:rsidR="00C87A85" w:rsidRDefault="00C87A85" w:rsidP="00BF4D6C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OSMOG re Code of Conduct</w:t>
            </w:r>
          </w:p>
          <w:p w:rsidR="00C87A85" w:rsidRDefault="00C87A85" w:rsidP="00BF4D6C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Update to complaints handling documentation</w:t>
            </w:r>
          </w:p>
          <w:p w:rsidR="00C87A85" w:rsidRDefault="00C87A85" w:rsidP="009A104A">
            <w:pPr>
              <w:pStyle w:val="TableParagraph"/>
              <w:ind w:left="17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 w:rsidP="00BF4D6C">
            <w:pPr>
              <w:pStyle w:val="TableParagraph"/>
              <w:ind w:left="185"/>
              <w:rPr>
                <w:sz w:val="24"/>
              </w:rPr>
            </w:pPr>
          </w:p>
        </w:tc>
      </w:tr>
      <w:tr w:rsidR="00C87A85" w:rsidTr="00C87A85">
        <w:trPr>
          <w:gridBefore w:val="1"/>
          <w:wBefore w:w="24" w:type="dxa"/>
          <w:trHeight w:hRule="exact" w:val="2556"/>
        </w:trPr>
        <w:tc>
          <w:tcPr>
            <w:tcW w:w="1007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  <w:p w:rsidR="00C87A85" w:rsidRDefault="00C87A85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  <w:p w:rsidR="00C87A85" w:rsidRDefault="00C87A85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:rsidR="00C87A85" w:rsidRDefault="00C87A85">
            <w:pPr>
              <w:pStyle w:val="TableParagraph"/>
              <w:spacing w:before="0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sz w:val="24"/>
              </w:rPr>
              <w:t>15</w:t>
            </w:r>
          </w:p>
        </w:tc>
        <w:tc>
          <w:tcPr>
            <w:tcW w:w="5580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2" w:right="156"/>
              <w:rPr>
                <w:sz w:val="24"/>
              </w:rPr>
            </w:pPr>
            <w:r>
              <w:rPr>
                <w:sz w:val="24"/>
              </w:rPr>
              <w:t xml:space="preserve">The Local Government </w:t>
            </w:r>
            <w:r>
              <w:rPr>
                <w:spacing w:val="-3"/>
                <w:sz w:val="24"/>
              </w:rPr>
              <w:t xml:space="preserve">Transparency </w:t>
            </w:r>
            <w:r>
              <w:rPr>
                <w:sz w:val="24"/>
              </w:rPr>
              <w:t>Code should be updated to require councils to publish annually: the number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receive;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what the complaints broadly relate to (e.g. bullying; conflict of interest); the outcome of those complaints, including if they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rejected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trivial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vexatious;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sanctions applied.</w:t>
            </w:r>
          </w:p>
        </w:tc>
        <w:tc>
          <w:tcPr>
            <w:tcW w:w="2433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  <w:tc>
          <w:tcPr>
            <w:tcW w:w="3611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MO</w:t>
            </w:r>
          </w:p>
          <w:p w:rsidR="00C87A85" w:rsidRDefault="00C87A8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Standards Committee</w:t>
            </w: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</w:p>
        </w:tc>
      </w:tr>
      <w:tr w:rsidR="00C87A85" w:rsidTr="00C87A85">
        <w:trPr>
          <w:gridBefore w:val="1"/>
          <w:wBefore w:w="24" w:type="dxa"/>
          <w:trHeight w:hRule="exact" w:val="1146"/>
        </w:trPr>
        <w:tc>
          <w:tcPr>
            <w:tcW w:w="1007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2"/>
              <w:rPr>
                <w:rFonts w:ascii="Times New Roman"/>
              </w:rPr>
            </w:pPr>
          </w:p>
          <w:p w:rsidR="00C87A85" w:rsidRDefault="00C87A85">
            <w:pPr>
              <w:pStyle w:val="TableParagraph"/>
              <w:spacing w:before="0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sz w:val="24"/>
              </w:rPr>
              <w:t>16</w:t>
            </w:r>
          </w:p>
        </w:tc>
        <w:tc>
          <w:tcPr>
            <w:tcW w:w="5580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2" w:right="387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authorities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suspend councillors,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allowances,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six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months.</w:t>
            </w:r>
          </w:p>
        </w:tc>
        <w:tc>
          <w:tcPr>
            <w:tcW w:w="2433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  <w:tc>
          <w:tcPr>
            <w:tcW w:w="3611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MO</w:t>
            </w: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</w:p>
        </w:tc>
      </w:tr>
      <w:tr w:rsidR="00C87A85" w:rsidTr="00C87A85">
        <w:trPr>
          <w:gridBefore w:val="1"/>
          <w:wBefore w:w="24" w:type="dxa"/>
          <w:trHeight w:hRule="exact" w:val="1687"/>
        </w:trPr>
        <w:tc>
          <w:tcPr>
            <w:tcW w:w="1007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  <w:p w:rsidR="00C87A85" w:rsidRDefault="00C87A85">
            <w:pPr>
              <w:pStyle w:val="TableParagraph"/>
              <w:spacing w:before="221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sz w:val="24"/>
              </w:rPr>
              <w:t>17</w:t>
            </w:r>
          </w:p>
        </w:tc>
        <w:tc>
          <w:tcPr>
            <w:tcW w:w="5580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2" w:right="20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clarify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councils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lawfully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w w:val="97"/>
                <w:sz w:val="24"/>
              </w:rPr>
              <w:t xml:space="preserve"> </w:t>
            </w:r>
            <w:r>
              <w:rPr>
                <w:sz w:val="24"/>
              </w:rPr>
              <w:t>councillors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withdraw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as sanctions.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powers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doubt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w w:val="95"/>
                <w:sz w:val="24"/>
              </w:rPr>
              <w:t>legislation if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necessary.</w:t>
            </w:r>
          </w:p>
        </w:tc>
        <w:tc>
          <w:tcPr>
            <w:tcW w:w="2433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  <w:tc>
          <w:tcPr>
            <w:tcW w:w="3611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MO</w:t>
            </w: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</w:p>
        </w:tc>
      </w:tr>
      <w:tr w:rsidR="00C87A85" w:rsidTr="00C87A85">
        <w:trPr>
          <w:gridBefore w:val="1"/>
          <w:wBefore w:w="24" w:type="dxa"/>
          <w:trHeight w:hRule="exact" w:val="1144"/>
        </w:trPr>
        <w:tc>
          <w:tcPr>
            <w:tcW w:w="1007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2"/>
              <w:rPr>
                <w:rFonts w:ascii="Times New Roman"/>
              </w:rPr>
            </w:pPr>
          </w:p>
          <w:p w:rsidR="00C87A85" w:rsidRDefault="00C87A85">
            <w:pPr>
              <w:pStyle w:val="TableParagraph"/>
              <w:spacing w:before="0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sz w:val="24"/>
              </w:rPr>
              <w:t>18</w:t>
            </w:r>
          </w:p>
        </w:tc>
        <w:tc>
          <w:tcPr>
            <w:tcW w:w="5580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2" w:right="2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offences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Localism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to Disclosable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Pecuniary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Interests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abolished.</w:t>
            </w:r>
          </w:p>
        </w:tc>
        <w:tc>
          <w:tcPr>
            <w:tcW w:w="2433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  <w:p w:rsidR="001111EA" w:rsidRDefault="001111EA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Legislative</w:t>
            </w:r>
          </w:p>
        </w:tc>
        <w:tc>
          <w:tcPr>
            <w:tcW w:w="3611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MO</w:t>
            </w: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</w:p>
        </w:tc>
      </w:tr>
      <w:tr w:rsidR="00C87A85" w:rsidTr="00C87A85">
        <w:trPr>
          <w:gridBefore w:val="1"/>
          <w:wBefore w:w="24" w:type="dxa"/>
          <w:trHeight w:hRule="exact" w:val="1558"/>
        </w:trPr>
        <w:tc>
          <w:tcPr>
            <w:tcW w:w="1007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:rsidR="00C87A85" w:rsidRDefault="00C87A85">
            <w:pPr>
              <w:pStyle w:val="TableParagraph"/>
              <w:spacing w:before="0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sz w:val="24"/>
              </w:rPr>
              <w:t>19</w:t>
            </w:r>
          </w:p>
        </w:tc>
        <w:tc>
          <w:tcPr>
            <w:tcW w:w="5580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2" w:right="542"/>
              <w:rPr>
                <w:sz w:val="24"/>
              </w:rPr>
            </w:pPr>
            <w:r>
              <w:rPr>
                <w:sz w:val="24"/>
              </w:rPr>
              <w:t>Parish council clerks should hold an appropriate qualification,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of Local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Clerks.</w:t>
            </w:r>
          </w:p>
        </w:tc>
        <w:tc>
          <w:tcPr>
            <w:tcW w:w="2433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 w:rsidP="009A104A">
            <w:pPr>
              <w:rPr>
                <w:sz w:val="24"/>
                <w:szCs w:val="24"/>
              </w:rPr>
            </w:pPr>
          </w:p>
          <w:p w:rsidR="00C87A85" w:rsidRPr="009A104A" w:rsidRDefault="00C87A85" w:rsidP="009A104A">
            <w:pPr>
              <w:rPr>
                <w:sz w:val="24"/>
                <w:szCs w:val="24"/>
              </w:rPr>
            </w:pPr>
            <w:r w:rsidRPr="009A104A">
              <w:rPr>
                <w:sz w:val="24"/>
                <w:szCs w:val="24"/>
              </w:rPr>
              <w:t>Parish councils</w:t>
            </w:r>
          </w:p>
        </w:tc>
        <w:tc>
          <w:tcPr>
            <w:tcW w:w="3611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 w:rsidP="009A104A">
            <w:pPr>
              <w:rPr>
                <w:sz w:val="24"/>
                <w:szCs w:val="24"/>
              </w:rPr>
            </w:pPr>
          </w:p>
          <w:p w:rsidR="00C87A85" w:rsidRDefault="00C87A85" w:rsidP="009A104A">
            <w:pPr>
              <w:ind w:left="206"/>
              <w:rPr>
                <w:sz w:val="24"/>
                <w:szCs w:val="24"/>
              </w:rPr>
            </w:pPr>
            <w:r w:rsidRPr="009A104A">
              <w:rPr>
                <w:sz w:val="24"/>
                <w:szCs w:val="24"/>
              </w:rPr>
              <w:t xml:space="preserve">Parish Councils </w:t>
            </w:r>
          </w:p>
          <w:p w:rsidR="00C87A85" w:rsidRPr="009A104A" w:rsidRDefault="00C87A85" w:rsidP="009A104A">
            <w:pPr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Oxfordshire Association of Local Councils (</w:t>
            </w:r>
            <w:r w:rsidRPr="009A104A">
              <w:rPr>
                <w:sz w:val="24"/>
                <w:szCs w:val="24"/>
              </w:rPr>
              <w:t>OALC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 w:rsidP="009A104A">
            <w:pPr>
              <w:rPr>
                <w:sz w:val="24"/>
                <w:szCs w:val="24"/>
              </w:rPr>
            </w:pPr>
          </w:p>
        </w:tc>
      </w:tr>
      <w:tr w:rsidR="00C87A85" w:rsidTr="00C87A85">
        <w:trPr>
          <w:gridBefore w:val="1"/>
          <w:wBefore w:w="24" w:type="dxa"/>
          <w:trHeight w:hRule="exact" w:val="1848"/>
        </w:trPr>
        <w:tc>
          <w:tcPr>
            <w:tcW w:w="1007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  <w:p w:rsidR="00C87A85" w:rsidRDefault="00C87A85">
            <w:pPr>
              <w:pStyle w:val="TableParagraph"/>
              <w:spacing w:before="221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sz w:val="24"/>
              </w:rPr>
              <w:t>20</w:t>
            </w:r>
          </w:p>
        </w:tc>
        <w:tc>
          <w:tcPr>
            <w:tcW w:w="5580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2" w:right="558"/>
              <w:rPr>
                <w:sz w:val="24"/>
              </w:rPr>
            </w:pPr>
            <w:r>
              <w:rPr>
                <w:sz w:val="24"/>
              </w:rPr>
              <w:t>Section 27(3) of the Localism Act 2011 should be amended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parish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councils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adopt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the code of conduct of their principal </w:t>
            </w:r>
            <w:r>
              <w:rPr>
                <w:spacing w:val="-3"/>
                <w:sz w:val="24"/>
              </w:rPr>
              <w:t xml:space="preserve">authority, </w:t>
            </w:r>
            <w:r>
              <w:rPr>
                <w:sz w:val="24"/>
              </w:rPr>
              <w:t>with the necessary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amendments,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code.</w:t>
            </w:r>
          </w:p>
        </w:tc>
        <w:tc>
          <w:tcPr>
            <w:tcW w:w="2433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  <w:p w:rsidR="001111EA" w:rsidRDefault="001111EA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Legislative</w:t>
            </w:r>
          </w:p>
        </w:tc>
        <w:tc>
          <w:tcPr>
            <w:tcW w:w="3611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 xml:space="preserve">Parish Councils </w:t>
            </w:r>
          </w:p>
          <w:p w:rsidR="00C87A85" w:rsidRDefault="00C87A8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 xml:space="preserve">OSMOG </w:t>
            </w: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</w:p>
        </w:tc>
      </w:tr>
      <w:tr w:rsidR="00C87A85" w:rsidTr="00C87A85">
        <w:trPr>
          <w:gridBefore w:val="1"/>
          <w:wBefore w:w="24" w:type="dxa"/>
          <w:trHeight w:hRule="exact" w:val="1703"/>
        </w:trPr>
        <w:tc>
          <w:tcPr>
            <w:tcW w:w="1007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  <w:p w:rsidR="00C87A85" w:rsidRDefault="00C87A85">
            <w:pPr>
              <w:pStyle w:val="TableParagraph"/>
              <w:spacing w:before="221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sz w:val="24"/>
              </w:rPr>
              <w:t>21</w:t>
            </w:r>
          </w:p>
        </w:tc>
        <w:tc>
          <w:tcPr>
            <w:tcW w:w="5580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2" w:right="272"/>
              <w:rPr>
                <w:sz w:val="24"/>
              </w:rPr>
            </w:pPr>
            <w:r>
              <w:rPr>
                <w:sz w:val="24"/>
              </w:rPr>
              <w:t>Section 28(11) of the Localism Act 2011 should be amended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sanction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imposed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parish councillor following the finding of a breach is to be determined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authority.</w:t>
            </w:r>
          </w:p>
        </w:tc>
        <w:tc>
          <w:tcPr>
            <w:tcW w:w="2433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  <w:p w:rsidR="001111EA" w:rsidRDefault="001111EA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Legislative</w:t>
            </w:r>
          </w:p>
        </w:tc>
        <w:tc>
          <w:tcPr>
            <w:tcW w:w="3611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Pr="00BF4D6C" w:rsidRDefault="00C87A85" w:rsidP="00BF4D6C">
            <w:pPr>
              <w:pStyle w:val="TableParagraph"/>
              <w:ind w:left="170"/>
              <w:rPr>
                <w:sz w:val="24"/>
              </w:rPr>
            </w:pPr>
            <w:r w:rsidRPr="00BF4D6C">
              <w:rPr>
                <w:sz w:val="24"/>
              </w:rPr>
              <w:t>MO</w:t>
            </w:r>
          </w:p>
          <w:p w:rsidR="00C87A85" w:rsidRPr="00BF4D6C" w:rsidRDefault="00C87A85" w:rsidP="00BF4D6C">
            <w:pPr>
              <w:pStyle w:val="TableParagraph"/>
              <w:ind w:left="170"/>
              <w:rPr>
                <w:sz w:val="24"/>
              </w:rPr>
            </w:pPr>
            <w:r w:rsidRPr="00BF4D6C">
              <w:rPr>
                <w:sz w:val="24"/>
              </w:rPr>
              <w:t>OSMOG re Code of Conduct</w:t>
            </w:r>
          </w:p>
          <w:p w:rsidR="00C87A85" w:rsidRDefault="00C87A85" w:rsidP="00BF4D6C">
            <w:pPr>
              <w:pStyle w:val="TableParagraph"/>
              <w:ind w:left="170"/>
              <w:rPr>
                <w:sz w:val="24"/>
              </w:rPr>
            </w:pPr>
            <w:r w:rsidRPr="00BF4D6C">
              <w:rPr>
                <w:sz w:val="24"/>
              </w:rPr>
              <w:t>Update to complaints handling</w:t>
            </w: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Pr="00BF4D6C" w:rsidRDefault="00C87A85" w:rsidP="00BF4D6C">
            <w:pPr>
              <w:pStyle w:val="TableParagraph"/>
              <w:ind w:left="170"/>
              <w:rPr>
                <w:sz w:val="24"/>
              </w:rPr>
            </w:pPr>
          </w:p>
        </w:tc>
      </w:tr>
      <w:tr w:rsidR="00C87A85" w:rsidTr="00C87A85">
        <w:trPr>
          <w:gridBefore w:val="1"/>
          <w:wBefore w:w="24" w:type="dxa"/>
          <w:trHeight w:hRule="exact" w:val="1699"/>
        </w:trPr>
        <w:tc>
          <w:tcPr>
            <w:tcW w:w="1007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  <w:p w:rsidR="00C87A85" w:rsidRDefault="00C87A85">
            <w:pPr>
              <w:pStyle w:val="TableParagraph"/>
              <w:spacing w:before="221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sz w:val="24"/>
              </w:rPr>
              <w:t>22</w:t>
            </w:r>
          </w:p>
        </w:tc>
        <w:tc>
          <w:tcPr>
            <w:tcW w:w="5580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2" w:right="332"/>
              <w:rPr>
                <w:sz w:val="24"/>
              </w:rPr>
            </w:pPr>
            <w:r>
              <w:rPr>
                <w:sz w:val="24"/>
              </w:rPr>
              <w:t>The Local Authorities (Standing Orders) (England) (Amendment)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amended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to provide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disciplinary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protections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officers extend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disciplinary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action,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dismissal.</w:t>
            </w:r>
          </w:p>
        </w:tc>
        <w:tc>
          <w:tcPr>
            <w:tcW w:w="2433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  <w:p w:rsidR="001111EA" w:rsidRDefault="001111EA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Legislative</w:t>
            </w:r>
          </w:p>
        </w:tc>
        <w:tc>
          <w:tcPr>
            <w:tcW w:w="3611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 w:rsidP="009A104A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MO</w:t>
            </w:r>
          </w:p>
          <w:p w:rsidR="00C87A85" w:rsidRDefault="00C87A85" w:rsidP="009A104A">
            <w:pPr>
              <w:pStyle w:val="TableParagraph"/>
              <w:ind w:left="17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 w:rsidP="009A104A">
            <w:pPr>
              <w:pStyle w:val="TableParagraph"/>
              <w:ind w:left="194"/>
              <w:rPr>
                <w:sz w:val="24"/>
              </w:rPr>
            </w:pPr>
          </w:p>
        </w:tc>
      </w:tr>
      <w:tr w:rsidR="00C87A85" w:rsidTr="00C87A85">
        <w:trPr>
          <w:trHeight w:hRule="exact" w:val="1993"/>
        </w:trPr>
        <w:tc>
          <w:tcPr>
            <w:tcW w:w="1031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  <w:p w:rsidR="00C87A85" w:rsidRDefault="00C87A85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C87A85" w:rsidRDefault="00C87A85">
            <w:pPr>
              <w:pStyle w:val="TableParagraph"/>
              <w:spacing w:before="1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sz w:val="24"/>
              </w:rPr>
              <w:t>23</w:t>
            </w:r>
          </w:p>
        </w:tc>
        <w:tc>
          <w:tcPr>
            <w:tcW w:w="5556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2" w:right="176"/>
              <w:rPr>
                <w:sz w:val="24"/>
              </w:rPr>
            </w:pPr>
            <w:r>
              <w:rPr>
                <w:sz w:val="24"/>
              </w:rPr>
              <w:t xml:space="preserve">The Local Government </w:t>
            </w:r>
            <w:r>
              <w:rPr>
                <w:spacing w:val="-3"/>
                <w:sz w:val="24"/>
              </w:rPr>
              <w:t xml:space="preserve">Transparency </w:t>
            </w:r>
            <w:r>
              <w:rPr>
                <w:sz w:val="24"/>
              </w:rPr>
              <w:t>Code should be updated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authorities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that their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whistleblowing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specifies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alongside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which should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authority’s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website.</w:t>
            </w:r>
          </w:p>
        </w:tc>
        <w:tc>
          <w:tcPr>
            <w:tcW w:w="2457" w:type="dxa"/>
            <w:gridSpan w:val="3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  <w:tc>
          <w:tcPr>
            <w:tcW w:w="3611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MO</w:t>
            </w:r>
          </w:p>
          <w:p w:rsidR="00C87A85" w:rsidRDefault="00C87A85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S151 Officer</w:t>
            </w: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94"/>
              <w:rPr>
                <w:sz w:val="24"/>
              </w:rPr>
            </w:pPr>
          </w:p>
        </w:tc>
      </w:tr>
      <w:tr w:rsidR="00C87A85" w:rsidTr="00C87A85">
        <w:trPr>
          <w:trHeight w:hRule="exact" w:val="1270"/>
        </w:trPr>
        <w:tc>
          <w:tcPr>
            <w:tcW w:w="1031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2"/>
              <w:rPr>
                <w:rFonts w:ascii="Times New Roman"/>
              </w:rPr>
            </w:pPr>
          </w:p>
          <w:p w:rsidR="00C87A85" w:rsidRDefault="00C87A85">
            <w:pPr>
              <w:pStyle w:val="TableParagraph"/>
              <w:spacing w:before="0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sz w:val="24"/>
              </w:rPr>
              <w:t>24</w:t>
            </w:r>
          </w:p>
        </w:tc>
        <w:tc>
          <w:tcPr>
            <w:tcW w:w="5556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2" w:right="318"/>
              <w:rPr>
                <w:sz w:val="24"/>
              </w:rPr>
            </w:pPr>
            <w:r>
              <w:rPr>
                <w:sz w:val="24"/>
              </w:rPr>
              <w:t>Councillors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‘prescribed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persons’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Disclosure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  <w:tc>
          <w:tcPr>
            <w:tcW w:w="2457" w:type="dxa"/>
            <w:gridSpan w:val="3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  <w:tc>
          <w:tcPr>
            <w:tcW w:w="3611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MO</w:t>
            </w: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94"/>
              <w:rPr>
                <w:sz w:val="24"/>
              </w:rPr>
            </w:pPr>
          </w:p>
        </w:tc>
      </w:tr>
      <w:tr w:rsidR="00C87A85" w:rsidTr="00B6244C">
        <w:trPr>
          <w:trHeight w:hRule="exact" w:val="1371"/>
        </w:trPr>
        <w:tc>
          <w:tcPr>
            <w:tcW w:w="1031" w:type="dxa"/>
            <w:gridSpan w:val="2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  <w:p w:rsidR="00C87A85" w:rsidRDefault="00C87A85">
            <w:pPr>
              <w:pStyle w:val="TableParagraph"/>
              <w:spacing w:before="219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sz w:val="24"/>
              </w:rPr>
              <w:t>25</w:t>
            </w:r>
          </w:p>
        </w:tc>
        <w:tc>
          <w:tcPr>
            <w:tcW w:w="5556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spacing w:line="249" w:lineRule="auto"/>
              <w:ind w:left="182" w:right="226"/>
              <w:rPr>
                <w:sz w:val="24"/>
              </w:rPr>
            </w:pPr>
            <w:r>
              <w:rPr>
                <w:sz w:val="24"/>
              </w:rPr>
              <w:t>Councillors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w w:val="98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should add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rules.</w:t>
            </w:r>
          </w:p>
        </w:tc>
        <w:tc>
          <w:tcPr>
            <w:tcW w:w="2457" w:type="dxa"/>
            <w:gridSpan w:val="3"/>
            <w:tcBorders>
              <w:top w:val="single" w:sz="4" w:space="0" w:color="8A1812"/>
              <w:bottom w:val="single" w:sz="4" w:space="0" w:color="8A1812"/>
            </w:tcBorders>
          </w:tcPr>
          <w:p w:rsidR="00C87A85" w:rsidRPr="00D34CBD" w:rsidRDefault="00C87A85" w:rsidP="00D34CBD">
            <w:pPr>
              <w:spacing w:before="120"/>
              <w:ind w:left="277"/>
              <w:rPr>
                <w:sz w:val="24"/>
                <w:szCs w:val="24"/>
              </w:rPr>
            </w:pPr>
            <w:r w:rsidRPr="00D34CBD">
              <w:rPr>
                <w:sz w:val="24"/>
                <w:szCs w:val="24"/>
              </w:rPr>
              <w:t>Political groups</w:t>
            </w:r>
          </w:p>
          <w:p w:rsidR="00C87A85" w:rsidRPr="00D34CBD" w:rsidRDefault="00C87A85" w:rsidP="00D34CBD">
            <w:pPr>
              <w:spacing w:before="120"/>
              <w:ind w:left="277"/>
              <w:rPr>
                <w:sz w:val="24"/>
                <w:szCs w:val="24"/>
              </w:rPr>
            </w:pPr>
            <w:r w:rsidRPr="00D34CBD">
              <w:rPr>
                <w:sz w:val="24"/>
                <w:szCs w:val="24"/>
              </w:rPr>
              <w:t>National political parties</w:t>
            </w:r>
          </w:p>
        </w:tc>
        <w:tc>
          <w:tcPr>
            <w:tcW w:w="3611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Pr="00B6244C" w:rsidRDefault="00C87A85" w:rsidP="00B6244C">
            <w:pPr>
              <w:spacing w:before="120"/>
            </w:pPr>
            <w:r w:rsidRPr="00B6244C">
              <w:t>Political groups</w:t>
            </w: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8A1812"/>
            </w:tcBorders>
          </w:tcPr>
          <w:p w:rsidR="00C87A85" w:rsidRDefault="00C87A85">
            <w:pPr>
              <w:pStyle w:val="TableParagraph"/>
              <w:ind w:left="194"/>
              <w:rPr>
                <w:w w:val="95"/>
                <w:sz w:val="24"/>
              </w:rPr>
            </w:pPr>
          </w:p>
        </w:tc>
      </w:tr>
      <w:tr w:rsidR="00C87A85" w:rsidTr="00B6244C">
        <w:trPr>
          <w:trHeight w:hRule="exact" w:val="1625"/>
        </w:trPr>
        <w:tc>
          <w:tcPr>
            <w:tcW w:w="1031" w:type="dxa"/>
            <w:gridSpan w:val="2"/>
            <w:tcBorders>
              <w:top w:val="single" w:sz="4" w:space="0" w:color="8A1812"/>
              <w:bottom w:val="single" w:sz="4" w:space="0" w:color="984806" w:themeColor="accent6" w:themeShade="80"/>
            </w:tcBorders>
          </w:tcPr>
          <w:p w:rsidR="00C87A85" w:rsidRDefault="00C87A85">
            <w:pPr>
              <w:pStyle w:val="TableParagraph"/>
              <w:spacing w:before="8"/>
              <w:rPr>
                <w:rFonts w:ascii="Times New Roman"/>
                <w:sz w:val="34"/>
              </w:rPr>
            </w:pPr>
          </w:p>
          <w:p w:rsidR="00C87A85" w:rsidRDefault="00C87A85">
            <w:pPr>
              <w:pStyle w:val="TableParagraph"/>
              <w:spacing w:before="0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color w:val="8A1812"/>
                <w:sz w:val="24"/>
              </w:rPr>
              <w:t>26</w:t>
            </w:r>
          </w:p>
        </w:tc>
        <w:tc>
          <w:tcPr>
            <w:tcW w:w="5556" w:type="dxa"/>
            <w:tcBorders>
              <w:top w:val="single" w:sz="4" w:space="0" w:color="8A1812"/>
              <w:bottom w:val="single" w:sz="4" w:space="0" w:color="984806" w:themeColor="accent6" w:themeShade="80"/>
            </w:tcBorders>
          </w:tcPr>
          <w:p w:rsidR="00C87A85" w:rsidRDefault="00C87A85" w:rsidP="00B6244C">
            <w:pPr>
              <w:pStyle w:val="TableParagraph"/>
              <w:spacing w:line="249" w:lineRule="auto"/>
              <w:ind w:left="182" w:right="498"/>
              <w:jc w:val="both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peer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reviews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authority’s </w:t>
            </w:r>
            <w:r>
              <w:rPr>
                <w:sz w:val="24"/>
              </w:rPr>
              <w:t>processes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 w:rsidR="00B6244C">
              <w:rPr>
                <w:sz w:val="24"/>
              </w:rPr>
              <w:t xml:space="preserve"> ethical standards</w:t>
            </w:r>
          </w:p>
        </w:tc>
        <w:tc>
          <w:tcPr>
            <w:tcW w:w="2457" w:type="dxa"/>
            <w:gridSpan w:val="3"/>
            <w:tcBorders>
              <w:top w:val="single" w:sz="4" w:space="0" w:color="8A1812"/>
              <w:bottom w:val="single" w:sz="4" w:space="0" w:color="984806" w:themeColor="accent6" w:themeShade="80"/>
            </w:tcBorders>
          </w:tcPr>
          <w:p w:rsidR="00C87A85" w:rsidRPr="00D34CBD" w:rsidRDefault="00C87A85" w:rsidP="00D34CBD">
            <w:pPr>
              <w:spacing w:before="120"/>
              <w:ind w:left="277"/>
              <w:rPr>
                <w:sz w:val="24"/>
                <w:szCs w:val="24"/>
              </w:rPr>
            </w:pPr>
            <w:r w:rsidRPr="00D34CBD">
              <w:rPr>
                <w:sz w:val="24"/>
                <w:szCs w:val="24"/>
              </w:rPr>
              <w:t>Local Government Association</w:t>
            </w:r>
          </w:p>
        </w:tc>
        <w:tc>
          <w:tcPr>
            <w:tcW w:w="3611" w:type="dxa"/>
            <w:tcBorders>
              <w:top w:val="single" w:sz="4" w:space="0" w:color="8A1812"/>
              <w:bottom w:val="single" w:sz="4" w:space="0" w:color="984806" w:themeColor="accent6" w:themeShade="80"/>
            </w:tcBorders>
          </w:tcPr>
          <w:p w:rsidR="00C87A85" w:rsidRDefault="00C87A85">
            <w:pPr>
              <w:pStyle w:val="TableParagraph"/>
              <w:spacing w:line="249" w:lineRule="auto"/>
              <w:ind w:left="194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MO</w:t>
            </w:r>
          </w:p>
        </w:tc>
        <w:tc>
          <w:tcPr>
            <w:tcW w:w="1843" w:type="dxa"/>
            <w:tcBorders>
              <w:top w:val="single" w:sz="4" w:space="0" w:color="8A1812"/>
              <w:bottom w:val="single" w:sz="4" w:space="0" w:color="984806" w:themeColor="accent6" w:themeShade="80"/>
            </w:tcBorders>
          </w:tcPr>
          <w:p w:rsidR="00C87A85" w:rsidRDefault="00C87A85">
            <w:pPr>
              <w:pStyle w:val="TableParagraph"/>
              <w:spacing w:line="249" w:lineRule="auto"/>
              <w:ind w:left="194"/>
              <w:rPr>
                <w:w w:val="95"/>
                <w:sz w:val="24"/>
              </w:rPr>
            </w:pPr>
          </w:p>
        </w:tc>
      </w:tr>
    </w:tbl>
    <w:p w:rsidR="00F85C84" w:rsidRDefault="00F85C84">
      <w:pPr>
        <w:spacing w:line="249" w:lineRule="auto"/>
        <w:rPr>
          <w:sz w:val="24"/>
        </w:rPr>
      </w:pPr>
    </w:p>
    <w:p w:rsidR="00431B83" w:rsidRDefault="00431B83">
      <w:pPr>
        <w:spacing w:line="249" w:lineRule="auto"/>
        <w:rPr>
          <w:sz w:val="24"/>
        </w:rPr>
      </w:pPr>
    </w:p>
    <w:p w:rsidR="00431B83" w:rsidRDefault="00431B83">
      <w:pPr>
        <w:spacing w:line="249" w:lineRule="auto"/>
        <w:rPr>
          <w:sz w:val="24"/>
        </w:rPr>
      </w:pPr>
    </w:p>
    <w:p w:rsidR="00431B83" w:rsidRDefault="00431B83">
      <w:pPr>
        <w:spacing w:line="249" w:lineRule="auto"/>
        <w:rPr>
          <w:sz w:val="24"/>
        </w:rPr>
      </w:pPr>
    </w:p>
    <w:p w:rsidR="00B73A63" w:rsidRPr="00B73A63" w:rsidRDefault="00B73A63" w:rsidP="00A65868">
      <w:pPr>
        <w:pStyle w:val="Heading1"/>
        <w:spacing w:before="0"/>
        <w:ind w:left="136"/>
      </w:pPr>
      <w:bookmarkStart w:id="1" w:name="List_of_best_practice"/>
      <w:bookmarkEnd w:id="1"/>
    </w:p>
    <w:sectPr w:rsidR="00B73A63" w:rsidRPr="00B73A63" w:rsidSect="00C87A85">
      <w:headerReference w:type="even" r:id="rId7"/>
      <w:headerReference w:type="default" r:id="rId8"/>
      <w:pgSz w:w="16840" w:h="11910" w:orient="landscape"/>
      <w:pgMar w:top="1703" w:right="1260" w:bottom="1000" w:left="880" w:header="0" w:footer="6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59" w:rsidRDefault="00B73A63">
      <w:r>
        <w:separator/>
      </w:r>
    </w:p>
  </w:endnote>
  <w:endnote w:type="continuationSeparator" w:id="0">
    <w:p w:rsidR="00051959" w:rsidRDefault="00B7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59" w:rsidRDefault="00B73A63">
      <w:r>
        <w:separator/>
      </w:r>
    </w:p>
  </w:footnote>
  <w:footnote w:type="continuationSeparator" w:id="0">
    <w:p w:rsidR="00051959" w:rsidRDefault="00B73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84" w:rsidRDefault="00DE404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1824" behindDoc="1" locked="0" layoutInCell="1" allowOverlap="1" wp14:anchorId="4360E6F6" wp14:editId="77893A57">
              <wp:simplePos x="0" y="0"/>
              <wp:positionH relativeFrom="page">
                <wp:posOffset>4617720</wp:posOffset>
              </wp:positionH>
              <wp:positionV relativeFrom="page">
                <wp:posOffset>0</wp:posOffset>
              </wp:positionV>
              <wp:extent cx="585470" cy="587375"/>
              <wp:effectExtent l="7620" t="0" r="6985" b="3175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" cy="587375"/>
                        <a:chOff x="7272" y="0"/>
                        <a:chExt cx="922" cy="925"/>
                      </a:xfrm>
                    </wpg:grpSpPr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7274" y="0"/>
                          <a:ext cx="917" cy="925"/>
                        </a:xfrm>
                        <a:prstGeom prst="rect">
                          <a:avLst/>
                        </a:prstGeom>
                        <a:solidFill>
                          <a:srgbClr val="2A64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8" y="217"/>
                          <a:ext cx="270" cy="3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AutoShape 26"/>
                      <wps:cNvSpPr>
                        <a:spLocks/>
                      </wps:cNvSpPr>
                      <wps:spPr bwMode="auto">
                        <a:xfrm>
                          <a:off x="-459" y="17059"/>
                          <a:ext cx="912" cy="413"/>
                        </a:xfrm>
                        <a:custGeom>
                          <a:avLst/>
                          <a:gdLst>
                            <a:gd name="T0" fmla="+- 0 7934 -459"/>
                            <a:gd name="T1" fmla="*/ T0 w 912"/>
                            <a:gd name="T2" fmla="+- 0 558 17059"/>
                            <a:gd name="T3" fmla="*/ 558 h 413"/>
                            <a:gd name="T4" fmla="+- 0 7324 -459"/>
                            <a:gd name="T5" fmla="*/ T4 w 912"/>
                            <a:gd name="T6" fmla="+- 0 558 17059"/>
                            <a:gd name="T7" fmla="*/ 558 h 413"/>
                            <a:gd name="T8" fmla="+- 0 7333 -459"/>
                            <a:gd name="T9" fmla="*/ T8 w 912"/>
                            <a:gd name="T10" fmla="+- 0 580 17059"/>
                            <a:gd name="T11" fmla="*/ 580 h 413"/>
                            <a:gd name="T12" fmla="+- 0 7942 -459"/>
                            <a:gd name="T13" fmla="*/ T12 w 912"/>
                            <a:gd name="T14" fmla="+- 0 580 17059"/>
                            <a:gd name="T15" fmla="*/ 580 h 413"/>
                            <a:gd name="T16" fmla="+- 0 8189 -459"/>
                            <a:gd name="T17" fmla="*/ T16 w 912"/>
                            <a:gd name="T18" fmla="+- 0 580 17059"/>
                            <a:gd name="T19" fmla="*/ 580 h 413"/>
                            <a:gd name="T20" fmla="+- 0 8113 -459"/>
                            <a:gd name="T21" fmla="*/ T20 w 912"/>
                            <a:gd name="T22" fmla="+- 0 585 17059"/>
                            <a:gd name="T23" fmla="*/ 585 h 413"/>
                            <a:gd name="T24" fmla="+- 0 7948 -459"/>
                            <a:gd name="T25" fmla="*/ T24 w 912"/>
                            <a:gd name="T26" fmla="+- 0 597 17059"/>
                            <a:gd name="T27" fmla="*/ 597 h 413"/>
                            <a:gd name="T28" fmla="+- 0 7428 -459"/>
                            <a:gd name="T29" fmla="*/ T28 w 912"/>
                            <a:gd name="T30" fmla="+- 0 525 17059"/>
                            <a:gd name="T31" fmla="*/ 525 h 413"/>
                            <a:gd name="T32" fmla="+- 0 7277 -459"/>
                            <a:gd name="T33" fmla="*/ T32 w 912"/>
                            <a:gd name="T34" fmla="+- 0 597 17059"/>
                            <a:gd name="T35" fmla="*/ 597 h 413"/>
                            <a:gd name="T36" fmla="+- 0 7296 -459"/>
                            <a:gd name="T37" fmla="*/ T36 w 912"/>
                            <a:gd name="T38" fmla="+- 0 860 17059"/>
                            <a:gd name="T39" fmla="*/ 860 h 413"/>
                            <a:gd name="T40" fmla="+- 0 7402 -459"/>
                            <a:gd name="T41" fmla="*/ T40 w 912"/>
                            <a:gd name="T42" fmla="+- 0 886 17059"/>
                            <a:gd name="T43" fmla="*/ 886 h 413"/>
                            <a:gd name="T44" fmla="+- 0 7410 -459"/>
                            <a:gd name="T45" fmla="*/ T44 w 912"/>
                            <a:gd name="T46" fmla="+- 0 785 17059"/>
                            <a:gd name="T47" fmla="*/ 785 h 413"/>
                            <a:gd name="T48" fmla="+- 0 7441 -459"/>
                            <a:gd name="T49" fmla="*/ T48 w 912"/>
                            <a:gd name="T50" fmla="+- 0 779 17059"/>
                            <a:gd name="T51" fmla="*/ 779 h 413"/>
                            <a:gd name="T52" fmla="+- 0 7458 -459"/>
                            <a:gd name="T53" fmla="*/ T52 w 912"/>
                            <a:gd name="T54" fmla="+- 0 805 17059"/>
                            <a:gd name="T55" fmla="*/ 805 h 413"/>
                            <a:gd name="T56" fmla="+- 0 7705 -459"/>
                            <a:gd name="T57" fmla="*/ T56 w 912"/>
                            <a:gd name="T58" fmla="+- 0 805 17059"/>
                            <a:gd name="T59" fmla="*/ 805 h 413"/>
                            <a:gd name="T60" fmla="+- 0 7722 -459"/>
                            <a:gd name="T61" fmla="*/ T60 w 912"/>
                            <a:gd name="T62" fmla="+- 0 779 17059"/>
                            <a:gd name="T63" fmla="*/ 779 h 413"/>
                            <a:gd name="T64" fmla="+- 0 7753 -459"/>
                            <a:gd name="T65" fmla="*/ T64 w 912"/>
                            <a:gd name="T66" fmla="+- 0 785 17059"/>
                            <a:gd name="T67" fmla="*/ 785 h 413"/>
                            <a:gd name="T68" fmla="+- 0 7761 -459"/>
                            <a:gd name="T69" fmla="*/ T68 w 912"/>
                            <a:gd name="T70" fmla="+- 0 886 17059"/>
                            <a:gd name="T71" fmla="*/ 886 h 413"/>
                            <a:gd name="T72" fmla="+- 0 8010 -459"/>
                            <a:gd name="T73" fmla="*/ T72 w 912"/>
                            <a:gd name="T74" fmla="+- 0 794 17059"/>
                            <a:gd name="T75" fmla="*/ 794 h 413"/>
                            <a:gd name="T76" fmla="+- 0 8036 -459"/>
                            <a:gd name="T77" fmla="*/ T76 w 912"/>
                            <a:gd name="T78" fmla="+- 0 777 17059"/>
                            <a:gd name="T79" fmla="*/ 777 h 413"/>
                            <a:gd name="T80" fmla="+- 0 8062 -459"/>
                            <a:gd name="T81" fmla="*/ T80 w 912"/>
                            <a:gd name="T82" fmla="+- 0 794 17059"/>
                            <a:gd name="T83" fmla="*/ 794 h 413"/>
                            <a:gd name="T84" fmla="+- 0 8189 -459"/>
                            <a:gd name="T85" fmla="*/ T84 w 912"/>
                            <a:gd name="T86" fmla="+- 0 886 17059"/>
                            <a:gd name="T87" fmla="*/ 886 h 413"/>
                            <a:gd name="T88" fmla="+- 0 8170 -459"/>
                            <a:gd name="T89" fmla="*/ T88 w 912"/>
                            <a:gd name="T90" fmla="+- 0 620 17059"/>
                            <a:gd name="T91" fmla="*/ 620 h 413"/>
                            <a:gd name="T92" fmla="+- 0 8127 -459"/>
                            <a:gd name="T93" fmla="*/ T92 w 912"/>
                            <a:gd name="T94" fmla="+- 0 597 17059"/>
                            <a:gd name="T95" fmla="*/ 597 h 413"/>
                            <a:gd name="T96" fmla="+- 0 7340 -459"/>
                            <a:gd name="T97" fmla="*/ T96 w 912"/>
                            <a:gd name="T98" fmla="+- 0 826 17059"/>
                            <a:gd name="T99" fmla="*/ 826 h 413"/>
                            <a:gd name="T100" fmla="+- 0 7373 -459"/>
                            <a:gd name="T101" fmla="*/ T100 w 912"/>
                            <a:gd name="T102" fmla="+- 0 826 17059"/>
                            <a:gd name="T103" fmla="*/ 826 h 413"/>
                            <a:gd name="T104" fmla="+- 0 7340 -459"/>
                            <a:gd name="T105" fmla="*/ T104 w 912"/>
                            <a:gd name="T106" fmla="+- 0 646 17059"/>
                            <a:gd name="T107" fmla="*/ 646 h 413"/>
                            <a:gd name="T108" fmla="+- 0 7448 -459"/>
                            <a:gd name="T109" fmla="*/ T108 w 912"/>
                            <a:gd name="T110" fmla="+- 0 707 17059"/>
                            <a:gd name="T111" fmla="*/ 707 h 413"/>
                            <a:gd name="T112" fmla="+- 0 7448 -459"/>
                            <a:gd name="T113" fmla="*/ T112 w 912"/>
                            <a:gd name="T114" fmla="+- 0 646 17059"/>
                            <a:gd name="T115" fmla="*/ 646 h 413"/>
                            <a:gd name="T116" fmla="+- 0 7490 -459"/>
                            <a:gd name="T117" fmla="*/ T116 w 912"/>
                            <a:gd name="T118" fmla="+- 0 826 17059"/>
                            <a:gd name="T119" fmla="*/ 826 h 413"/>
                            <a:gd name="T120" fmla="+- 0 7523 -459"/>
                            <a:gd name="T121" fmla="*/ T120 w 912"/>
                            <a:gd name="T122" fmla="+- 0 826 17059"/>
                            <a:gd name="T123" fmla="*/ 826 h 413"/>
                            <a:gd name="T124" fmla="+- 0 7490 -459"/>
                            <a:gd name="T125" fmla="*/ T124 w 912"/>
                            <a:gd name="T126" fmla="+- 0 646 17059"/>
                            <a:gd name="T127" fmla="*/ 646 h 413"/>
                            <a:gd name="T128" fmla="+- 0 7599 -459"/>
                            <a:gd name="T129" fmla="*/ T128 w 912"/>
                            <a:gd name="T130" fmla="+- 0 826 17059"/>
                            <a:gd name="T131" fmla="*/ 826 h 413"/>
                            <a:gd name="T132" fmla="+- 0 7599 -459"/>
                            <a:gd name="T133" fmla="*/ T132 w 912"/>
                            <a:gd name="T134" fmla="+- 0 765 17059"/>
                            <a:gd name="T135" fmla="*/ 765 h 413"/>
                            <a:gd name="T136" fmla="+- 0 7566 -459"/>
                            <a:gd name="T137" fmla="*/ T136 w 912"/>
                            <a:gd name="T138" fmla="+- 0 707 17059"/>
                            <a:gd name="T139" fmla="*/ 707 h 413"/>
                            <a:gd name="T140" fmla="+- 0 7599 -459"/>
                            <a:gd name="T141" fmla="*/ T140 w 912"/>
                            <a:gd name="T142" fmla="+- 0 707 17059"/>
                            <a:gd name="T143" fmla="*/ 707 h 413"/>
                            <a:gd name="T144" fmla="+- 0 7641 -459"/>
                            <a:gd name="T145" fmla="*/ T144 w 912"/>
                            <a:gd name="T146" fmla="+- 0 765 17059"/>
                            <a:gd name="T147" fmla="*/ 765 h 413"/>
                            <a:gd name="T148" fmla="+- 0 7674 -459"/>
                            <a:gd name="T149" fmla="*/ T148 w 912"/>
                            <a:gd name="T150" fmla="+- 0 707 17059"/>
                            <a:gd name="T151" fmla="*/ 707 h 413"/>
                            <a:gd name="T152" fmla="+- 0 7674 -459"/>
                            <a:gd name="T153" fmla="*/ T152 w 912"/>
                            <a:gd name="T154" fmla="+- 0 646 17059"/>
                            <a:gd name="T155" fmla="*/ 646 h 413"/>
                            <a:gd name="T156" fmla="+- 0 7716 -459"/>
                            <a:gd name="T157" fmla="*/ T156 w 912"/>
                            <a:gd name="T158" fmla="+- 0 707 17059"/>
                            <a:gd name="T159" fmla="*/ 707 h 413"/>
                            <a:gd name="T160" fmla="+- 0 7750 -459"/>
                            <a:gd name="T161" fmla="*/ T160 w 912"/>
                            <a:gd name="T162" fmla="+- 0 707 17059"/>
                            <a:gd name="T163" fmla="*/ 707 h 413"/>
                            <a:gd name="T164" fmla="+- 0 7792 -459"/>
                            <a:gd name="T165" fmla="*/ T164 w 912"/>
                            <a:gd name="T166" fmla="+- 0 765 17059"/>
                            <a:gd name="T167" fmla="*/ 765 h 413"/>
                            <a:gd name="T168" fmla="+- 0 7825 -459"/>
                            <a:gd name="T169" fmla="*/ T168 w 912"/>
                            <a:gd name="T170" fmla="+- 0 707 17059"/>
                            <a:gd name="T171" fmla="*/ 707 h 413"/>
                            <a:gd name="T172" fmla="+- 0 7825 -459"/>
                            <a:gd name="T173" fmla="*/ T172 w 912"/>
                            <a:gd name="T174" fmla="+- 0 646 17059"/>
                            <a:gd name="T175" fmla="*/ 646 h 413"/>
                            <a:gd name="T176" fmla="+- 0 7867 -459"/>
                            <a:gd name="T177" fmla="*/ T176 w 912"/>
                            <a:gd name="T178" fmla="+- 0 826 17059"/>
                            <a:gd name="T179" fmla="*/ 826 h 413"/>
                            <a:gd name="T180" fmla="+- 0 7900 -459"/>
                            <a:gd name="T181" fmla="*/ T180 w 912"/>
                            <a:gd name="T182" fmla="+- 0 826 17059"/>
                            <a:gd name="T183" fmla="*/ 826 h 413"/>
                            <a:gd name="T184" fmla="+- 0 7867 -459"/>
                            <a:gd name="T185" fmla="*/ T184 w 912"/>
                            <a:gd name="T186" fmla="+- 0 646 17059"/>
                            <a:gd name="T187" fmla="*/ 646 h 413"/>
                            <a:gd name="T188" fmla="+- 0 7976 -459"/>
                            <a:gd name="T189" fmla="*/ T188 w 912"/>
                            <a:gd name="T190" fmla="+- 0 826 17059"/>
                            <a:gd name="T191" fmla="*/ 826 h 413"/>
                            <a:gd name="T192" fmla="+- 0 7976 -459"/>
                            <a:gd name="T193" fmla="*/ T192 w 912"/>
                            <a:gd name="T194" fmla="+- 0 765 17059"/>
                            <a:gd name="T195" fmla="*/ 765 h 413"/>
                            <a:gd name="T196" fmla="+- 0 7943 -459"/>
                            <a:gd name="T197" fmla="*/ T196 w 912"/>
                            <a:gd name="T198" fmla="+- 0 707 17059"/>
                            <a:gd name="T199" fmla="*/ 707 h 413"/>
                            <a:gd name="T200" fmla="+- 0 7976 -459"/>
                            <a:gd name="T201" fmla="*/ T200 w 912"/>
                            <a:gd name="T202" fmla="+- 0 707 17059"/>
                            <a:gd name="T203" fmla="*/ 707 h 413"/>
                            <a:gd name="T204" fmla="+- 0 8018 -459"/>
                            <a:gd name="T205" fmla="*/ T204 w 912"/>
                            <a:gd name="T206" fmla="+- 0 646 17059"/>
                            <a:gd name="T207" fmla="*/ 646 h 413"/>
                            <a:gd name="T208" fmla="+- 0 8126 -459"/>
                            <a:gd name="T209" fmla="*/ T208 w 912"/>
                            <a:gd name="T210" fmla="+- 0 826 17059"/>
                            <a:gd name="T211" fmla="*/ 826 h 413"/>
                            <a:gd name="T212" fmla="+- 0 8126 -459"/>
                            <a:gd name="T213" fmla="*/ T212 w 912"/>
                            <a:gd name="T214" fmla="+- 0 765 17059"/>
                            <a:gd name="T215" fmla="*/ 765 h 413"/>
                            <a:gd name="T216" fmla="+- 0 8093 -459"/>
                            <a:gd name="T217" fmla="*/ T216 w 912"/>
                            <a:gd name="T218" fmla="+- 0 707 17059"/>
                            <a:gd name="T219" fmla="*/ 707 h 413"/>
                            <a:gd name="T220" fmla="+- 0 8126 -459"/>
                            <a:gd name="T221" fmla="*/ T220 w 912"/>
                            <a:gd name="T222" fmla="+- 0 707 17059"/>
                            <a:gd name="T223" fmla="*/ 707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912" h="413">
                              <a:moveTo>
                                <a:pt x="8600" y="-16501"/>
                              </a:moveTo>
                              <a:lnTo>
                                <a:pt x="8497" y="-16586"/>
                              </a:lnTo>
                              <a:lnTo>
                                <a:pt x="8393" y="-16501"/>
                              </a:lnTo>
                              <a:lnTo>
                                <a:pt x="7991" y="-16501"/>
                              </a:lnTo>
                              <a:lnTo>
                                <a:pt x="7887" y="-16586"/>
                              </a:lnTo>
                              <a:lnTo>
                                <a:pt x="7783" y="-16501"/>
                              </a:lnTo>
                              <a:lnTo>
                                <a:pt x="7736" y="-16501"/>
                              </a:lnTo>
                              <a:lnTo>
                                <a:pt x="7736" y="-16479"/>
                              </a:lnTo>
                              <a:lnTo>
                                <a:pt x="7792" y="-16479"/>
                              </a:lnTo>
                              <a:lnTo>
                                <a:pt x="7887" y="-16556"/>
                              </a:lnTo>
                              <a:lnTo>
                                <a:pt x="7983" y="-16479"/>
                              </a:lnTo>
                              <a:lnTo>
                                <a:pt x="8401" y="-16479"/>
                              </a:lnTo>
                              <a:lnTo>
                                <a:pt x="8497" y="-16556"/>
                              </a:lnTo>
                              <a:lnTo>
                                <a:pt x="8592" y="-16479"/>
                              </a:lnTo>
                              <a:lnTo>
                                <a:pt x="8648" y="-16479"/>
                              </a:lnTo>
                              <a:lnTo>
                                <a:pt x="8648" y="-16501"/>
                              </a:lnTo>
                              <a:lnTo>
                                <a:pt x="8600" y="-16501"/>
                              </a:lnTo>
                              <a:close/>
                              <a:moveTo>
                                <a:pt x="8572" y="-16474"/>
                              </a:moveTo>
                              <a:lnTo>
                                <a:pt x="8497" y="-16534"/>
                              </a:lnTo>
                              <a:lnTo>
                                <a:pt x="8422" y="-16474"/>
                              </a:lnTo>
                              <a:lnTo>
                                <a:pt x="8407" y="-16462"/>
                              </a:lnTo>
                              <a:lnTo>
                                <a:pt x="7977" y="-16462"/>
                              </a:lnTo>
                              <a:lnTo>
                                <a:pt x="7962" y="-16474"/>
                              </a:lnTo>
                              <a:lnTo>
                                <a:pt x="7887" y="-16534"/>
                              </a:lnTo>
                              <a:lnTo>
                                <a:pt x="7812" y="-16474"/>
                              </a:lnTo>
                              <a:lnTo>
                                <a:pt x="7798" y="-16462"/>
                              </a:lnTo>
                              <a:lnTo>
                                <a:pt x="7736" y="-16462"/>
                              </a:lnTo>
                              <a:lnTo>
                                <a:pt x="7736" y="-16439"/>
                              </a:lnTo>
                              <a:lnTo>
                                <a:pt x="7755" y="-16439"/>
                              </a:lnTo>
                              <a:lnTo>
                                <a:pt x="7755" y="-16199"/>
                              </a:lnTo>
                              <a:lnTo>
                                <a:pt x="7736" y="-16199"/>
                              </a:lnTo>
                              <a:lnTo>
                                <a:pt x="7736" y="-16173"/>
                              </a:lnTo>
                              <a:lnTo>
                                <a:pt x="7861" y="-16173"/>
                              </a:lnTo>
                              <a:lnTo>
                                <a:pt x="7861" y="-16254"/>
                              </a:lnTo>
                              <a:lnTo>
                                <a:pt x="7863" y="-16265"/>
                              </a:lnTo>
                              <a:lnTo>
                                <a:pt x="7869" y="-16274"/>
                              </a:lnTo>
                              <a:lnTo>
                                <a:pt x="7878" y="-16280"/>
                              </a:lnTo>
                              <a:lnTo>
                                <a:pt x="7889" y="-16282"/>
                              </a:lnTo>
                              <a:lnTo>
                                <a:pt x="7900" y="-16280"/>
                              </a:lnTo>
                              <a:lnTo>
                                <a:pt x="7909" y="-16274"/>
                              </a:lnTo>
                              <a:lnTo>
                                <a:pt x="7915" y="-16265"/>
                              </a:lnTo>
                              <a:lnTo>
                                <a:pt x="7917" y="-16254"/>
                              </a:lnTo>
                              <a:lnTo>
                                <a:pt x="7917" y="-16173"/>
                              </a:lnTo>
                              <a:lnTo>
                                <a:pt x="8164" y="-16173"/>
                              </a:lnTo>
                              <a:lnTo>
                                <a:pt x="8164" y="-16254"/>
                              </a:lnTo>
                              <a:lnTo>
                                <a:pt x="8166" y="-16265"/>
                              </a:lnTo>
                              <a:lnTo>
                                <a:pt x="8172" y="-16274"/>
                              </a:lnTo>
                              <a:lnTo>
                                <a:pt x="8181" y="-16280"/>
                              </a:lnTo>
                              <a:lnTo>
                                <a:pt x="8192" y="-16282"/>
                              </a:lnTo>
                              <a:lnTo>
                                <a:pt x="8203" y="-16280"/>
                              </a:lnTo>
                              <a:lnTo>
                                <a:pt x="8212" y="-16274"/>
                              </a:lnTo>
                              <a:lnTo>
                                <a:pt x="8218" y="-16265"/>
                              </a:lnTo>
                              <a:lnTo>
                                <a:pt x="8220" y="-16254"/>
                              </a:lnTo>
                              <a:lnTo>
                                <a:pt x="8220" y="-16173"/>
                              </a:lnTo>
                              <a:lnTo>
                                <a:pt x="8467" y="-16173"/>
                              </a:lnTo>
                              <a:lnTo>
                                <a:pt x="8467" y="-16254"/>
                              </a:lnTo>
                              <a:lnTo>
                                <a:pt x="8469" y="-16265"/>
                              </a:lnTo>
                              <a:lnTo>
                                <a:pt x="8475" y="-16274"/>
                              </a:lnTo>
                              <a:lnTo>
                                <a:pt x="8484" y="-16280"/>
                              </a:lnTo>
                              <a:lnTo>
                                <a:pt x="8495" y="-16282"/>
                              </a:lnTo>
                              <a:lnTo>
                                <a:pt x="8506" y="-16280"/>
                              </a:lnTo>
                              <a:lnTo>
                                <a:pt x="8515" y="-16274"/>
                              </a:lnTo>
                              <a:lnTo>
                                <a:pt x="8521" y="-16265"/>
                              </a:lnTo>
                              <a:lnTo>
                                <a:pt x="8523" y="-16254"/>
                              </a:lnTo>
                              <a:lnTo>
                                <a:pt x="8523" y="-16173"/>
                              </a:lnTo>
                              <a:lnTo>
                                <a:pt x="8648" y="-16173"/>
                              </a:lnTo>
                              <a:lnTo>
                                <a:pt x="8648" y="-16199"/>
                              </a:lnTo>
                              <a:lnTo>
                                <a:pt x="8629" y="-16199"/>
                              </a:lnTo>
                              <a:lnTo>
                                <a:pt x="8629" y="-16439"/>
                              </a:lnTo>
                              <a:lnTo>
                                <a:pt x="8648" y="-16439"/>
                              </a:lnTo>
                              <a:lnTo>
                                <a:pt x="8648" y="-16462"/>
                              </a:lnTo>
                              <a:lnTo>
                                <a:pt x="8586" y="-16462"/>
                              </a:lnTo>
                              <a:lnTo>
                                <a:pt x="8572" y="-16474"/>
                              </a:lnTo>
                              <a:close/>
                              <a:moveTo>
                                <a:pt x="7832" y="-16233"/>
                              </a:moveTo>
                              <a:lnTo>
                                <a:pt x="7799" y="-16233"/>
                              </a:lnTo>
                              <a:lnTo>
                                <a:pt x="7799" y="-16294"/>
                              </a:lnTo>
                              <a:lnTo>
                                <a:pt x="7832" y="-16294"/>
                              </a:lnTo>
                              <a:lnTo>
                                <a:pt x="7832" y="-16233"/>
                              </a:lnTo>
                              <a:close/>
                              <a:moveTo>
                                <a:pt x="7832" y="-16352"/>
                              </a:moveTo>
                              <a:lnTo>
                                <a:pt x="7799" y="-16352"/>
                              </a:lnTo>
                              <a:lnTo>
                                <a:pt x="7799" y="-16413"/>
                              </a:lnTo>
                              <a:lnTo>
                                <a:pt x="7832" y="-16413"/>
                              </a:lnTo>
                              <a:lnTo>
                                <a:pt x="7832" y="-16352"/>
                              </a:lnTo>
                              <a:close/>
                              <a:moveTo>
                                <a:pt x="7907" y="-16352"/>
                              </a:moveTo>
                              <a:lnTo>
                                <a:pt x="7874" y="-16352"/>
                              </a:lnTo>
                              <a:lnTo>
                                <a:pt x="7874" y="-16413"/>
                              </a:lnTo>
                              <a:lnTo>
                                <a:pt x="7907" y="-16413"/>
                              </a:lnTo>
                              <a:lnTo>
                                <a:pt x="7907" y="-16352"/>
                              </a:lnTo>
                              <a:close/>
                              <a:moveTo>
                                <a:pt x="7982" y="-16233"/>
                              </a:moveTo>
                              <a:lnTo>
                                <a:pt x="7949" y="-16233"/>
                              </a:lnTo>
                              <a:lnTo>
                                <a:pt x="7949" y="-16294"/>
                              </a:lnTo>
                              <a:lnTo>
                                <a:pt x="7982" y="-16294"/>
                              </a:lnTo>
                              <a:lnTo>
                                <a:pt x="7982" y="-16233"/>
                              </a:lnTo>
                              <a:close/>
                              <a:moveTo>
                                <a:pt x="7982" y="-16352"/>
                              </a:moveTo>
                              <a:lnTo>
                                <a:pt x="7949" y="-16352"/>
                              </a:lnTo>
                              <a:lnTo>
                                <a:pt x="7949" y="-16413"/>
                              </a:lnTo>
                              <a:lnTo>
                                <a:pt x="7982" y="-16413"/>
                              </a:lnTo>
                              <a:lnTo>
                                <a:pt x="7982" y="-16352"/>
                              </a:lnTo>
                              <a:close/>
                              <a:moveTo>
                                <a:pt x="8058" y="-16233"/>
                              </a:moveTo>
                              <a:lnTo>
                                <a:pt x="8025" y="-16233"/>
                              </a:lnTo>
                              <a:lnTo>
                                <a:pt x="8025" y="-16294"/>
                              </a:lnTo>
                              <a:lnTo>
                                <a:pt x="8058" y="-16294"/>
                              </a:lnTo>
                              <a:lnTo>
                                <a:pt x="8058" y="-16233"/>
                              </a:lnTo>
                              <a:close/>
                              <a:moveTo>
                                <a:pt x="8058" y="-16352"/>
                              </a:moveTo>
                              <a:lnTo>
                                <a:pt x="8025" y="-16352"/>
                              </a:lnTo>
                              <a:lnTo>
                                <a:pt x="8025" y="-16413"/>
                              </a:lnTo>
                              <a:lnTo>
                                <a:pt x="8058" y="-16413"/>
                              </a:lnTo>
                              <a:lnTo>
                                <a:pt x="8058" y="-16352"/>
                              </a:lnTo>
                              <a:close/>
                              <a:moveTo>
                                <a:pt x="8133" y="-16233"/>
                              </a:moveTo>
                              <a:lnTo>
                                <a:pt x="8100" y="-16233"/>
                              </a:lnTo>
                              <a:lnTo>
                                <a:pt x="8100" y="-16294"/>
                              </a:lnTo>
                              <a:lnTo>
                                <a:pt x="8133" y="-16294"/>
                              </a:lnTo>
                              <a:lnTo>
                                <a:pt x="8133" y="-16233"/>
                              </a:lnTo>
                              <a:close/>
                              <a:moveTo>
                                <a:pt x="8133" y="-16352"/>
                              </a:moveTo>
                              <a:lnTo>
                                <a:pt x="8100" y="-16352"/>
                              </a:lnTo>
                              <a:lnTo>
                                <a:pt x="8100" y="-16413"/>
                              </a:lnTo>
                              <a:lnTo>
                                <a:pt x="8133" y="-16413"/>
                              </a:lnTo>
                              <a:lnTo>
                                <a:pt x="8133" y="-16352"/>
                              </a:lnTo>
                              <a:close/>
                              <a:moveTo>
                                <a:pt x="8209" y="-16352"/>
                              </a:moveTo>
                              <a:lnTo>
                                <a:pt x="8175" y="-16352"/>
                              </a:lnTo>
                              <a:lnTo>
                                <a:pt x="8175" y="-16413"/>
                              </a:lnTo>
                              <a:lnTo>
                                <a:pt x="8209" y="-16413"/>
                              </a:lnTo>
                              <a:lnTo>
                                <a:pt x="8209" y="-16352"/>
                              </a:lnTo>
                              <a:close/>
                              <a:moveTo>
                                <a:pt x="8284" y="-16233"/>
                              </a:moveTo>
                              <a:lnTo>
                                <a:pt x="8251" y="-16233"/>
                              </a:lnTo>
                              <a:lnTo>
                                <a:pt x="8251" y="-16294"/>
                              </a:lnTo>
                              <a:lnTo>
                                <a:pt x="8284" y="-16294"/>
                              </a:lnTo>
                              <a:lnTo>
                                <a:pt x="8284" y="-16233"/>
                              </a:lnTo>
                              <a:close/>
                              <a:moveTo>
                                <a:pt x="8284" y="-16352"/>
                              </a:moveTo>
                              <a:lnTo>
                                <a:pt x="8251" y="-16352"/>
                              </a:lnTo>
                              <a:lnTo>
                                <a:pt x="8251" y="-16413"/>
                              </a:lnTo>
                              <a:lnTo>
                                <a:pt x="8284" y="-16413"/>
                              </a:lnTo>
                              <a:lnTo>
                                <a:pt x="8284" y="-16352"/>
                              </a:lnTo>
                              <a:close/>
                              <a:moveTo>
                                <a:pt x="8359" y="-16233"/>
                              </a:moveTo>
                              <a:lnTo>
                                <a:pt x="8326" y="-16233"/>
                              </a:lnTo>
                              <a:lnTo>
                                <a:pt x="8326" y="-16294"/>
                              </a:lnTo>
                              <a:lnTo>
                                <a:pt x="8359" y="-16294"/>
                              </a:lnTo>
                              <a:lnTo>
                                <a:pt x="8359" y="-16233"/>
                              </a:lnTo>
                              <a:close/>
                              <a:moveTo>
                                <a:pt x="8359" y="-16352"/>
                              </a:moveTo>
                              <a:lnTo>
                                <a:pt x="8326" y="-16352"/>
                              </a:lnTo>
                              <a:lnTo>
                                <a:pt x="8326" y="-16413"/>
                              </a:lnTo>
                              <a:lnTo>
                                <a:pt x="8359" y="-16413"/>
                              </a:lnTo>
                              <a:lnTo>
                                <a:pt x="8359" y="-16352"/>
                              </a:lnTo>
                              <a:close/>
                              <a:moveTo>
                                <a:pt x="8435" y="-16233"/>
                              </a:moveTo>
                              <a:lnTo>
                                <a:pt x="8402" y="-16233"/>
                              </a:lnTo>
                              <a:lnTo>
                                <a:pt x="8402" y="-16294"/>
                              </a:lnTo>
                              <a:lnTo>
                                <a:pt x="8435" y="-16294"/>
                              </a:lnTo>
                              <a:lnTo>
                                <a:pt x="8435" y="-16233"/>
                              </a:lnTo>
                              <a:close/>
                              <a:moveTo>
                                <a:pt x="8435" y="-16352"/>
                              </a:moveTo>
                              <a:lnTo>
                                <a:pt x="8402" y="-16352"/>
                              </a:lnTo>
                              <a:lnTo>
                                <a:pt x="8402" y="-16413"/>
                              </a:lnTo>
                              <a:lnTo>
                                <a:pt x="8435" y="-16413"/>
                              </a:lnTo>
                              <a:lnTo>
                                <a:pt x="8435" y="-16352"/>
                              </a:lnTo>
                              <a:close/>
                              <a:moveTo>
                                <a:pt x="8510" y="-16352"/>
                              </a:moveTo>
                              <a:lnTo>
                                <a:pt x="8477" y="-16352"/>
                              </a:lnTo>
                              <a:lnTo>
                                <a:pt x="8477" y="-16413"/>
                              </a:lnTo>
                              <a:lnTo>
                                <a:pt x="8510" y="-16413"/>
                              </a:lnTo>
                              <a:lnTo>
                                <a:pt x="8510" y="-16352"/>
                              </a:lnTo>
                              <a:close/>
                              <a:moveTo>
                                <a:pt x="8585" y="-16233"/>
                              </a:moveTo>
                              <a:lnTo>
                                <a:pt x="8552" y="-16233"/>
                              </a:lnTo>
                              <a:lnTo>
                                <a:pt x="8552" y="-16294"/>
                              </a:lnTo>
                              <a:lnTo>
                                <a:pt x="8585" y="-16294"/>
                              </a:lnTo>
                              <a:lnTo>
                                <a:pt x="8585" y="-16233"/>
                              </a:lnTo>
                              <a:close/>
                              <a:moveTo>
                                <a:pt x="8585" y="-16352"/>
                              </a:moveTo>
                              <a:lnTo>
                                <a:pt x="8552" y="-16352"/>
                              </a:lnTo>
                              <a:lnTo>
                                <a:pt x="8552" y="-16413"/>
                              </a:lnTo>
                              <a:lnTo>
                                <a:pt x="8585" y="-16413"/>
                              </a:lnTo>
                              <a:lnTo>
                                <a:pt x="8585" y="-16352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363.6pt;margin-top:0;width:46.1pt;height:46.25pt;z-index:-14656;mso-position-horizontal-relative:page;mso-position-vertical-relative:page" coordorigin="7272" coordsize="922,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">
              <v:rect id="Rectangle 28" o:spid="_x0000_s1027" style="position:absolute;left:7274;width:917;height: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046sMA&#10;AADbAAAADwAAAGRycy9kb3ducmV2LnhtbESPQWsCMRSE7wX/Q3iCt5p1BZHVKCIKXirtWgreHpvn&#10;ZnHzsiTpuv77plDocZiZb5j1drCt6MmHxrGC2TQDQVw53XCt4PNyfF2CCBFZY+uYFDwpwHYzellj&#10;od2DP6gvYy0ShEOBCkyMXSFlqAxZDFPXESfv5rzFmKSvpfb4SHDbyjzLFtJiw2nBYEd7Q9W9/LYK&#10;Du3JZ8uyv/ZlfZmbc/x6O7znSk3Gw24FItIQ/8N/7ZNWkC/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046sMAAADbAAAADwAAAAAAAAAAAAAAAACYAgAAZHJzL2Rv&#10;d25yZXYueG1sUEsFBgAAAAAEAAQA9QAAAIgDAAAAAA==&#10;" fillcolor="#2a645d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8" type="#_x0000_t75" style="position:absolute;left:7598;top:217;width:270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ZxHDAAAA2wAAAA8AAABkcnMvZG93bnJldi54bWxEj0FrAjEUhO+C/yE8obeaKKWV1ShFUEov&#10;6mp7fmyeu2s3L+sm6tZfbwTB4zAz3zCTWWsrcabGl441DPoKBHHmTMm5ht128ToC4QOywcoxafgn&#10;D7NptzPBxLgLb+ichlxECPsENRQh1ImUPivIou+7mjh6e9dYDFE2uTQNXiLcVnKo1Lu0WHJcKLCm&#10;eUHZX3qyGtTb9Tv9QatodVovj4vVYf9LV61feu3nGESgNjzDj/aX0TD8gPuX+APk9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NhnEcMAAADbAAAADwAAAAAAAAAAAAAAAACf&#10;AgAAZHJzL2Rvd25yZXYueG1sUEsFBgAAAAAEAAQA9wAAAI8DAAAAAA==&#10;">
                <v:imagedata r:id="rId2" o:title=""/>
              </v:shape>
              <v:shape id="AutoShape 26" o:spid="_x0000_s1029" style="position:absolute;left:-459;top:17059;width:912;height:413;visibility:visible;mso-wrap-style:square;v-text-anchor:top" coordsize="91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1cbsA&#10;AADbAAAADwAAAGRycy9kb3ducmV2LnhtbERPuwrCMBTdBf8hXMHNpnUQqUZRQXH1BY6X5trWNje1&#10;iVr/3gyC4+G858vO1OJFrSstK0iiGARxZnXJuYLzaTuagnAeWWNtmRR8yMFy0e/NMdX2zQd6HX0u&#10;Qgi7FBUU3jeplC4ryKCLbEMcuJttDfoA21zqFt8h3NRyHMcTabDk0FBgQ5uCsur4NAoqZx4XPiTX&#10;+2N9+1w4q3YuiZUaDrrVDISnzv/FP/deKxiHseFL+AFy8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l69XG7AAAA2wAAAA8AAAAAAAAAAAAAAAAAmAIAAGRycy9kb3ducmV2Lnht&#10;bFBLBQYAAAAABAAEAPUAAACAAwAAAAA=&#10;" path="m8600,-16501r-103,-85l8393,-16501r-402,l7887,-16586r-104,85l7736,-16501r,22l7792,-16479r95,-77l7983,-16479r418,l8497,-16556r95,77l8648,-16479r,-22l8600,-16501xm8572,-16474r-75,-60l8422,-16474r-15,12l7977,-16462r-15,-12l7887,-16534r-75,60l7798,-16462r-62,l7736,-16439r19,l7755,-16199r-19,l7736,-16173r125,l7861,-16254r2,-11l7869,-16274r9,-6l7889,-16282r11,2l7909,-16274r6,9l7917,-16254r,81l8164,-16173r,-81l8166,-16265r6,-9l8181,-16280r11,-2l8203,-16280r9,6l8218,-16265r2,11l8220,-16173r247,l8467,-16254r2,-11l8475,-16274r9,-6l8495,-16282r11,2l8515,-16274r6,9l8523,-16254r,81l8648,-16173r,-26l8629,-16199r,-240l8648,-16439r,-23l8586,-16462r-14,-12xm7832,-16233r-33,l7799,-16294r33,l7832,-16233xm7832,-16352r-33,l7799,-16413r33,l7832,-16352xm7907,-16352r-33,l7874,-16413r33,l7907,-16352xm7982,-16233r-33,l7949,-16294r33,l7982,-16233xm7982,-16352r-33,l7949,-16413r33,l7982,-16352xm8058,-16233r-33,l8025,-16294r33,l8058,-16233xm8058,-16352r-33,l8025,-16413r33,l8058,-16352xm8133,-16233r-33,l8100,-16294r33,l8133,-16233xm8133,-16352r-33,l8100,-16413r33,l8133,-16352xm8209,-16352r-34,l8175,-16413r34,l8209,-16352xm8284,-16233r-33,l8251,-16294r33,l8284,-16233xm8284,-16352r-33,l8251,-16413r33,l8284,-16352xm8359,-16233r-33,l8326,-16294r33,l8359,-16233xm8359,-16352r-33,l8326,-16413r33,l8359,-16352xm8435,-16233r-33,l8402,-16294r33,l8435,-16233xm8435,-16352r-33,l8402,-16413r33,l8435,-16352xm8510,-16352r-33,l8477,-16413r33,l8510,-16352xm8585,-16233r-33,l8552,-16294r33,l8585,-16233xm8585,-16352r-33,l8552,-16413r33,l8585,-16352xe" filled="f" strokecolor="white" strokeweight=".5pt">
                <v:path arrowok="t" o:connecttype="custom" o:connectlocs="8393,558;7783,558;7792,580;8401,580;8648,580;8572,585;8407,597;7887,525;7736,597;7755,860;7861,886;7869,785;7900,779;7917,805;8164,805;8181,779;8212,785;8220,886;8469,794;8495,777;8521,794;8648,886;8629,620;8586,597;7799,826;7832,826;7799,646;7907,707;7907,646;7949,826;7982,826;7949,646;8058,826;8058,765;8025,707;8058,707;8100,765;8133,707;8133,646;8175,707;8209,707;8251,765;8284,707;8284,646;8326,826;8359,826;8326,646;8435,826;8435,765;8402,707;8435,707;8477,646;8585,826;8585,765;8552,707;8585,707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1848" behindDoc="1" locked="0" layoutInCell="1" allowOverlap="1" wp14:anchorId="669006AD" wp14:editId="3E5D0A6B">
              <wp:simplePos x="0" y="0"/>
              <wp:positionH relativeFrom="page">
                <wp:posOffset>5243830</wp:posOffset>
              </wp:positionH>
              <wp:positionV relativeFrom="page">
                <wp:posOffset>0</wp:posOffset>
              </wp:positionV>
              <wp:extent cx="588010" cy="589280"/>
              <wp:effectExtent l="5080" t="0" r="6985" b="127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010" cy="589280"/>
                        <a:chOff x="8258" y="0"/>
                        <a:chExt cx="926" cy="928"/>
                      </a:xfrm>
                    </wpg:grpSpPr>
                    <wps:wsp>
                      <wps:cNvPr id="19" name="Rectangle 24"/>
                      <wps:cNvSpPr>
                        <a:spLocks noChangeArrowheads="1"/>
                      </wps:cNvSpPr>
                      <wps:spPr bwMode="auto">
                        <a:xfrm>
                          <a:off x="8262" y="0"/>
                          <a:ext cx="917" cy="928"/>
                        </a:xfrm>
                        <a:prstGeom prst="rect">
                          <a:avLst/>
                        </a:prstGeom>
                        <a:solidFill>
                          <a:srgbClr val="2A64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8258" y="556"/>
                          <a:ext cx="926" cy="371"/>
                        </a:xfrm>
                        <a:custGeom>
                          <a:avLst/>
                          <a:gdLst>
                            <a:gd name="T0" fmla="+- 0 9113 8258"/>
                            <a:gd name="T1" fmla="*/ T0 w 926"/>
                            <a:gd name="T2" fmla="+- 0 688 556"/>
                            <a:gd name="T3" fmla="*/ 688 h 371"/>
                            <a:gd name="T4" fmla="+- 0 9090 8258"/>
                            <a:gd name="T5" fmla="*/ T4 w 926"/>
                            <a:gd name="T6" fmla="+- 0 713 556"/>
                            <a:gd name="T7" fmla="*/ 713 h 371"/>
                            <a:gd name="T8" fmla="+- 0 9085 8258"/>
                            <a:gd name="T9" fmla="*/ T8 w 926"/>
                            <a:gd name="T10" fmla="+- 0 630 556"/>
                            <a:gd name="T11" fmla="*/ 630 h 371"/>
                            <a:gd name="T12" fmla="+- 0 9078 8258"/>
                            <a:gd name="T13" fmla="*/ T12 w 926"/>
                            <a:gd name="T14" fmla="+- 0 651 556"/>
                            <a:gd name="T15" fmla="*/ 651 h 371"/>
                            <a:gd name="T16" fmla="+- 0 8979 8258"/>
                            <a:gd name="T17" fmla="*/ T16 w 926"/>
                            <a:gd name="T18" fmla="+- 0 631 556"/>
                            <a:gd name="T19" fmla="*/ 631 h 371"/>
                            <a:gd name="T20" fmla="+- 0 9079 8258"/>
                            <a:gd name="T21" fmla="*/ T20 w 926"/>
                            <a:gd name="T22" fmla="+- 0 614 556"/>
                            <a:gd name="T23" fmla="*/ 614 h 371"/>
                            <a:gd name="T24" fmla="+- 0 9056 8258"/>
                            <a:gd name="T25" fmla="*/ T24 w 926"/>
                            <a:gd name="T26" fmla="+- 0 591 556"/>
                            <a:gd name="T27" fmla="*/ 591 h 371"/>
                            <a:gd name="T28" fmla="+- 0 9017 8258"/>
                            <a:gd name="T29" fmla="*/ T28 w 926"/>
                            <a:gd name="T30" fmla="+- 0 584 556"/>
                            <a:gd name="T31" fmla="*/ 584 h 371"/>
                            <a:gd name="T32" fmla="+- 0 9005 8258"/>
                            <a:gd name="T33" fmla="*/ T32 w 926"/>
                            <a:gd name="T34" fmla="+- 0 695 556"/>
                            <a:gd name="T35" fmla="*/ 695 h 371"/>
                            <a:gd name="T36" fmla="+- 0 8934 8258"/>
                            <a:gd name="T37" fmla="*/ T36 w 926"/>
                            <a:gd name="T38" fmla="+- 0 787 556"/>
                            <a:gd name="T39" fmla="*/ 787 h 371"/>
                            <a:gd name="T40" fmla="+- 0 8893 8258"/>
                            <a:gd name="T41" fmla="*/ T40 w 926"/>
                            <a:gd name="T42" fmla="+- 0 764 556"/>
                            <a:gd name="T43" fmla="*/ 764 h 371"/>
                            <a:gd name="T44" fmla="+- 0 8933 8258"/>
                            <a:gd name="T45" fmla="*/ T44 w 926"/>
                            <a:gd name="T46" fmla="+- 0 670 556"/>
                            <a:gd name="T47" fmla="*/ 670 h 371"/>
                            <a:gd name="T48" fmla="+- 0 8921 8258"/>
                            <a:gd name="T49" fmla="*/ T48 w 926"/>
                            <a:gd name="T50" fmla="+- 0 670 556"/>
                            <a:gd name="T51" fmla="*/ 670 h 371"/>
                            <a:gd name="T52" fmla="+- 0 8818 8258"/>
                            <a:gd name="T53" fmla="*/ T52 w 926"/>
                            <a:gd name="T54" fmla="+- 0 753 556"/>
                            <a:gd name="T55" fmla="*/ 753 h 371"/>
                            <a:gd name="T56" fmla="+- 0 8788 8258"/>
                            <a:gd name="T57" fmla="*/ T56 w 926"/>
                            <a:gd name="T58" fmla="+- 0 597 556"/>
                            <a:gd name="T59" fmla="*/ 597 h 371"/>
                            <a:gd name="T60" fmla="+- 0 8921 8258"/>
                            <a:gd name="T61" fmla="*/ T60 w 926"/>
                            <a:gd name="T62" fmla="+- 0 670 556"/>
                            <a:gd name="T63" fmla="*/ 670 h 371"/>
                            <a:gd name="T64" fmla="+- 0 8816 8258"/>
                            <a:gd name="T65" fmla="*/ T64 w 926"/>
                            <a:gd name="T66" fmla="+- 0 573 556"/>
                            <a:gd name="T67" fmla="*/ 573 h 371"/>
                            <a:gd name="T68" fmla="+- 0 8780 8258"/>
                            <a:gd name="T69" fmla="*/ T68 w 926"/>
                            <a:gd name="T70" fmla="+- 0 751 556"/>
                            <a:gd name="T71" fmla="*/ 751 h 371"/>
                            <a:gd name="T72" fmla="+- 0 8660 8258"/>
                            <a:gd name="T73" fmla="*/ T72 w 926"/>
                            <a:gd name="T74" fmla="+- 0 683 556"/>
                            <a:gd name="T75" fmla="*/ 683 h 371"/>
                            <a:gd name="T76" fmla="+- 0 8694 8258"/>
                            <a:gd name="T77" fmla="*/ T76 w 926"/>
                            <a:gd name="T78" fmla="+- 0 597 556"/>
                            <a:gd name="T79" fmla="*/ 597 h 371"/>
                            <a:gd name="T80" fmla="+- 0 8644 8258"/>
                            <a:gd name="T81" fmla="*/ T80 w 926"/>
                            <a:gd name="T82" fmla="+- 0 680 556"/>
                            <a:gd name="T83" fmla="*/ 680 h 371"/>
                            <a:gd name="T84" fmla="+- 0 8575 8258"/>
                            <a:gd name="T85" fmla="*/ T84 w 926"/>
                            <a:gd name="T86" fmla="+- 0 622 556"/>
                            <a:gd name="T87" fmla="*/ 622 h 371"/>
                            <a:gd name="T88" fmla="+- 0 8644 8258"/>
                            <a:gd name="T89" fmla="*/ T88 w 926"/>
                            <a:gd name="T90" fmla="+- 0 565 556"/>
                            <a:gd name="T91" fmla="*/ 565 h 371"/>
                            <a:gd name="T92" fmla="+- 0 8633 8258"/>
                            <a:gd name="T93" fmla="*/ T92 w 926"/>
                            <a:gd name="T94" fmla="+- 0 556 556"/>
                            <a:gd name="T95" fmla="*/ 556 h 371"/>
                            <a:gd name="T96" fmla="+- 0 8568 8258"/>
                            <a:gd name="T97" fmla="*/ T96 w 926"/>
                            <a:gd name="T98" fmla="+- 0 635 556"/>
                            <a:gd name="T99" fmla="*/ 635 h 371"/>
                            <a:gd name="T100" fmla="+- 0 8526 8258"/>
                            <a:gd name="T101" fmla="*/ T100 w 926"/>
                            <a:gd name="T102" fmla="+- 0 777 556"/>
                            <a:gd name="T103" fmla="*/ 777 h 371"/>
                            <a:gd name="T104" fmla="+- 0 8465 8258"/>
                            <a:gd name="T105" fmla="*/ T104 w 926"/>
                            <a:gd name="T106" fmla="+- 0 749 556"/>
                            <a:gd name="T107" fmla="*/ 749 h 371"/>
                            <a:gd name="T108" fmla="+- 0 8509 8258"/>
                            <a:gd name="T109" fmla="*/ T108 w 926"/>
                            <a:gd name="T110" fmla="+- 0 626 556"/>
                            <a:gd name="T111" fmla="*/ 626 h 371"/>
                            <a:gd name="T112" fmla="+- 0 8465 8258"/>
                            <a:gd name="T113" fmla="*/ T112 w 926"/>
                            <a:gd name="T114" fmla="+- 0 735 556"/>
                            <a:gd name="T115" fmla="*/ 735 h 371"/>
                            <a:gd name="T116" fmla="+- 0 8332 8258"/>
                            <a:gd name="T117" fmla="*/ T116 w 926"/>
                            <a:gd name="T118" fmla="+- 0 662 556"/>
                            <a:gd name="T119" fmla="*/ 662 h 371"/>
                            <a:gd name="T120" fmla="+- 0 8418 8258"/>
                            <a:gd name="T121" fmla="*/ T120 w 926"/>
                            <a:gd name="T122" fmla="+- 0 577 556"/>
                            <a:gd name="T123" fmla="*/ 577 h 371"/>
                            <a:gd name="T124" fmla="+- 0 8456 8258"/>
                            <a:gd name="T125" fmla="*/ T124 w 926"/>
                            <a:gd name="T126" fmla="+- 0 572 556"/>
                            <a:gd name="T127" fmla="*/ 572 h 371"/>
                            <a:gd name="T128" fmla="+- 0 8320 8258"/>
                            <a:gd name="T129" fmla="*/ T128 w 926"/>
                            <a:gd name="T130" fmla="+- 0 662 556"/>
                            <a:gd name="T131" fmla="*/ 662 h 371"/>
                            <a:gd name="T132" fmla="+- 0 8310 8258"/>
                            <a:gd name="T133" fmla="*/ T132 w 926"/>
                            <a:gd name="T134" fmla="+- 0 789 556"/>
                            <a:gd name="T135" fmla="*/ 789 h 371"/>
                            <a:gd name="T136" fmla="+- 0 8258 8258"/>
                            <a:gd name="T137" fmla="*/ T136 w 926"/>
                            <a:gd name="T138" fmla="+- 0 918 556"/>
                            <a:gd name="T139" fmla="*/ 918 h 371"/>
                            <a:gd name="T140" fmla="+- 0 8270 8258"/>
                            <a:gd name="T141" fmla="*/ T140 w 926"/>
                            <a:gd name="T142" fmla="+- 0 908 556"/>
                            <a:gd name="T143" fmla="*/ 908 h 371"/>
                            <a:gd name="T144" fmla="+- 0 8412 8258"/>
                            <a:gd name="T145" fmla="*/ T144 w 926"/>
                            <a:gd name="T146" fmla="+- 0 762 556"/>
                            <a:gd name="T147" fmla="*/ 762 h 371"/>
                            <a:gd name="T148" fmla="+- 0 8566 8258"/>
                            <a:gd name="T149" fmla="*/ T148 w 926"/>
                            <a:gd name="T150" fmla="+- 0 918 556"/>
                            <a:gd name="T151" fmla="*/ 918 h 371"/>
                            <a:gd name="T152" fmla="+- 0 8578 8258"/>
                            <a:gd name="T153" fmla="*/ T152 w 926"/>
                            <a:gd name="T154" fmla="+- 0 914 556"/>
                            <a:gd name="T155" fmla="*/ 914 h 371"/>
                            <a:gd name="T156" fmla="+- 0 8531 8258"/>
                            <a:gd name="T157" fmla="*/ T156 w 926"/>
                            <a:gd name="T158" fmla="+- 0 797 556"/>
                            <a:gd name="T159" fmla="*/ 797 h 371"/>
                            <a:gd name="T160" fmla="+- 0 8535 8258"/>
                            <a:gd name="T161" fmla="*/ T160 w 926"/>
                            <a:gd name="T162" fmla="+- 0 777 556"/>
                            <a:gd name="T163" fmla="*/ 777 h 371"/>
                            <a:gd name="T164" fmla="+- 0 8717 8258"/>
                            <a:gd name="T165" fmla="*/ T164 w 926"/>
                            <a:gd name="T166" fmla="+- 0 737 556"/>
                            <a:gd name="T167" fmla="*/ 737 h 371"/>
                            <a:gd name="T168" fmla="+- 0 8691 8258"/>
                            <a:gd name="T169" fmla="*/ T168 w 926"/>
                            <a:gd name="T170" fmla="+- 0 849 556"/>
                            <a:gd name="T171" fmla="*/ 849 h 371"/>
                            <a:gd name="T172" fmla="+- 0 8678 8258"/>
                            <a:gd name="T173" fmla="*/ T172 w 926"/>
                            <a:gd name="T174" fmla="+- 0 927 556"/>
                            <a:gd name="T175" fmla="*/ 927 h 371"/>
                            <a:gd name="T176" fmla="+- 0 8690 8258"/>
                            <a:gd name="T177" fmla="*/ T176 w 926"/>
                            <a:gd name="T178" fmla="+- 0 897 556"/>
                            <a:gd name="T179" fmla="*/ 897 h 371"/>
                            <a:gd name="T180" fmla="+- 0 8859 8258"/>
                            <a:gd name="T181" fmla="*/ T180 w 926"/>
                            <a:gd name="T182" fmla="+- 0 769 556"/>
                            <a:gd name="T183" fmla="*/ 769 h 371"/>
                            <a:gd name="T184" fmla="+- 0 8986 8258"/>
                            <a:gd name="T185" fmla="*/ T184 w 926"/>
                            <a:gd name="T186" fmla="+- 0 927 556"/>
                            <a:gd name="T187" fmla="*/ 927 h 371"/>
                            <a:gd name="T188" fmla="+- 0 8994 8258"/>
                            <a:gd name="T189" fmla="*/ T188 w 926"/>
                            <a:gd name="T190" fmla="+- 0 906 556"/>
                            <a:gd name="T191" fmla="*/ 906 h 371"/>
                            <a:gd name="T192" fmla="+- 0 8941 8258"/>
                            <a:gd name="T193" fmla="*/ T192 w 926"/>
                            <a:gd name="T194" fmla="+- 0 792 556"/>
                            <a:gd name="T195" fmla="*/ 792 h 371"/>
                            <a:gd name="T196" fmla="+- 0 8981 8258"/>
                            <a:gd name="T197" fmla="*/ T196 w 926"/>
                            <a:gd name="T198" fmla="+- 0 712 556"/>
                            <a:gd name="T199" fmla="*/ 712 h 371"/>
                            <a:gd name="T200" fmla="+- 0 9115 8258"/>
                            <a:gd name="T201" fmla="*/ T200 w 926"/>
                            <a:gd name="T202" fmla="+- 0 788 556"/>
                            <a:gd name="T203" fmla="*/ 788 h 371"/>
                            <a:gd name="T204" fmla="+- 0 9049 8258"/>
                            <a:gd name="T205" fmla="*/ T204 w 926"/>
                            <a:gd name="T206" fmla="+- 0 921 556"/>
                            <a:gd name="T207" fmla="*/ 921 h 371"/>
                            <a:gd name="T208" fmla="+- 0 9062 8258"/>
                            <a:gd name="T209" fmla="*/ T208 w 926"/>
                            <a:gd name="T210" fmla="+- 0 914 556"/>
                            <a:gd name="T211" fmla="*/ 914 h 371"/>
                            <a:gd name="T212" fmla="+- 0 9183 8258"/>
                            <a:gd name="T213" fmla="*/ T212 w 926"/>
                            <a:gd name="T214" fmla="+- 0 751 556"/>
                            <a:gd name="T215" fmla="*/ 751 h 371"/>
                            <a:gd name="T216" fmla="+- 0 9162 8258"/>
                            <a:gd name="T217" fmla="*/ T216 w 926"/>
                            <a:gd name="T218" fmla="+- 0 597 556"/>
                            <a:gd name="T219" fmla="*/ 597 h 3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26" h="371">
                              <a:moveTo>
                                <a:pt x="925" y="19"/>
                              </a:moveTo>
                              <a:lnTo>
                                <a:pt x="870" y="58"/>
                              </a:lnTo>
                              <a:lnTo>
                                <a:pt x="853" y="113"/>
                              </a:lnTo>
                              <a:lnTo>
                                <a:pt x="855" y="132"/>
                              </a:lnTo>
                              <a:lnTo>
                                <a:pt x="896" y="195"/>
                              </a:lnTo>
                              <a:lnTo>
                                <a:pt x="912" y="204"/>
                              </a:lnTo>
                              <a:lnTo>
                                <a:pt x="864" y="228"/>
                              </a:lnTo>
                              <a:lnTo>
                                <a:pt x="832" y="157"/>
                              </a:lnTo>
                              <a:lnTo>
                                <a:pt x="794" y="138"/>
                              </a:lnTo>
                              <a:lnTo>
                                <a:pt x="799" y="136"/>
                              </a:lnTo>
                              <a:lnTo>
                                <a:pt x="828" y="86"/>
                              </a:lnTo>
                              <a:lnTo>
                                <a:pt x="827" y="74"/>
                              </a:lnTo>
                              <a:lnTo>
                                <a:pt x="824" y="63"/>
                              </a:lnTo>
                              <a:lnTo>
                                <a:pt x="821" y="58"/>
                              </a:lnTo>
                              <a:lnTo>
                                <a:pt x="821" y="86"/>
                              </a:lnTo>
                              <a:lnTo>
                                <a:pt x="820" y="95"/>
                              </a:lnTo>
                              <a:lnTo>
                                <a:pt x="770" y="136"/>
                              </a:lnTo>
                              <a:lnTo>
                                <a:pt x="760" y="135"/>
                              </a:lnTo>
                              <a:lnTo>
                                <a:pt x="720" y="85"/>
                              </a:lnTo>
                              <a:lnTo>
                                <a:pt x="721" y="75"/>
                              </a:lnTo>
                              <a:lnTo>
                                <a:pt x="767" y="35"/>
                              </a:lnTo>
                              <a:lnTo>
                                <a:pt x="780" y="35"/>
                              </a:lnTo>
                              <a:lnTo>
                                <a:pt x="821" y="86"/>
                              </a:lnTo>
                              <a:lnTo>
                                <a:pt x="821" y="58"/>
                              </a:lnTo>
                              <a:lnTo>
                                <a:pt x="819" y="53"/>
                              </a:lnTo>
                              <a:lnTo>
                                <a:pt x="812" y="45"/>
                              </a:lnTo>
                              <a:lnTo>
                                <a:pt x="803" y="37"/>
                              </a:lnTo>
                              <a:lnTo>
                                <a:pt x="798" y="35"/>
                              </a:lnTo>
                              <a:lnTo>
                                <a:pt x="793" y="32"/>
                              </a:lnTo>
                              <a:lnTo>
                                <a:pt x="782" y="28"/>
                              </a:lnTo>
                              <a:lnTo>
                                <a:pt x="771" y="27"/>
                              </a:lnTo>
                              <a:lnTo>
                                <a:pt x="759" y="28"/>
                              </a:lnTo>
                              <a:lnTo>
                                <a:pt x="713" y="74"/>
                              </a:lnTo>
                              <a:lnTo>
                                <a:pt x="712" y="85"/>
                              </a:lnTo>
                              <a:lnTo>
                                <a:pt x="713" y="96"/>
                              </a:lnTo>
                              <a:lnTo>
                                <a:pt x="747" y="139"/>
                              </a:lnTo>
                              <a:lnTo>
                                <a:pt x="706" y="160"/>
                              </a:lnTo>
                              <a:lnTo>
                                <a:pt x="685" y="192"/>
                              </a:lnTo>
                              <a:lnTo>
                                <a:pt x="677" y="221"/>
                              </a:lnTo>
                              <a:lnTo>
                                <a:pt x="676" y="231"/>
                              </a:lnTo>
                              <a:lnTo>
                                <a:pt x="667" y="224"/>
                              </a:lnTo>
                              <a:lnTo>
                                <a:pt x="652" y="215"/>
                              </a:lnTo>
                              <a:lnTo>
                                <a:pt x="644" y="212"/>
                              </a:lnTo>
                              <a:lnTo>
                                <a:pt x="635" y="208"/>
                              </a:lnTo>
                              <a:lnTo>
                                <a:pt x="617" y="203"/>
                              </a:lnTo>
                              <a:lnTo>
                                <a:pt x="624" y="199"/>
                              </a:lnTo>
                              <a:lnTo>
                                <a:pt x="668" y="151"/>
                              </a:lnTo>
                              <a:lnTo>
                                <a:pt x="675" y="114"/>
                              </a:lnTo>
                              <a:lnTo>
                                <a:pt x="674" y="94"/>
                              </a:lnTo>
                              <a:lnTo>
                                <a:pt x="668" y="76"/>
                              </a:lnTo>
                              <a:lnTo>
                                <a:pt x="663" y="66"/>
                              </a:lnTo>
                              <a:lnTo>
                                <a:pt x="663" y="114"/>
                              </a:lnTo>
                              <a:lnTo>
                                <a:pt x="661" y="130"/>
                              </a:lnTo>
                              <a:lnTo>
                                <a:pt x="624" y="185"/>
                              </a:lnTo>
                              <a:lnTo>
                                <a:pt x="576" y="199"/>
                              </a:lnTo>
                              <a:lnTo>
                                <a:pt x="560" y="197"/>
                              </a:lnTo>
                              <a:lnTo>
                                <a:pt x="505" y="160"/>
                              </a:lnTo>
                              <a:lnTo>
                                <a:pt x="491" y="112"/>
                              </a:lnTo>
                              <a:lnTo>
                                <a:pt x="493" y="96"/>
                              </a:lnTo>
                              <a:lnTo>
                                <a:pt x="530" y="41"/>
                              </a:lnTo>
                              <a:lnTo>
                                <a:pt x="572" y="27"/>
                              </a:lnTo>
                              <a:lnTo>
                                <a:pt x="577" y="27"/>
                              </a:lnTo>
                              <a:lnTo>
                                <a:pt x="638" y="53"/>
                              </a:lnTo>
                              <a:lnTo>
                                <a:pt x="663" y="114"/>
                              </a:lnTo>
                              <a:lnTo>
                                <a:pt x="663" y="66"/>
                              </a:lnTo>
                              <a:lnTo>
                                <a:pt x="615" y="22"/>
                              </a:lnTo>
                              <a:lnTo>
                                <a:pt x="578" y="15"/>
                              </a:lnTo>
                              <a:lnTo>
                                <a:pt x="558" y="17"/>
                              </a:lnTo>
                              <a:lnTo>
                                <a:pt x="496" y="58"/>
                              </a:lnTo>
                              <a:lnTo>
                                <a:pt x="479" y="112"/>
                              </a:lnTo>
                              <a:lnTo>
                                <a:pt x="481" y="132"/>
                              </a:lnTo>
                              <a:lnTo>
                                <a:pt x="522" y="195"/>
                              </a:lnTo>
                              <a:lnTo>
                                <a:pt x="538" y="204"/>
                              </a:lnTo>
                              <a:lnTo>
                                <a:pt x="483" y="232"/>
                              </a:lnTo>
                              <a:lnTo>
                                <a:pt x="445" y="149"/>
                              </a:lnTo>
                              <a:lnTo>
                                <a:pt x="402" y="127"/>
                              </a:lnTo>
                              <a:lnTo>
                                <a:pt x="408" y="125"/>
                              </a:lnTo>
                              <a:lnTo>
                                <a:pt x="441" y="67"/>
                              </a:lnTo>
                              <a:lnTo>
                                <a:pt x="440" y="54"/>
                              </a:lnTo>
                              <a:lnTo>
                                <a:pt x="436" y="41"/>
                              </a:lnTo>
                              <a:lnTo>
                                <a:pt x="433" y="35"/>
                              </a:lnTo>
                              <a:lnTo>
                                <a:pt x="433" y="67"/>
                              </a:lnTo>
                              <a:lnTo>
                                <a:pt x="432" y="78"/>
                              </a:lnTo>
                              <a:lnTo>
                                <a:pt x="386" y="124"/>
                              </a:lnTo>
                              <a:lnTo>
                                <a:pt x="374" y="125"/>
                              </a:lnTo>
                              <a:lnTo>
                                <a:pt x="363" y="123"/>
                              </a:lnTo>
                              <a:lnTo>
                                <a:pt x="318" y="78"/>
                              </a:lnTo>
                              <a:lnTo>
                                <a:pt x="317" y="66"/>
                              </a:lnTo>
                              <a:lnTo>
                                <a:pt x="318" y="55"/>
                              </a:lnTo>
                              <a:lnTo>
                                <a:pt x="364" y="10"/>
                              </a:lnTo>
                              <a:lnTo>
                                <a:pt x="371" y="9"/>
                              </a:lnTo>
                              <a:lnTo>
                                <a:pt x="386" y="9"/>
                              </a:lnTo>
                              <a:lnTo>
                                <a:pt x="432" y="56"/>
                              </a:lnTo>
                              <a:lnTo>
                                <a:pt x="433" y="67"/>
                              </a:lnTo>
                              <a:lnTo>
                                <a:pt x="433" y="35"/>
                              </a:lnTo>
                              <a:lnTo>
                                <a:pt x="375" y="0"/>
                              </a:lnTo>
                              <a:lnTo>
                                <a:pt x="362" y="1"/>
                              </a:lnTo>
                              <a:lnTo>
                                <a:pt x="314" y="41"/>
                              </a:lnTo>
                              <a:lnTo>
                                <a:pt x="308" y="66"/>
                              </a:lnTo>
                              <a:lnTo>
                                <a:pt x="310" y="79"/>
                              </a:lnTo>
                              <a:lnTo>
                                <a:pt x="349" y="128"/>
                              </a:lnTo>
                              <a:lnTo>
                                <a:pt x="302" y="152"/>
                              </a:lnTo>
                              <a:lnTo>
                                <a:pt x="277" y="188"/>
                              </a:lnTo>
                              <a:lnTo>
                                <a:pt x="268" y="221"/>
                              </a:lnTo>
                              <a:lnTo>
                                <a:pt x="267" y="233"/>
                              </a:lnTo>
                              <a:lnTo>
                                <a:pt x="264" y="229"/>
                              </a:lnTo>
                              <a:lnTo>
                                <a:pt x="200" y="197"/>
                              </a:lnTo>
                              <a:lnTo>
                                <a:pt x="207" y="193"/>
                              </a:lnTo>
                              <a:lnTo>
                                <a:pt x="251" y="145"/>
                              </a:lnTo>
                              <a:lnTo>
                                <a:pt x="258" y="108"/>
                              </a:lnTo>
                              <a:lnTo>
                                <a:pt x="256" y="88"/>
                              </a:lnTo>
                              <a:lnTo>
                                <a:pt x="251" y="70"/>
                              </a:lnTo>
                              <a:lnTo>
                                <a:pt x="246" y="60"/>
                              </a:lnTo>
                              <a:lnTo>
                                <a:pt x="246" y="108"/>
                              </a:lnTo>
                              <a:lnTo>
                                <a:pt x="244" y="124"/>
                              </a:lnTo>
                              <a:lnTo>
                                <a:pt x="207" y="179"/>
                              </a:lnTo>
                              <a:lnTo>
                                <a:pt x="159" y="193"/>
                              </a:lnTo>
                              <a:lnTo>
                                <a:pt x="143" y="191"/>
                              </a:lnTo>
                              <a:lnTo>
                                <a:pt x="88" y="154"/>
                              </a:lnTo>
                              <a:lnTo>
                                <a:pt x="74" y="106"/>
                              </a:lnTo>
                              <a:lnTo>
                                <a:pt x="76" y="90"/>
                              </a:lnTo>
                              <a:lnTo>
                                <a:pt x="113" y="35"/>
                              </a:lnTo>
                              <a:lnTo>
                                <a:pt x="155" y="21"/>
                              </a:lnTo>
                              <a:lnTo>
                                <a:pt x="160" y="21"/>
                              </a:lnTo>
                              <a:lnTo>
                                <a:pt x="221" y="47"/>
                              </a:lnTo>
                              <a:lnTo>
                                <a:pt x="246" y="108"/>
                              </a:lnTo>
                              <a:lnTo>
                                <a:pt x="246" y="60"/>
                              </a:lnTo>
                              <a:lnTo>
                                <a:pt x="198" y="16"/>
                              </a:lnTo>
                              <a:lnTo>
                                <a:pt x="161" y="9"/>
                              </a:lnTo>
                              <a:lnTo>
                                <a:pt x="141" y="10"/>
                              </a:lnTo>
                              <a:lnTo>
                                <a:pt x="78" y="52"/>
                              </a:lnTo>
                              <a:lnTo>
                                <a:pt x="62" y="106"/>
                              </a:lnTo>
                              <a:lnTo>
                                <a:pt x="63" y="126"/>
                              </a:lnTo>
                              <a:lnTo>
                                <a:pt x="105" y="188"/>
                              </a:lnTo>
                              <a:lnTo>
                                <a:pt x="121" y="197"/>
                              </a:lnTo>
                              <a:lnTo>
                                <a:pt x="52" y="233"/>
                              </a:lnTo>
                              <a:lnTo>
                                <a:pt x="15" y="287"/>
                              </a:lnTo>
                              <a:lnTo>
                                <a:pt x="2" y="336"/>
                              </a:lnTo>
                              <a:lnTo>
                                <a:pt x="0" y="358"/>
                              </a:lnTo>
                              <a:lnTo>
                                <a:pt x="0" y="362"/>
                              </a:lnTo>
                              <a:lnTo>
                                <a:pt x="2" y="365"/>
                              </a:lnTo>
                              <a:lnTo>
                                <a:pt x="9" y="365"/>
                              </a:lnTo>
                              <a:lnTo>
                                <a:pt x="12" y="362"/>
                              </a:lnTo>
                              <a:lnTo>
                                <a:pt x="12" y="352"/>
                              </a:lnTo>
                              <a:lnTo>
                                <a:pt x="14" y="335"/>
                              </a:lnTo>
                              <a:lnTo>
                                <a:pt x="51" y="251"/>
                              </a:lnTo>
                              <a:lnTo>
                                <a:pt x="113" y="212"/>
                              </a:lnTo>
                              <a:lnTo>
                                <a:pt x="154" y="206"/>
                              </a:lnTo>
                              <a:lnTo>
                                <a:pt x="184" y="207"/>
                              </a:lnTo>
                              <a:lnTo>
                                <a:pt x="255" y="238"/>
                              </a:lnTo>
                              <a:lnTo>
                                <a:pt x="300" y="315"/>
                              </a:lnTo>
                              <a:lnTo>
                                <a:pt x="308" y="362"/>
                              </a:lnTo>
                              <a:lnTo>
                                <a:pt x="311" y="365"/>
                              </a:lnTo>
                              <a:lnTo>
                                <a:pt x="318" y="365"/>
                              </a:lnTo>
                              <a:lnTo>
                                <a:pt x="320" y="362"/>
                              </a:lnTo>
                              <a:lnTo>
                                <a:pt x="320" y="358"/>
                              </a:lnTo>
                              <a:lnTo>
                                <a:pt x="319" y="344"/>
                              </a:lnTo>
                              <a:lnTo>
                                <a:pt x="312" y="311"/>
                              </a:lnTo>
                              <a:lnTo>
                                <a:pt x="295" y="269"/>
                              </a:lnTo>
                              <a:lnTo>
                                <a:pt x="273" y="241"/>
                              </a:lnTo>
                              <a:lnTo>
                                <a:pt x="275" y="239"/>
                              </a:lnTo>
                              <a:lnTo>
                                <a:pt x="275" y="232"/>
                              </a:lnTo>
                              <a:lnTo>
                                <a:pt x="277" y="221"/>
                              </a:lnTo>
                              <a:lnTo>
                                <a:pt x="301" y="164"/>
                              </a:lnTo>
                              <a:lnTo>
                                <a:pt x="371" y="133"/>
                              </a:lnTo>
                              <a:lnTo>
                                <a:pt x="391" y="134"/>
                              </a:lnTo>
                              <a:lnTo>
                                <a:pt x="459" y="181"/>
                              </a:lnTo>
                              <a:lnTo>
                                <a:pt x="475" y="236"/>
                              </a:lnTo>
                              <a:lnTo>
                                <a:pt x="475" y="237"/>
                              </a:lnTo>
                              <a:lnTo>
                                <a:pt x="469" y="240"/>
                              </a:lnTo>
                              <a:lnTo>
                                <a:pt x="433" y="293"/>
                              </a:lnTo>
                              <a:lnTo>
                                <a:pt x="419" y="343"/>
                              </a:lnTo>
                              <a:lnTo>
                                <a:pt x="417" y="364"/>
                              </a:lnTo>
                              <a:lnTo>
                                <a:pt x="417" y="368"/>
                              </a:lnTo>
                              <a:lnTo>
                                <a:pt x="420" y="371"/>
                              </a:lnTo>
                              <a:lnTo>
                                <a:pt x="426" y="371"/>
                              </a:lnTo>
                              <a:lnTo>
                                <a:pt x="429" y="368"/>
                              </a:lnTo>
                              <a:lnTo>
                                <a:pt x="430" y="358"/>
                              </a:lnTo>
                              <a:lnTo>
                                <a:pt x="432" y="341"/>
                              </a:lnTo>
                              <a:lnTo>
                                <a:pt x="468" y="257"/>
                              </a:lnTo>
                              <a:lnTo>
                                <a:pt x="531" y="218"/>
                              </a:lnTo>
                              <a:lnTo>
                                <a:pt x="571" y="212"/>
                              </a:lnTo>
                              <a:lnTo>
                                <a:pt x="601" y="213"/>
                              </a:lnTo>
                              <a:lnTo>
                                <a:pt x="673" y="244"/>
                              </a:lnTo>
                              <a:lnTo>
                                <a:pt x="717" y="321"/>
                              </a:lnTo>
                              <a:lnTo>
                                <a:pt x="725" y="368"/>
                              </a:lnTo>
                              <a:lnTo>
                                <a:pt x="728" y="371"/>
                              </a:lnTo>
                              <a:lnTo>
                                <a:pt x="735" y="371"/>
                              </a:lnTo>
                              <a:lnTo>
                                <a:pt x="737" y="368"/>
                              </a:lnTo>
                              <a:lnTo>
                                <a:pt x="737" y="364"/>
                              </a:lnTo>
                              <a:lnTo>
                                <a:pt x="736" y="350"/>
                              </a:lnTo>
                              <a:lnTo>
                                <a:pt x="729" y="317"/>
                              </a:lnTo>
                              <a:lnTo>
                                <a:pt x="712" y="275"/>
                              </a:lnTo>
                              <a:lnTo>
                                <a:pt x="682" y="237"/>
                              </a:lnTo>
                              <a:lnTo>
                                <a:pt x="683" y="236"/>
                              </a:lnTo>
                              <a:lnTo>
                                <a:pt x="683" y="234"/>
                              </a:lnTo>
                              <a:lnTo>
                                <a:pt x="683" y="230"/>
                              </a:lnTo>
                              <a:lnTo>
                                <a:pt x="684" y="220"/>
                              </a:lnTo>
                              <a:lnTo>
                                <a:pt x="723" y="156"/>
                              </a:lnTo>
                              <a:lnTo>
                                <a:pt x="767" y="143"/>
                              </a:lnTo>
                              <a:lnTo>
                                <a:pt x="784" y="144"/>
                              </a:lnTo>
                              <a:lnTo>
                                <a:pt x="844" y="185"/>
                              </a:lnTo>
                              <a:lnTo>
                                <a:pt x="857" y="232"/>
                              </a:lnTo>
                              <a:lnTo>
                                <a:pt x="843" y="240"/>
                              </a:lnTo>
                              <a:lnTo>
                                <a:pt x="807" y="293"/>
                              </a:lnTo>
                              <a:lnTo>
                                <a:pt x="793" y="343"/>
                              </a:lnTo>
                              <a:lnTo>
                                <a:pt x="791" y="365"/>
                              </a:lnTo>
                              <a:lnTo>
                                <a:pt x="791" y="367"/>
                              </a:lnTo>
                              <a:lnTo>
                                <a:pt x="803" y="367"/>
                              </a:lnTo>
                              <a:lnTo>
                                <a:pt x="803" y="365"/>
                              </a:lnTo>
                              <a:lnTo>
                                <a:pt x="804" y="358"/>
                              </a:lnTo>
                              <a:lnTo>
                                <a:pt x="821" y="290"/>
                              </a:lnTo>
                              <a:lnTo>
                                <a:pt x="870" y="233"/>
                              </a:lnTo>
                              <a:lnTo>
                                <a:pt x="925" y="215"/>
                              </a:lnTo>
                              <a:lnTo>
                                <a:pt x="925" y="195"/>
                              </a:lnTo>
                              <a:lnTo>
                                <a:pt x="872" y="146"/>
                              </a:lnTo>
                              <a:lnTo>
                                <a:pt x="865" y="112"/>
                              </a:lnTo>
                              <a:lnTo>
                                <a:pt x="867" y="96"/>
                              </a:lnTo>
                              <a:lnTo>
                                <a:pt x="904" y="41"/>
                              </a:lnTo>
                              <a:lnTo>
                                <a:pt x="925" y="32"/>
                              </a:lnTo>
                              <a:lnTo>
                                <a:pt x="925" y="1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2"/>
                      <wps:cNvSpPr>
                        <a:spLocks/>
                      </wps:cNvSpPr>
                      <wps:spPr bwMode="auto">
                        <a:xfrm>
                          <a:off x="8426" y="290"/>
                          <a:ext cx="271" cy="265"/>
                        </a:xfrm>
                        <a:custGeom>
                          <a:avLst/>
                          <a:gdLst>
                            <a:gd name="T0" fmla="+- 0 8535 8426"/>
                            <a:gd name="T1" fmla="*/ T0 w 271"/>
                            <a:gd name="T2" fmla="+- 0 292 290"/>
                            <a:gd name="T3" fmla="*/ 292 h 265"/>
                            <a:gd name="T4" fmla="+- 0 8487 8426"/>
                            <a:gd name="T5" fmla="*/ T4 w 271"/>
                            <a:gd name="T6" fmla="+- 0 309 290"/>
                            <a:gd name="T7" fmla="*/ 309 h 265"/>
                            <a:gd name="T8" fmla="+- 0 8449 8426"/>
                            <a:gd name="T9" fmla="*/ T8 w 271"/>
                            <a:gd name="T10" fmla="+- 0 341 290"/>
                            <a:gd name="T11" fmla="*/ 341 h 265"/>
                            <a:gd name="T12" fmla="+- 0 8429 8426"/>
                            <a:gd name="T13" fmla="*/ T12 w 271"/>
                            <a:gd name="T14" fmla="+- 0 381 290"/>
                            <a:gd name="T15" fmla="*/ 381 h 265"/>
                            <a:gd name="T16" fmla="+- 0 8429 8426"/>
                            <a:gd name="T17" fmla="*/ T16 w 271"/>
                            <a:gd name="T18" fmla="+- 0 426 290"/>
                            <a:gd name="T19" fmla="*/ 426 h 265"/>
                            <a:gd name="T20" fmla="+- 0 8449 8426"/>
                            <a:gd name="T21" fmla="*/ T20 w 271"/>
                            <a:gd name="T22" fmla="+- 0 467 290"/>
                            <a:gd name="T23" fmla="*/ 467 h 265"/>
                            <a:gd name="T24" fmla="+- 0 8473 8426"/>
                            <a:gd name="T25" fmla="*/ T24 w 271"/>
                            <a:gd name="T26" fmla="+- 0 491 290"/>
                            <a:gd name="T27" fmla="*/ 491 h 265"/>
                            <a:gd name="T28" fmla="+- 0 8490 8426"/>
                            <a:gd name="T29" fmla="*/ T28 w 271"/>
                            <a:gd name="T30" fmla="+- 0 500 290"/>
                            <a:gd name="T31" fmla="*/ 500 h 265"/>
                            <a:gd name="T32" fmla="+- 0 8492 8426"/>
                            <a:gd name="T33" fmla="*/ T32 w 271"/>
                            <a:gd name="T34" fmla="+- 0 552 290"/>
                            <a:gd name="T35" fmla="*/ 552 h 265"/>
                            <a:gd name="T36" fmla="+- 0 8498 8426"/>
                            <a:gd name="T37" fmla="*/ T36 w 271"/>
                            <a:gd name="T38" fmla="+- 0 554 290"/>
                            <a:gd name="T39" fmla="*/ 554 h 265"/>
                            <a:gd name="T40" fmla="+- 0 8502 8426"/>
                            <a:gd name="T41" fmla="*/ T40 w 271"/>
                            <a:gd name="T42" fmla="+- 0 553 290"/>
                            <a:gd name="T43" fmla="*/ 553 h 265"/>
                            <a:gd name="T44" fmla="+- 0 8498 8426"/>
                            <a:gd name="T45" fmla="*/ T44 w 271"/>
                            <a:gd name="T46" fmla="+- 0 549 290"/>
                            <a:gd name="T47" fmla="*/ 549 h 265"/>
                            <a:gd name="T48" fmla="+- 0 8495 8426"/>
                            <a:gd name="T49" fmla="*/ T48 w 271"/>
                            <a:gd name="T50" fmla="+- 0 547 290"/>
                            <a:gd name="T51" fmla="*/ 547 h 265"/>
                            <a:gd name="T52" fmla="+- 0 8495 8426"/>
                            <a:gd name="T53" fmla="*/ T52 w 271"/>
                            <a:gd name="T54" fmla="+- 0 497 290"/>
                            <a:gd name="T55" fmla="*/ 497 h 265"/>
                            <a:gd name="T56" fmla="+- 0 8477 8426"/>
                            <a:gd name="T57" fmla="*/ T56 w 271"/>
                            <a:gd name="T58" fmla="+- 0 486 290"/>
                            <a:gd name="T59" fmla="*/ 486 h 265"/>
                            <a:gd name="T60" fmla="+- 0 8453 8426"/>
                            <a:gd name="T61" fmla="*/ T60 w 271"/>
                            <a:gd name="T62" fmla="+- 0 464 290"/>
                            <a:gd name="T63" fmla="*/ 464 h 265"/>
                            <a:gd name="T64" fmla="+- 0 8434 8426"/>
                            <a:gd name="T65" fmla="*/ T64 w 271"/>
                            <a:gd name="T66" fmla="+- 0 425 290"/>
                            <a:gd name="T67" fmla="*/ 425 h 265"/>
                            <a:gd name="T68" fmla="+- 0 8434 8426"/>
                            <a:gd name="T69" fmla="*/ T68 w 271"/>
                            <a:gd name="T70" fmla="+- 0 382 290"/>
                            <a:gd name="T71" fmla="*/ 382 h 265"/>
                            <a:gd name="T72" fmla="+- 0 8453 8426"/>
                            <a:gd name="T73" fmla="*/ T72 w 271"/>
                            <a:gd name="T74" fmla="+- 0 344 290"/>
                            <a:gd name="T75" fmla="*/ 344 h 265"/>
                            <a:gd name="T76" fmla="+- 0 8490 8426"/>
                            <a:gd name="T77" fmla="*/ T76 w 271"/>
                            <a:gd name="T78" fmla="+- 0 314 290"/>
                            <a:gd name="T79" fmla="*/ 314 h 265"/>
                            <a:gd name="T80" fmla="+- 0 8536 8426"/>
                            <a:gd name="T81" fmla="*/ T80 w 271"/>
                            <a:gd name="T82" fmla="+- 0 298 290"/>
                            <a:gd name="T83" fmla="*/ 298 h 265"/>
                            <a:gd name="T84" fmla="+- 0 8602 8426"/>
                            <a:gd name="T85" fmla="*/ T84 w 271"/>
                            <a:gd name="T86" fmla="+- 0 296 290"/>
                            <a:gd name="T87" fmla="*/ 296 h 265"/>
                            <a:gd name="T88" fmla="+- 0 8561 8426"/>
                            <a:gd name="T89" fmla="*/ T88 w 271"/>
                            <a:gd name="T90" fmla="+- 0 290 290"/>
                            <a:gd name="T91" fmla="*/ 290 h 265"/>
                            <a:gd name="T92" fmla="+- 0 8534 8426"/>
                            <a:gd name="T93" fmla="*/ T92 w 271"/>
                            <a:gd name="T94" fmla="+- 0 510 290"/>
                            <a:gd name="T95" fmla="*/ 510 h 265"/>
                            <a:gd name="T96" fmla="+- 0 8498 8426"/>
                            <a:gd name="T97" fmla="*/ T96 w 271"/>
                            <a:gd name="T98" fmla="+- 0 549 290"/>
                            <a:gd name="T99" fmla="*/ 549 h 265"/>
                            <a:gd name="T100" fmla="+- 0 8536 8426"/>
                            <a:gd name="T101" fmla="*/ T100 w 271"/>
                            <a:gd name="T102" fmla="+- 0 516 290"/>
                            <a:gd name="T103" fmla="*/ 516 h 265"/>
                            <a:gd name="T104" fmla="+- 0 8588 8426"/>
                            <a:gd name="T105" fmla="*/ T104 w 271"/>
                            <a:gd name="T106" fmla="+- 0 516 290"/>
                            <a:gd name="T107" fmla="*/ 516 h 265"/>
                            <a:gd name="T108" fmla="+- 0 8553 8426"/>
                            <a:gd name="T109" fmla="*/ T108 w 271"/>
                            <a:gd name="T110" fmla="+- 0 512 290"/>
                            <a:gd name="T111" fmla="*/ 512 h 265"/>
                            <a:gd name="T112" fmla="+- 0 8535 8426"/>
                            <a:gd name="T113" fmla="*/ T112 w 271"/>
                            <a:gd name="T114" fmla="+- 0 510 290"/>
                            <a:gd name="T115" fmla="*/ 510 h 265"/>
                            <a:gd name="T116" fmla="+- 0 8536 8426"/>
                            <a:gd name="T117" fmla="*/ T116 w 271"/>
                            <a:gd name="T118" fmla="+- 0 516 290"/>
                            <a:gd name="T119" fmla="*/ 516 h 265"/>
                            <a:gd name="T120" fmla="+- 0 8553 8426"/>
                            <a:gd name="T121" fmla="*/ T120 w 271"/>
                            <a:gd name="T122" fmla="+- 0 518 290"/>
                            <a:gd name="T123" fmla="*/ 518 h 265"/>
                            <a:gd name="T124" fmla="+- 0 8585 8426"/>
                            <a:gd name="T125" fmla="*/ T124 w 271"/>
                            <a:gd name="T126" fmla="+- 0 516 290"/>
                            <a:gd name="T127" fmla="*/ 516 h 265"/>
                            <a:gd name="T128" fmla="+- 0 8561 8426"/>
                            <a:gd name="T129" fmla="*/ T128 w 271"/>
                            <a:gd name="T130" fmla="+- 0 296 290"/>
                            <a:gd name="T131" fmla="*/ 296 h 265"/>
                            <a:gd name="T132" fmla="+- 0 8611 8426"/>
                            <a:gd name="T133" fmla="*/ T132 w 271"/>
                            <a:gd name="T134" fmla="+- 0 304 290"/>
                            <a:gd name="T135" fmla="*/ 304 h 265"/>
                            <a:gd name="T136" fmla="+- 0 8653 8426"/>
                            <a:gd name="T137" fmla="*/ T136 w 271"/>
                            <a:gd name="T138" fmla="+- 0 328 290"/>
                            <a:gd name="T139" fmla="*/ 328 h 265"/>
                            <a:gd name="T140" fmla="+- 0 8681 8426"/>
                            <a:gd name="T141" fmla="*/ T140 w 271"/>
                            <a:gd name="T142" fmla="+- 0 362 290"/>
                            <a:gd name="T143" fmla="*/ 362 h 265"/>
                            <a:gd name="T144" fmla="+- 0 8691 8426"/>
                            <a:gd name="T145" fmla="*/ T144 w 271"/>
                            <a:gd name="T146" fmla="+- 0 403 290"/>
                            <a:gd name="T147" fmla="*/ 403 h 265"/>
                            <a:gd name="T148" fmla="+- 0 8681 8426"/>
                            <a:gd name="T149" fmla="*/ T148 w 271"/>
                            <a:gd name="T150" fmla="+- 0 445 290"/>
                            <a:gd name="T151" fmla="*/ 445 h 265"/>
                            <a:gd name="T152" fmla="+- 0 8653 8426"/>
                            <a:gd name="T153" fmla="*/ T152 w 271"/>
                            <a:gd name="T154" fmla="+- 0 480 290"/>
                            <a:gd name="T155" fmla="*/ 480 h 265"/>
                            <a:gd name="T156" fmla="+- 0 8611 8426"/>
                            <a:gd name="T157" fmla="*/ T156 w 271"/>
                            <a:gd name="T158" fmla="+- 0 504 290"/>
                            <a:gd name="T159" fmla="*/ 504 h 265"/>
                            <a:gd name="T160" fmla="+- 0 8561 8426"/>
                            <a:gd name="T161" fmla="*/ T160 w 271"/>
                            <a:gd name="T162" fmla="+- 0 512 290"/>
                            <a:gd name="T163" fmla="*/ 512 h 265"/>
                            <a:gd name="T164" fmla="+- 0 8613 8426"/>
                            <a:gd name="T165" fmla="*/ T164 w 271"/>
                            <a:gd name="T166" fmla="+- 0 509 290"/>
                            <a:gd name="T167" fmla="*/ 509 h 265"/>
                            <a:gd name="T168" fmla="+- 0 8656 8426"/>
                            <a:gd name="T169" fmla="*/ T168 w 271"/>
                            <a:gd name="T170" fmla="+- 0 485 290"/>
                            <a:gd name="T171" fmla="*/ 485 h 265"/>
                            <a:gd name="T172" fmla="+- 0 8686 8426"/>
                            <a:gd name="T173" fmla="*/ T172 w 271"/>
                            <a:gd name="T174" fmla="+- 0 447 290"/>
                            <a:gd name="T175" fmla="*/ 447 h 265"/>
                            <a:gd name="T176" fmla="+- 0 8697 8426"/>
                            <a:gd name="T177" fmla="*/ T176 w 271"/>
                            <a:gd name="T178" fmla="+- 0 403 290"/>
                            <a:gd name="T179" fmla="*/ 403 h 265"/>
                            <a:gd name="T180" fmla="+- 0 8686 8426"/>
                            <a:gd name="T181" fmla="*/ T180 w 271"/>
                            <a:gd name="T182" fmla="+- 0 360 290"/>
                            <a:gd name="T183" fmla="*/ 360 h 265"/>
                            <a:gd name="T184" fmla="+- 0 8656 8426"/>
                            <a:gd name="T185" fmla="*/ T184 w 271"/>
                            <a:gd name="T186" fmla="+- 0 323 290"/>
                            <a:gd name="T187" fmla="*/ 323 h 265"/>
                            <a:gd name="T188" fmla="+- 0 8613 8426"/>
                            <a:gd name="T189" fmla="*/ T188 w 271"/>
                            <a:gd name="T190" fmla="+- 0 299 290"/>
                            <a:gd name="T191" fmla="*/ 299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71" h="265">
                              <a:moveTo>
                                <a:pt x="135" y="0"/>
                              </a:moveTo>
                              <a:lnTo>
                                <a:pt x="109" y="2"/>
                              </a:lnTo>
                              <a:lnTo>
                                <a:pt x="84" y="9"/>
                              </a:lnTo>
                              <a:lnTo>
                                <a:pt x="61" y="19"/>
                              </a:lnTo>
                              <a:lnTo>
                                <a:pt x="40" y="33"/>
                              </a:lnTo>
                              <a:lnTo>
                                <a:pt x="23" y="51"/>
                              </a:lnTo>
                              <a:lnTo>
                                <a:pt x="10" y="70"/>
                              </a:lnTo>
                              <a:lnTo>
                                <a:pt x="3" y="91"/>
                              </a:lnTo>
                              <a:lnTo>
                                <a:pt x="0" y="113"/>
                              </a:lnTo>
                              <a:lnTo>
                                <a:pt x="3" y="136"/>
                              </a:lnTo>
                              <a:lnTo>
                                <a:pt x="10" y="157"/>
                              </a:lnTo>
                              <a:lnTo>
                                <a:pt x="23" y="177"/>
                              </a:lnTo>
                              <a:lnTo>
                                <a:pt x="40" y="195"/>
                              </a:lnTo>
                              <a:lnTo>
                                <a:pt x="47" y="201"/>
                              </a:lnTo>
                              <a:lnTo>
                                <a:pt x="55" y="206"/>
                              </a:lnTo>
                              <a:lnTo>
                                <a:pt x="64" y="210"/>
                              </a:lnTo>
                              <a:lnTo>
                                <a:pt x="64" y="259"/>
                              </a:lnTo>
                              <a:lnTo>
                                <a:pt x="66" y="262"/>
                              </a:lnTo>
                              <a:lnTo>
                                <a:pt x="70" y="264"/>
                              </a:lnTo>
                              <a:lnTo>
                                <a:pt x="72" y="264"/>
                              </a:lnTo>
                              <a:lnTo>
                                <a:pt x="74" y="264"/>
                              </a:lnTo>
                              <a:lnTo>
                                <a:pt x="76" y="263"/>
                              </a:lnTo>
                              <a:lnTo>
                                <a:pt x="80" y="259"/>
                              </a:lnTo>
                              <a:lnTo>
                                <a:pt x="72" y="259"/>
                              </a:lnTo>
                              <a:lnTo>
                                <a:pt x="70" y="258"/>
                              </a:lnTo>
                              <a:lnTo>
                                <a:pt x="69" y="257"/>
                              </a:lnTo>
                              <a:lnTo>
                                <a:pt x="69" y="208"/>
                              </a:lnTo>
                              <a:lnTo>
                                <a:pt x="69" y="207"/>
                              </a:lnTo>
                              <a:lnTo>
                                <a:pt x="59" y="202"/>
                              </a:lnTo>
                              <a:lnTo>
                                <a:pt x="51" y="196"/>
                              </a:lnTo>
                              <a:lnTo>
                                <a:pt x="44" y="190"/>
                              </a:lnTo>
                              <a:lnTo>
                                <a:pt x="27" y="174"/>
                              </a:lnTo>
                              <a:lnTo>
                                <a:pt x="15" y="155"/>
                              </a:lnTo>
                              <a:lnTo>
                                <a:pt x="8" y="135"/>
                              </a:lnTo>
                              <a:lnTo>
                                <a:pt x="6" y="113"/>
                              </a:lnTo>
                              <a:lnTo>
                                <a:pt x="8" y="92"/>
                              </a:lnTo>
                              <a:lnTo>
                                <a:pt x="15" y="72"/>
                              </a:lnTo>
                              <a:lnTo>
                                <a:pt x="27" y="54"/>
                              </a:lnTo>
                              <a:lnTo>
                                <a:pt x="44" y="38"/>
                              </a:lnTo>
                              <a:lnTo>
                                <a:pt x="64" y="24"/>
                              </a:lnTo>
                              <a:lnTo>
                                <a:pt x="86" y="14"/>
                              </a:lnTo>
                              <a:lnTo>
                                <a:pt x="110" y="8"/>
                              </a:lnTo>
                              <a:lnTo>
                                <a:pt x="135" y="6"/>
                              </a:lnTo>
                              <a:lnTo>
                                <a:pt x="176" y="6"/>
                              </a:lnTo>
                              <a:lnTo>
                                <a:pt x="162" y="2"/>
                              </a:lnTo>
                              <a:lnTo>
                                <a:pt x="135" y="0"/>
                              </a:lnTo>
                              <a:close/>
                              <a:moveTo>
                                <a:pt x="109" y="220"/>
                              </a:moveTo>
                              <a:lnTo>
                                <a:pt x="108" y="220"/>
                              </a:lnTo>
                              <a:lnTo>
                                <a:pt x="73" y="258"/>
                              </a:lnTo>
                              <a:lnTo>
                                <a:pt x="72" y="259"/>
                              </a:lnTo>
                              <a:lnTo>
                                <a:pt x="80" y="259"/>
                              </a:lnTo>
                              <a:lnTo>
                                <a:pt x="110" y="226"/>
                              </a:lnTo>
                              <a:lnTo>
                                <a:pt x="159" y="226"/>
                              </a:lnTo>
                              <a:lnTo>
                                <a:pt x="162" y="226"/>
                              </a:lnTo>
                              <a:lnTo>
                                <a:pt x="176" y="222"/>
                              </a:lnTo>
                              <a:lnTo>
                                <a:pt x="127" y="222"/>
                              </a:lnTo>
                              <a:lnTo>
                                <a:pt x="118" y="221"/>
                              </a:lnTo>
                              <a:lnTo>
                                <a:pt x="109" y="220"/>
                              </a:lnTo>
                              <a:close/>
                              <a:moveTo>
                                <a:pt x="159" y="226"/>
                              </a:moveTo>
                              <a:lnTo>
                                <a:pt x="110" y="226"/>
                              </a:lnTo>
                              <a:lnTo>
                                <a:pt x="118" y="227"/>
                              </a:lnTo>
                              <a:lnTo>
                                <a:pt x="127" y="228"/>
                              </a:lnTo>
                              <a:lnTo>
                                <a:pt x="135" y="228"/>
                              </a:lnTo>
                              <a:lnTo>
                                <a:pt x="159" y="226"/>
                              </a:lnTo>
                              <a:close/>
                              <a:moveTo>
                                <a:pt x="176" y="6"/>
                              </a:moveTo>
                              <a:lnTo>
                                <a:pt x="135" y="6"/>
                              </a:lnTo>
                              <a:lnTo>
                                <a:pt x="161" y="8"/>
                              </a:lnTo>
                              <a:lnTo>
                                <a:pt x="185" y="14"/>
                              </a:lnTo>
                              <a:lnTo>
                                <a:pt x="207" y="24"/>
                              </a:lnTo>
                              <a:lnTo>
                                <a:pt x="227" y="38"/>
                              </a:lnTo>
                              <a:lnTo>
                                <a:pt x="243" y="54"/>
                              </a:lnTo>
                              <a:lnTo>
                                <a:pt x="255" y="72"/>
                              </a:lnTo>
                              <a:lnTo>
                                <a:pt x="263" y="92"/>
                              </a:lnTo>
                              <a:lnTo>
                                <a:pt x="265" y="113"/>
                              </a:lnTo>
                              <a:lnTo>
                                <a:pt x="263" y="135"/>
                              </a:lnTo>
                              <a:lnTo>
                                <a:pt x="255" y="155"/>
                              </a:lnTo>
                              <a:lnTo>
                                <a:pt x="243" y="174"/>
                              </a:lnTo>
                              <a:lnTo>
                                <a:pt x="227" y="190"/>
                              </a:lnTo>
                              <a:lnTo>
                                <a:pt x="207" y="204"/>
                              </a:lnTo>
                              <a:lnTo>
                                <a:pt x="185" y="214"/>
                              </a:lnTo>
                              <a:lnTo>
                                <a:pt x="161" y="220"/>
                              </a:lnTo>
                              <a:lnTo>
                                <a:pt x="135" y="222"/>
                              </a:lnTo>
                              <a:lnTo>
                                <a:pt x="176" y="222"/>
                              </a:lnTo>
                              <a:lnTo>
                                <a:pt x="187" y="219"/>
                              </a:lnTo>
                              <a:lnTo>
                                <a:pt x="210" y="209"/>
                              </a:lnTo>
                              <a:lnTo>
                                <a:pt x="230" y="195"/>
                              </a:lnTo>
                              <a:lnTo>
                                <a:pt x="248" y="177"/>
                              </a:lnTo>
                              <a:lnTo>
                                <a:pt x="260" y="157"/>
                              </a:lnTo>
                              <a:lnTo>
                                <a:pt x="268" y="136"/>
                              </a:lnTo>
                              <a:lnTo>
                                <a:pt x="271" y="113"/>
                              </a:lnTo>
                              <a:lnTo>
                                <a:pt x="268" y="91"/>
                              </a:lnTo>
                              <a:lnTo>
                                <a:pt x="260" y="70"/>
                              </a:lnTo>
                              <a:lnTo>
                                <a:pt x="248" y="51"/>
                              </a:lnTo>
                              <a:lnTo>
                                <a:pt x="230" y="33"/>
                              </a:lnTo>
                              <a:lnTo>
                                <a:pt x="210" y="19"/>
                              </a:lnTo>
                              <a:lnTo>
                                <a:pt x="187" y="9"/>
                              </a:lnTo>
                              <a:lnTo>
                                <a:pt x="17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Shape 21"/>
                      <wps:cNvSpPr>
                        <a:spLocks/>
                      </wps:cNvSpPr>
                      <wps:spPr bwMode="auto">
                        <a:xfrm>
                          <a:off x="-135" y="16832"/>
                          <a:ext cx="271" cy="265"/>
                        </a:xfrm>
                        <a:custGeom>
                          <a:avLst/>
                          <a:gdLst>
                            <a:gd name="T0" fmla="+- 0 8536 -135"/>
                            <a:gd name="T1" fmla="*/ T0 w 271"/>
                            <a:gd name="T2" fmla="+- 0 298 16832"/>
                            <a:gd name="T3" fmla="*/ 298 h 265"/>
                            <a:gd name="T4" fmla="+- 0 8490 -135"/>
                            <a:gd name="T5" fmla="*/ T4 w 271"/>
                            <a:gd name="T6" fmla="+- 0 314 16832"/>
                            <a:gd name="T7" fmla="*/ 314 h 265"/>
                            <a:gd name="T8" fmla="+- 0 8453 -135"/>
                            <a:gd name="T9" fmla="*/ T8 w 271"/>
                            <a:gd name="T10" fmla="+- 0 344 16832"/>
                            <a:gd name="T11" fmla="*/ 344 h 265"/>
                            <a:gd name="T12" fmla="+- 0 8434 -135"/>
                            <a:gd name="T13" fmla="*/ T12 w 271"/>
                            <a:gd name="T14" fmla="+- 0 382 16832"/>
                            <a:gd name="T15" fmla="*/ 382 h 265"/>
                            <a:gd name="T16" fmla="+- 0 8434 -135"/>
                            <a:gd name="T17" fmla="*/ T16 w 271"/>
                            <a:gd name="T18" fmla="+- 0 425 16832"/>
                            <a:gd name="T19" fmla="*/ 425 h 265"/>
                            <a:gd name="T20" fmla="+- 0 8453 -135"/>
                            <a:gd name="T21" fmla="*/ T20 w 271"/>
                            <a:gd name="T22" fmla="+- 0 464 16832"/>
                            <a:gd name="T23" fmla="*/ 464 h 265"/>
                            <a:gd name="T24" fmla="+- 0 8477 -135"/>
                            <a:gd name="T25" fmla="*/ T24 w 271"/>
                            <a:gd name="T26" fmla="+- 0 486 16832"/>
                            <a:gd name="T27" fmla="*/ 486 h 265"/>
                            <a:gd name="T28" fmla="+- 0 8494 -135"/>
                            <a:gd name="T29" fmla="*/ T28 w 271"/>
                            <a:gd name="T30" fmla="+- 0 496 16832"/>
                            <a:gd name="T31" fmla="*/ 496 h 265"/>
                            <a:gd name="T32" fmla="+- 0 8495 -135"/>
                            <a:gd name="T33" fmla="*/ T32 w 271"/>
                            <a:gd name="T34" fmla="+- 0 498 16832"/>
                            <a:gd name="T35" fmla="*/ 498 h 265"/>
                            <a:gd name="T36" fmla="+- 0 8495 -135"/>
                            <a:gd name="T37" fmla="*/ T36 w 271"/>
                            <a:gd name="T38" fmla="+- 0 546 16832"/>
                            <a:gd name="T39" fmla="*/ 546 h 265"/>
                            <a:gd name="T40" fmla="+- 0 8496 -135"/>
                            <a:gd name="T41" fmla="*/ T40 w 271"/>
                            <a:gd name="T42" fmla="+- 0 548 16832"/>
                            <a:gd name="T43" fmla="*/ 548 h 265"/>
                            <a:gd name="T44" fmla="+- 0 8498 -135"/>
                            <a:gd name="T45" fmla="*/ T44 w 271"/>
                            <a:gd name="T46" fmla="+- 0 549 16832"/>
                            <a:gd name="T47" fmla="*/ 549 h 265"/>
                            <a:gd name="T48" fmla="+- 0 8500 -135"/>
                            <a:gd name="T49" fmla="*/ T48 w 271"/>
                            <a:gd name="T50" fmla="+- 0 548 16832"/>
                            <a:gd name="T51" fmla="*/ 548 h 265"/>
                            <a:gd name="T52" fmla="+- 0 8534 -135"/>
                            <a:gd name="T53" fmla="*/ T52 w 271"/>
                            <a:gd name="T54" fmla="+- 0 510 16832"/>
                            <a:gd name="T55" fmla="*/ 510 h 265"/>
                            <a:gd name="T56" fmla="+- 0 8536 -135"/>
                            <a:gd name="T57" fmla="*/ T56 w 271"/>
                            <a:gd name="T58" fmla="+- 0 510 16832"/>
                            <a:gd name="T59" fmla="*/ 510 h 265"/>
                            <a:gd name="T60" fmla="+- 0 8553 -135"/>
                            <a:gd name="T61" fmla="*/ T60 w 271"/>
                            <a:gd name="T62" fmla="+- 0 512 16832"/>
                            <a:gd name="T63" fmla="*/ 512 h 265"/>
                            <a:gd name="T64" fmla="+- 0 8587 -135"/>
                            <a:gd name="T65" fmla="*/ T64 w 271"/>
                            <a:gd name="T66" fmla="+- 0 510 16832"/>
                            <a:gd name="T67" fmla="*/ 510 h 265"/>
                            <a:gd name="T68" fmla="+- 0 8633 -135"/>
                            <a:gd name="T69" fmla="*/ T68 w 271"/>
                            <a:gd name="T70" fmla="+- 0 494 16832"/>
                            <a:gd name="T71" fmla="*/ 494 h 265"/>
                            <a:gd name="T72" fmla="+- 0 8669 -135"/>
                            <a:gd name="T73" fmla="*/ T72 w 271"/>
                            <a:gd name="T74" fmla="+- 0 464 16832"/>
                            <a:gd name="T75" fmla="*/ 464 h 265"/>
                            <a:gd name="T76" fmla="+- 0 8689 -135"/>
                            <a:gd name="T77" fmla="*/ T76 w 271"/>
                            <a:gd name="T78" fmla="+- 0 425 16832"/>
                            <a:gd name="T79" fmla="*/ 425 h 265"/>
                            <a:gd name="T80" fmla="+- 0 8689 -135"/>
                            <a:gd name="T81" fmla="*/ T80 w 271"/>
                            <a:gd name="T82" fmla="+- 0 382 16832"/>
                            <a:gd name="T83" fmla="*/ 382 h 265"/>
                            <a:gd name="T84" fmla="+- 0 8669 -135"/>
                            <a:gd name="T85" fmla="*/ T84 w 271"/>
                            <a:gd name="T86" fmla="+- 0 344 16832"/>
                            <a:gd name="T87" fmla="*/ 344 h 265"/>
                            <a:gd name="T88" fmla="+- 0 8633 -135"/>
                            <a:gd name="T89" fmla="*/ T88 w 271"/>
                            <a:gd name="T90" fmla="+- 0 314 16832"/>
                            <a:gd name="T91" fmla="*/ 314 h 265"/>
                            <a:gd name="T92" fmla="+- 0 8587 -135"/>
                            <a:gd name="T93" fmla="*/ T92 w 271"/>
                            <a:gd name="T94" fmla="+- 0 298 16832"/>
                            <a:gd name="T95" fmla="*/ 298 h 265"/>
                            <a:gd name="T96" fmla="+- 0 8498 -135"/>
                            <a:gd name="T97" fmla="*/ T96 w 271"/>
                            <a:gd name="T98" fmla="+- 0 554 16832"/>
                            <a:gd name="T99" fmla="*/ 554 h 265"/>
                            <a:gd name="T100" fmla="+- 0 8496 -135"/>
                            <a:gd name="T101" fmla="*/ T100 w 271"/>
                            <a:gd name="T102" fmla="+- 0 554 16832"/>
                            <a:gd name="T103" fmla="*/ 554 h 265"/>
                            <a:gd name="T104" fmla="+- 0 8492 -135"/>
                            <a:gd name="T105" fmla="*/ T104 w 271"/>
                            <a:gd name="T106" fmla="+- 0 552 16832"/>
                            <a:gd name="T107" fmla="*/ 552 h 265"/>
                            <a:gd name="T108" fmla="+- 0 8490 -135"/>
                            <a:gd name="T109" fmla="*/ T108 w 271"/>
                            <a:gd name="T110" fmla="+- 0 546 16832"/>
                            <a:gd name="T111" fmla="*/ 546 h 265"/>
                            <a:gd name="T112" fmla="+- 0 8481 -135"/>
                            <a:gd name="T113" fmla="*/ T112 w 271"/>
                            <a:gd name="T114" fmla="+- 0 496 16832"/>
                            <a:gd name="T115" fmla="*/ 496 h 265"/>
                            <a:gd name="T116" fmla="+- 0 8466 -135"/>
                            <a:gd name="T117" fmla="*/ T116 w 271"/>
                            <a:gd name="T118" fmla="+- 0 485 16832"/>
                            <a:gd name="T119" fmla="*/ 485 h 265"/>
                            <a:gd name="T120" fmla="+- 0 8436 -135"/>
                            <a:gd name="T121" fmla="*/ T120 w 271"/>
                            <a:gd name="T122" fmla="+- 0 447 16832"/>
                            <a:gd name="T123" fmla="*/ 447 h 265"/>
                            <a:gd name="T124" fmla="+- 0 8426 -135"/>
                            <a:gd name="T125" fmla="*/ T124 w 271"/>
                            <a:gd name="T126" fmla="+- 0 403 16832"/>
                            <a:gd name="T127" fmla="*/ 403 h 265"/>
                            <a:gd name="T128" fmla="+- 0 8436 -135"/>
                            <a:gd name="T129" fmla="*/ T128 w 271"/>
                            <a:gd name="T130" fmla="+- 0 360 16832"/>
                            <a:gd name="T131" fmla="*/ 360 h 265"/>
                            <a:gd name="T132" fmla="+- 0 8466 -135"/>
                            <a:gd name="T133" fmla="*/ T132 w 271"/>
                            <a:gd name="T134" fmla="+- 0 323 16832"/>
                            <a:gd name="T135" fmla="*/ 323 h 265"/>
                            <a:gd name="T136" fmla="+- 0 8510 -135"/>
                            <a:gd name="T137" fmla="*/ T136 w 271"/>
                            <a:gd name="T138" fmla="+- 0 299 16832"/>
                            <a:gd name="T139" fmla="*/ 299 h 265"/>
                            <a:gd name="T140" fmla="+- 0 8561 -135"/>
                            <a:gd name="T141" fmla="*/ T140 w 271"/>
                            <a:gd name="T142" fmla="+- 0 290 16832"/>
                            <a:gd name="T143" fmla="*/ 290 h 265"/>
                            <a:gd name="T144" fmla="+- 0 8613 -135"/>
                            <a:gd name="T145" fmla="*/ T144 w 271"/>
                            <a:gd name="T146" fmla="+- 0 299 16832"/>
                            <a:gd name="T147" fmla="*/ 299 h 265"/>
                            <a:gd name="T148" fmla="+- 0 8656 -135"/>
                            <a:gd name="T149" fmla="*/ T148 w 271"/>
                            <a:gd name="T150" fmla="+- 0 323 16832"/>
                            <a:gd name="T151" fmla="*/ 323 h 265"/>
                            <a:gd name="T152" fmla="+- 0 8686 -135"/>
                            <a:gd name="T153" fmla="*/ T152 w 271"/>
                            <a:gd name="T154" fmla="+- 0 360 16832"/>
                            <a:gd name="T155" fmla="*/ 360 h 265"/>
                            <a:gd name="T156" fmla="+- 0 8697 -135"/>
                            <a:gd name="T157" fmla="*/ T156 w 271"/>
                            <a:gd name="T158" fmla="+- 0 403 16832"/>
                            <a:gd name="T159" fmla="*/ 403 h 265"/>
                            <a:gd name="T160" fmla="+- 0 8686 -135"/>
                            <a:gd name="T161" fmla="*/ T160 w 271"/>
                            <a:gd name="T162" fmla="+- 0 447 16832"/>
                            <a:gd name="T163" fmla="*/ 447 h 265"/>
                            <a:gd name="T164" fmla="+- 0 8656 -135"/>
                            <a:gd name="T165" fmla="*/ T164 w 271"/>
                            <a:gd name="T166" fmla="+- 0 485 16832"/>
                            <a:gd name="T167" fmla="*/ 485 h 265"/>
                            <a:gd name="T168" fmla="+- 0 8613 -135"/>
                            <a:gd name="T169" fmla="*/ T168 w 271"/>
                            <a:gd name="T170" fmla="+- 0 509 16832"/>
                            <a:gd name="T171" fmla="*/ 509 h 265"/>
                            <a:gd name="T172" fmla="+- 0 8561 -135"/>
                            <a:gd name="T173" fmla="*/ T172 w 271"/>
                            <a:gd name="T174" fmla="+- 0 518 16832"/>
                            <a:gd name="T175" fmla="*/ 518 h 265"/>
                            <a:gd name="T176" fmla="+- 0 8544 -135"/>
                            <a:gd name="T177" fmla="*/ T176 w 271"/>
                            <a:gd name="T178" fmla="+- 0 517 16832"/>
                            <a:gd name="T179" fmla="*/ 517 h 265"/>
                            <a:gd name="T180" fmla="+- 0 8504 -135"/>
                            <a:gd name="T181" fmla="*/ T180 w 271"/>
                            <a:gd name="T182" fmla="+- 0 552 16832"/>
                            <a:gd name="T183" fmla="*/ 552 h 265"/>
                            <a:gd name="T184" fmla="+- 0 8500 -135"/>
                            <a:gd name="T185" fmla="*/ T184 w 271"/>
                            <a:gd name="T186" fmla="+- 0 554 16832"/>
                            <a:gd name="T187" fmla="*/ 554 h 2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271" h="265">
                              <a:moveTo>
                                <a:pt x="8696" y="-16536"/>
                              </a:moveTo>
                              <a:lnTo>
                                <a:pt x="8671" y="-16534"/>
                              </a:lnTo>
                              <a:lnTo>
                                <a:pt x="8647" y="-16528"/>
                              </a:lnTo>
                              <a:lnTo>
                                <a:pt x="8625" y="-16518"/>
                              </a:lnTo>
                              <a:lnTo>
                                <a:pt x="8605" y="-16504"/>
                              </a:lnTo>
                              <a:lnTo>
                                <a:pt x="8588" y="-16488"/>
                              </a:lnTo>
                              <a:lnTo>
                                <a:pt x="8576" y="-16470"/>
                              </a:lnTo>
                              <a:lnTo>
                                <a:pt x="8569" y="-16450"/>
                              </a:lnTo>
                              <a:lnTo>
                                <a:pt x="8567" y="-16429"/>
                              </a:lnTo>
                              <a:lnTo>
                                <a:pt x="8569" y="-16407"/>
                              </a:lnTo>
                              <a:lnTo>
                                <a:pt x="8576" y="-16387"/>
                              </a:lnTo>
                              <a:lnTo>
                                <a:pt x="8588" y="-16368"/>
                              </a:lnTo>
                              <a:lnTo>
                                <a:pt x="8605" y="-16352"/>
                              </a:lnTo>
                              <a:lnTo>
                                <a:pt x="8612" y="-16346"/>
                              </a:lnTo>
                              <a:lnTo>
                                <a:pt x="8620" y="-16340"/>
                              </a:lnTo>
                              <a:lnTo>
                                <a:pt x="8629" y="-16336"/>
                              </a:lnTo>
                              <a:lnTo>
                                <a:pt x="8630" y="-16335"/>
                              </a:lnTo>
                              <a:lnTo>
                                <a:pt x="8630" y="-16334"/>
                              </a:lnTo>
                              <a:lnTo>
                                <a:pt x="8630" y="-16333"/>
                              </a:lnTo>
                              <a:lnTo>
                                <a:pt x="8630" y="-16286"/>
                              </a:lnTo>
                              <a:lnTo>
                                <a:pt x="8630" y="-16285"/>
                              </a:lnTo>
                              <a:lnTo>
                                <a:pt x="8631" y="-16284"/>
                              </a:lnTo>
                              <a:lnTo>
                                <a:pt x="8632" y="-16284"/>
                              </a:lnTo>
                              <a:lnTo>
                                <a:pt x="8633" y="-16283"/>
                              </a:lnTo>
                              <a:lnTo>
                                <a:pt x="8634" y="-16284"/>
                              </a:lnTo>
                              <a:lnTo>
                                <a:pt x="8635" y="-16284"/>
                              </a:lnTo>
                              <a:lnTo>
                                <a:pt x="8668" y="-16321"/>
                              </a:lnTo>
                              <a:lnTo>
                                <a:pt x="8669" y="-16322"/>
                              </a:lnTo>
                              <a:lnTo>
                                <a:pt x="8670" y="-16322"/>
                              </a:lnTo>
                              <a:lnTo>
                                <a:pt x="8671" y="-16322"/>
                              </a:lnTo>
                              <a:lnTo>
                                <a:pt x="8679" y="-16321"/>
                              </a:lnTo>
                              <a:lnTo>
                                <a:pt x="8688" y="-16320"/>
                              </a:lnTo>
                              <a:lnTo>
                                <a:pt x="8696" y="-16320"/>
                              </a:lnTo>
                              <a:lnTo>
                                <a:pt x="8722" y="-16322"/>
                              </a:lnTo>
                              <a:lnTo>
                                <a:pt x="8746" y="-16328"/>
                              </a:lnTo>
                              <a:lnTo>
                                <a:pt x="8768" y="-16338"/>
                              </a:lnTo>
                              <a:lnTo>
                                <a:pt x="8788" y="-16352"/>
                              </a:lnTo>
                              <a:lnTo>
                                <a:pt x="8804" y="-16368"/>
                              </a:lnTo>
                              <a:lnTo>
                                <a:pt x="8816" y="-16387"/>
                              </a:lnTo>
                              <a:lnTo>
                                <a:pt x="8824" y="-16407"/>
                              </a:lnTo>
                              <a:lnTo>
                                <a:pt x="8826" y="-16429"/>
                              </a:lnTo>
                              <a:lnTo>
                                <a:pt x="8824" y="-16450"/>
                              </a:lnTo>
                              <a:lnTo>
                                <a:pt x="8816" y="-16470"/>
                              </a:lnTo>
                              <a:lnTo>
                                <a:pt x="8804" y="-16488"/>
                              </a:lnTo>
                              <a:lnTo>
                                <a:pt x="8788" y="-16504"/>
                              </a:lnTo>
                              <a:lnTo>
                                <a:pt x="8768" y="-16518"/>
                              </a:lnTo>
                              <a:lnTo>
                                <a:pt x="8746" y="-16528"/>
                              </a:lnTo>
                              <a:lnTo>
                                <a:pt x="8722" y="-16534"/>
                              </a:lnTo>
                              <a:lnTo>
                                <a:pt x="8696" y="-16536"/>
                              </a:lnTo>
                              <a:moveTo>
                                <a:pt x="8633" y="-16278"/>
                              </a:moveTo>
                              <a:lnTo>
                                <a:pt x="8632" y="-16278"/>
                              </a:lnTo>
                              <a:lnTo>
                                <a:pt x="8631" y="-16278"/>
                              </a:lnTo>
                              <a:lnTo>
                                <a:pt x="8630" y="-16278"/>
                              </a:lnTo>
                              <a:lnTo>
                                <a:pt x="8627" y="-16280"/>
                              </a:lnTo>
                              <a:lnTo>
                                <a:pt x="8625" y="-16283"/>
                              </a:lnTo>
                              <a:lnTo>
                                <a:pt x="8625" y="-16286"/>
                              </a:lnTo>
                              <a:lnTo>
                                <a:pt x="8625" y="-16332"/>
                              </a:lnTo>
                              <a:lnTo>
                                <a:pt x="8616" y="-16336"/>
                              </a:lnTo>
                              <a:lnTo>
                                <a:pt x="8608" y="-16341"/>
                              </a:lnTo>
                              <a:lnTo>
                                <a:pt x="8601" y="-16347"/>
                              </a:lnTo>
                              <a:lnTo>
                                <a:pt x="8584" y="-16365"/>
                              </a:lnTo>
                              <a:lnTo>
                                <a:pt x="8571" y="-16385"/>
                              </a:lnTo>
                              <a:lnTo>
                                <a:pt x="8564" y="-16406"/>
                              </a:lnTo>
                              <a:lnTo>
                                <a:pt x="8561" y="-16429"/>
                              </a:lnTo>
                              <a:lnTo>
                                <a:pt x="8564" y="-16451"/>
                              </a:lnTo>
                              <a:lnTo>
                                <a:pt x="8571" y="-16472"/>
                              </a:lnTo>
                              <a:lnTo>
                                <a:pt x="8584" y="-16491"/>
                              </a:lnTo>
                              <a:lnTo>
                                <a:pt x="8601" y="-16509"/>
                              </a:lnTo>
                              <a:lnTo>
                                <a:pt x="8622" y="-16523"/>
                              </a:lnTo>
                              <a:lnTo>
                                <a:pt x="8645" y="-16533"/>
                              </a:lnTo>
                              <a:lnTo>
                                <a:pt x="8670" y="-16540"/>
                              </a:lnTo>
                              <a:lnTo>
                                <a:pt x="8696" y="-16542"/>
                              </a:lnTo>
                              <a:lnTo>
                                <a:pt x="8723" y="-16540"/>
                              </a:lnTo>
                              <a:lnTo>
                                <a:pt x="8748" y="-16533"/>
                              </a:lnTo>
                              <a:lnTo>
                                <a:pt x="8771" y="-16523"/>
                              </a:lnTo>
                              <a:lnTo>
                                <a:pt x="8791" y="-16509"/>
                              </a:lnTo>
                              <a:lnTo>
                                <a:pt x="8809" y="-16491"/>
                              </a:lnTo>
                              <a:lnTo>
                                <a:pt x="8821" y="-16472"/>
                              </a:lnTo>
                              <a:lnTo>
                                <a:pt x="8829" y="-16451"/>
                              </a:lnTo>
                              <a:lnTo>
                                <a:pt x="8832" y="-16429"/>
                              </a:lnTo>
                              <a:lnTo>
                                <a:pt x="8829" y="-16406"/>
                              </a:lnTo>
                              <a:lnTo>
                                <a:pt x="8821" y="-16385"/>
                              </a:lnTo>
                              <a:lnTo>
                                <a:pt x="8809" y="-16365"/>
                              </a:lnTo>
                              <a:lnTo>
                                <a:pt x="8791" y="-16347"/>
                              </a:lnTo>
                              <a:lnTo>
                                <a:pt x="8771" y="-16333"/>
                              </a:lnTo>
                              <a:lnTo>
                                <a:pt x="8748" y="-16323"/>
                              </a:lnTo>
                              <a:lnTo>
                                <a:pt x="8723" y="-16316"/>
                              </a:lnTo>
                              <a:lnTo>
                                <a:pt x="8696" y="-16314"/>
                              </a:lnTo>
                              <a:lnTo>
                                <a:pt x="8688" y="-16314"/>
                              </a:lnTo>
                              <a:lnTo>
                                <a:pt x="8679" y="-16315"/>
                              </a:lnTo>
                              <a:lnTo>
                                <a:pt x="8671" y="-16316"/>
                              </a:lnTo>
                              <a:lnTo>
                                <a:pt x="8639" y="-16280"/>
                              </a:lnTo>
                              <a:lnTo>
                                <a:pt x="8637" y="-16279"/>
                              </a:lnTo>
                              <a:lnTo>
                                <a:pt x="8635" y="-16278"/>
                              </a:lnTo>
                              <a:lnTo>
                                <a:pt x="8633" y="-16278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Shape 20"/>
                      <wps:cNvSpPr>
                        <a:spLocks/>
                      </wps:cNvSpPr>
                      <wps:spPr bwMode="auto">
                        <a:xfrm>
                          <a:off x="8799" y="350"/>
                          <a:ext cx="209" cy="204"/>
                        </a:xfrm>
                        <a:custGeom>
                          <a:avLst/>
                          <a:gdLst>
                            <a:gd name="T0" fmla="+- 0 8923 8799"/>
                            <a:gd name="T1" fmla="*/ T0 w 209"/>
                            <a:gd name="T2" fmla="+- 0 523 350"/>
                            <a:gd name="T3" fmla="*/ 523 h 204"/>
                            <a:gd name="T4" fmla="+- 0 8950 8799"/>
                            <a:gd name="T5" fmla="*/ T4 w 209"/>
                            <a:gd name="T6" fmla="+- 0 553 350"/>
                            <a:gd name="T7" fmla="*/ 553 h 204"/>
                            <a:gd name="T8" fmla="+- 0 8954 8799"/>
                            <a:gd name="T9" fmla="*/ T8 w 209"/>
                            <a:gd name="T10" fmla="+- 0 553 350"/>
                            <a:gd name="T11" fmla="*/ 553 h 204"/>
                            <a:gd name="T12" fmla="+- 0 8958 8799"/>
                            <a:gd name="T13" fmla="*/ T12 w 209"/>
                            <a:gd name="T14" fmla="+- 0 549 350"/>
                            <a:gd name="T15" fmla="*/ 549 h 204"/>
                            <a:gd name="T16" fmla="+- 0 8952 8799"/>
                            <a:gd name="T17" fmla="*/ T16 w 209"/>
                            <a:gd name="T18" fmla="+- 0 549 350"/>
                            <a:gd name="T19" fmla="*/ 549 h 204"/>
                            <a:gd name="T20" fmla="+- 0 8929 8799"/>
                            <a:gd name="T21" fmla="*/ T20 w 209"/>
                            <a:gd name="T22" fmla="+- 0 523 350"/>
                            <a:gd name="T23" fmla="*/ 523 h 204"/>
                            <a:gd name="T24" fmla="+- 0 8903 8799"/>
                            <a:gd name="T25" fmla="*/ T24 w 209"/>
                            <a:gd name="T26" fmla="+- 0 354 350"/>
                            <a:gd name="T27" fmla="*/ 354 h 204"/>
                            <a:gd name="T28" fmla="+- 0 8941 8799"/>
                            <a:gd name="T29" fmla="*/ T28 w 209"/>
                            <a:gd name="T30" fmla="+- 0 360 350"/>
                            <a:gd name="T31" fmla="*/ 360 h 204"/>
                            <a:gd name="T32" fmla="+- 0 8974 8799"/>
                            <a:gd name="T33" fmla="*/ T32 w 209"/>
                            <a:gd name="T34" fmla="+- 0 378 350"/>
                            <a:gd name="T35" fmla="*/ 378 h 204"/>
                            <a:gd name="T36" fmla="+- 0 8996 8799"/>
                            <a:gd name="T37" fmla="*/ T36 w 209"/>
                            <a:gd name="T38" fmla="+- 0 405 350"/>
                            <a:gd name="T39" fmla="*/ 405 h 204"/>
                            <a:gd name="T40" fmla="+- 0 9003 8799"/>
                            <a:gd name="T41" fmla="*/ T40 w 209"/>
                            <a:gd name="T42" fmla="+- 0 437 350"/>
                            <a:gd name="T43" fmla="*/ 437 h 204"/>
                            <a:gd name="T44" fmla="+- 0 8995 8799"/>
                            <a:gd name="T45" fmla="*/ T44 w 209"/>
                            <a:gd name="T46" fmla="+- 0 469 350"/>
                            <a:gd name="T47" fmla="*/ 469 h 204"/>
                            <a:gd name="T48" fmla="+- 0 8974 8799"/>
                            <a:gd name="T49" fmla="*/ T48 w 209"/>
                            <a:gd name="T50" fmla="+- 0 496 350"/>
                            <a:gd name="T51" fmla="*/ 496 h 204"/>
                            <a:gd name="T52" fmla="+- 0 8962 8799"/>
                            <a:gd name="T53" fmla="*/ T52 w 209"/>
                            <a:gd name="T54" fmla="+- 0 505 350"/>
                            <a:gd name="T55" fmla="*/ 505 h 204"/>
                            <a:gd name="T56" fmla="+- 0 8954 8799"/>
                            <a:gd name="T57" fmla="*/ T56 w 209"/>
                            <a:gd name="T58" fmla="+- 0 509 350"/>
                            <a:gd name="T59" fmla="*/ 509 h 204"/>
                            <a:gd name="T60" fmla="+- 0 8954 8799"/>
                            <a:gd name="T61" fmla="*/ T60 w 209"/>
                            <a:gd name="T62" fmla="+- 0 548 350"/>
                            <a:gd name="T63" fmla="*/ 548 h 204"/>
                            <a:gd name="T64" fmla="+- 0 8958 8799"/>
                            <a:gd name="T65" fmla="*/ T64 w 209"/>
                            <a:gd name="T66" fmla="+- 0 549 350"/>
                            <a:gd name="T67" fmla="*/ 549 h 204"/>
                            <a:gd name="T68" fmla="+- 0 8965 8799"/>
                            <a:gd name="T69" fmla="*/ T68 w 209"/>
                            <a:gd name="T70" fmla="+- 0 508 350"/>
                            <a:gd name="T71" fmla="*/ 508 h 204"/>
                            <a:gd name="T72" fmla="+- 0 8976 8799"/>
                            <a:gd name="T73" fmla="*/ T72 w 209"/>
                            <a:gd name="T74" fmla="+- 0 499 350"/>
                            <a:gd name="T75" fmla="*/ 499 h 204"/>
                            <a:gd name="T76" fmla="+- 0 8999 8799"/>
                            <a:gd name="T77" fmla="*/ T76 w 209"/>
                            <a:gd name="T78" fmla="+- 0 471 350"/>
                            <a:gd name="T79" fmla="*/ 471 h 204"/>
                            <a:gd name="T80" fmla="+- 0 9007 8799"/>
                            <a:gd name="T81" fmla="*/ T80 w 209"/>
                            <a:gd name="T82" fmla="+- 0 437 350"/>
                            <a:gd name="T83" fmla="*/ 437 h 204"/>
                            <a:gd name="T84" fmla="+- 0 8999 8799"/>
                            <a:gd name="T85" fmla="*/ T84 w 209"/>
                            <a:gd name="T86" fmla="+- 0 403 350"/>
                            <a:gd name="T87" fmla="*/ 403 h 204"/>
                            <a:gd name="T88" fmla="+- 0 8976 8799"/>
                            <a:gd name="T89" fmla="*/ T88 w 209"/>
                            <a:gd name="T90" fmla="+- 0 375 350"/>
                            <a:gd name="T91" fmla="*/ 375 h 204"/>
                            <a:gd name="T92" fmla="+- 0 8943 8799"/>
                            <a:gd name="T93" fmla="*/ T92 w 209"/>
                            <a:gd name="T94" fmla="+- 0 356 350"/>
                            <a:gd name="T95" fmla="*/ 356 h 204"/>
                            <a:gd name="T96" fmla="+- 0 8903 8799"/>
                            <a:gd name="T97" fmla="*/ T96 w 209"/>
                            <a:gd name="T98" fmla="+- 0 350 350"/>
                            <a:gd name="T99" fmla="*/ 350 h 204"/>
                            <a:gd name="T100" fmla="+- 0 8864 8799"/>
                            <a:gd name="T101" fmla="*/ T100 w 209"/>
                            <a:gd name="T102" fmla="+- 0 356 350"/>
                            <a:gd name="T103" fmla="*/ 356 h 204"/>
                            <a:gd name="T104" fmla="+- 0 8830 8799"/>
                            <a:gd name="T105" fmla="*/ T104 w 209"/>
                            <a:gd name="T106" fmla="+- 0 375 350"/>
                            <a:gd name="T107" fmla="*/ 375 h 204"/>
                            <a:gd name="T108" fmla="+- 0 8807 8799"/>
                            <a:gd name="T109" fmla="*/ T108 w 209"/>
                            <a:gd name="T110" fmla="+- 0 403 350"/>
                            <a:gd name="T111" fmla="*/ 403 h 204"/>
                            <a:gd name="T112" fmla="+- 0 8799 8799"/>
                            <a:gd name="T113" fmla="*/ T112 w 209"/>
                            <a:gd name="T114" fmla="+- 0 437 350"/>
                            <a:gd name="T115" fmla="*/ 437 h 204"/>
                            <a:gd name="T116" fmla="+- 0 8807 8799"/>
                            <a:gd name="T117" fmla="*/ T116 w 209"/>
                            <a:gd name="T118" fmla="+- 0 471 350"/>
                            <a:gd name="T119" fmla="*/ 471 h 204"/>
                            <a:gd name="T120" fmla="+- 0 8830 8799"/>
                            <a:gd name="T121" fmla="*/ T120 w 209"/>
                            <a:gd name="T122" fmla="+- 0 499 350"/>
                            <a:gd name="T123" fmla="*/ 499 h 204"/>
                            <a:gd name="T124" fmla="+- 0 8864 8799"/>
                            <a:gd name="T125" fmla="*/ T124 w 209"/>
                            <a:gd name="T126" fmla="+- 0 518 350"/>
                            <a:gd name="T127" fmla="*/ 518 h 204"/>
                            <a:gd name="T128" fmla="+- 0 8903 8799"/>
                            <a:gd name="T129" fmla="*/ T128 w 209"/>
                            <a:gd name="T130" fmla="+- 0 525 350"/>
                            <a:gd name="T131" fmla="*/ 525 h 204"/>
                            <a:gd name="T132" fmla="+- 0 8916 8799"/>
                            <a:gd name="T133" fmla="*/ T132 w 209"/>
                            <a:gd name="T134" fmla="+- 0 524 350"/>
                            <a:gd name="T135" fmla="*/ 524 h 204"/>
                            <a:gd name="T136" fmla="+- 0 8929 8799"/>
                            <a:gd name="T137" fmla="*/ T136 w 209"/>
                            <a:gd name="T138" fmla="+- 0 523 350"/>
                            <a:gd name="T139" fmla="*/ 523 h 204"/>
                            <a:gd name="T140" fmla="+- 0 8903 8799"/>
                            <a:gd name="T141" fmla="*/ T140 w 209"/>
                            <a:gd name="T142" fmla="+- 0 520 350"/>
                            <a:gd name="T143" fmla="*/ 520 h 204"/>
                            <a:gd name="T144" fmla="+- 0 8865 8799"/>
                            <a:gd name="T145" fmla="*/ T144 w 209"/>
                            <a:gd name="T146" fmla="+- 0 514 350"/>
                            <a:gd name="T147" fmla="*/ 514 h 204"/>
                            <a:gd name="T148" fmla="+- 0 8833 8799"/>
                            <a:gd name="T149" fmla="*/ T148 w 209"/>
                            <a:gd name="T150" fmla="+- 0 496 350"/>
                            <a:gd name="T151" fmla="*/ 496 h 204"/>
                            <a:gd name="T152" fmla="+- 0 8811 8799"/>
                            <a:gd name="T153" fmla="*/ T152 w 209"/>
                            <a:gd name="T154" fmla="+- 0 469 350"/>
                            <a:gd name="T155" fmla="*/ 469 h 204"/>
                            <a:gd name="T156" fmla="+- 0 8803 8799"/>
                            <a:gd name="T157" fmla="*/ T156 w 209"/>
                            <a:gd name="T158" fmla="+- 0 437 350"/>
                            <a:gd name="T159" fmla="*/ 437 h 204"/>
                            <a:gd name="T160" fmla="+- 0 8811 8799"/>
                            <a:gd name="T161" fmla="*/ T160 w 209"/>
                            <a:gd name="T162" fmla="+- 0 405 350"/>
                            <a:gd name="T163" fmla="*/ 405 h 204"/>
                            <a:gd name="T164" fmla="+- 0 8833 8799"/>
                            <a:gd name="T165" fmla="*/ T164 w 209"/>
                            <a:gd name="T166" fmla="+- 0 378 350"/>
                            <a:gd name="T167" fmla="*/ 378 h 204"/>
                            <a:gd name="T168" fmla="+- 0 8865 8799"/>
                            <a:gd name="T169" fmla="*/ T168 w 209"/>
                            <a:gd name="T170" fmla="+- 0 360 350"/>
                            <a:gd name="T171" fmla="*/ 360 h 204"/>
                            <a:gd name="T172" fmla="+- 0 8903 8799"/>
                            <a:gd name="T173" fmla="*/ T172 w 209"/>
                            <a:gd name="T174" fmla="+- 0 354 350"/>
                            <a:gd name="T175" fmla="*/ 354 h 204"/>
                            <a:gd name="T176" fmla="+- 0 8924 8799"/>
                            <a:gd name="T177" fmla="*/ T176 w 209"/>
                            <a:gd name="T178" fmla="+- 0 351 350"/>
                            <a:gd name="T179" fmla="*/ 351 h 204"/>
                            <a:gd name="T180" fmla="+- 0 8924 8799"/>
                            <a:gd name="T181" fmla="*/ T180 w 209"/>
                            <a:gd name="T182" fmla="+- 0 519 350"/>
                            <a:gd name="T183" fmla="*/ 519 h 204"/>
                            <a:gd name="T184" fmla="+- 0 8910 8799"/>
                            <a:gd name="T185" fmla="*/ T184 w 209"/>
                            <a:gd name="T186" fmla="+- 0 520 350"/>
                            <a:gd name="T187" fmla="*/ 520 h 204"/>
                            <a:gd name="T188" fmla="+- 0 8925 8799"/>
                            <a:gd name="T189" fmla="*/ T188 w 209"/>
                            <a:gd name="T190" fmla="+- 0 519 350"/>
                            <a:gd name="T191" fmla="*/ 519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09" h="204">
                              <a:moveTo>
                                <a:pt x="130" y="173"/>
                              </a:moveTo>
                              <a:lnTo>
                                <a:pt x="124" y="173"/>
                              </a:lnTo>
                              <a:lnTo>
                                <a:pt x="150" y="202"/>
                              </a:lnTo>
                              <a:lnTo>
                                <a:pt x="151" y="203"/>
                              </a:lnTo>
                              <a:lnTo>
                                <a:pt x="153" y="203"/>
                              </a:lnTo>
                              <a:lnTo>
                                <a:pt x="155" y="203"/>
                              </a:lnTo>
                              <a:lnTo>
                                <a:pt x="158" y="201"/>
                              </a:lnTo>
                              <a:lnTo>
                                <a:pt x="159" y="199"/>
                              </a:lnTo>
                              <a:lnTo>
                                <a:pt x="153" y="199"/>
                              </a:lnTo>
                              <a:lnTo>
                                <a:pt x="152" y="198"/>
                              </a:lnTo>
                              <a:lnTo>
                                <a:pt x="130" y="173"/>
                              </a:lnTo>
                              <a:close/>
                              <a:moveTo>
                                <a:pt x="135" y="4"/>
                              </a:moveTo>
                              <a:lnTo>
                                <a:pt x="104" y="4"/>
                              </a:lnTo>
                              <a:lnTo>
                                <a:pt x="124" y="6"/>
                              </a:lnTo>
                              <a:lnTo>
                                <a:pt x="142" y="10"/>
                              </a:lnTo>
                              <a:lnTo>
                                <a:pt x="159" y="18"/>
                              </a:lnTo>
                              <a:lnTo>
                                <a:pt x="175" y="28"/>
                              </a:lnTo>
                              <a:lnTo>
                                <a:pt x="187" y="41"/>
                              </a:lnTo>
                              <a:lnTo>
                                <a:pt x="197" y="55"/>
                              </a:lnTo>
                              <a:lnTo>
                                <a:pt x="202" y="70"/>
                              </a:lnTo>
                              <a:lnTo>
                                <a:pt x="204" y="87"/>
                              </a:lnTo>
                              <a:lnTo>
                                <a:pt x="202" y="103"/>
                              </a:lnTo>
                              <a:lnTo>
                                <a:pt x="196" y="119"/>
                              </a:lnTo>
                              <a:lnTo>
                                <a:pt x="187" y="133"/>
                              </a:lnTo>
                              <a:lnTo>
                                <a:pt x="175" y="146"/>
                              </a:lnTo>
                              <a:lnTo>
                                <a:pt x="169" y="151"/>
                              </a:lnTo>
                              <a:lnTo>
                                <a:pt x="163" y="155"/>
                              </a:lnTo>
                              <a:lnTo>
                                <a:pt x="156" y="158"/>
                              </a:lnTo>
                              <a:lnTo>
                                <a:pt x="155" y="159"/>
                              </a:lnTo>
                              <a:lnTo>
                                <a:pt x="155" y="197"/>
                              </a:lnTo>
                              <a:lnTo>
                                <a:pt x="155" y="198"/>
                              </a:lnTo>
                              <a:lnTo>
                                <a:pt x="153" y="199"/>
                              </a:lnTo>
                              <a:lnTo>
                                <a:pt x="159" y="199"/>
                              </a:lnTo>
                              <a:lnTo>
                                <a:pt x="159" y="161"/>
                              </a:lnTo>
                              <a:lnTo>
                                <a:pt x="166" y="158"/>
                              </a:lnTo>
                              <a:lnTo>
                                <a:pt x="172" y="154"/>
                              </a:lnTo>
                              <a:lnTo>
                                <a:pt x="177" y="149"/>
                              </a:lnTo>
                              <a:lnTo>
                                <a:pt x="191" y="136"/>
                              </a:lnTo>
                              <a:lnTo>
                                <a:pt x="200" y="121"/>
                              </a:lnTo>
                              <a:lnTo>
                                <a:pt x="206" y="104"/>
                              </a:lnTo>
                              <a:lnTo>
                                <a:pt x="208" y="87"/>
                              </a:lnTo>
                              <a:lnTo>
                                <a:pt x="206" y="70"/>
                              </a:lnTo>
                              <a:lnTo>
                                <a:pt x="200" y="53"/>
                              </a:lnTo>
                              <a:lnTo>
                                <a:pt x="191" y="39"/>
                              </a:lnTo>
                              <a:lnTo>
                                <a:pt x="177" y="25"/>
                              </a:lnTo>
                              <a:lnTo>
                                <a:pt x="162" y="14"/>
                              </a:lnTo>
                              <a:lnTo>
                                <a:pt x="144" y="6"/>
                              </a:lnTo>
                              <a:lnTo>
                                <a:pt x="135" y="4"/>
                              </a:lnTo>
                              <a:close/>
                              <a:moveTo>
                                <a:pt x="104" y="0"/>
                              </a:moveTo>
                              <a:lnTo>
                                <a:pt x="84" y="1"/>
                              </a:lnTo>
                              <a:lnTo>
                                <a:pt x="65" y="6"/>
                              </a:lnTo>
                              <a:lnTo>
                                <a:pt x="47" y="14"/>
                              </a:lnTo>
                              <a:lnTo>
                                <a:pt x="31" y="25"/>
                              </a:lnTo>
                              <a:lnTo>
                                <a:pt x="18" y="39"/>
                              </a:lnTo>
                              <a:lnTo>
                                <a:pt x="8" y="53"/>
                              </a:lnTo>
                              <a:lnTo>
                                <a:pt x="2" y="70"/>
                              </a:lnTo>
                              <a:lnTo>
                                <a:pt x="0" y="87"/>
                              </a:lnTo>
                              <a:lnTo>
                                <a:pt x="2" y="104"/>
                              </a:lnTo>
                              <a:lnTo>
                                <a:pt x="8" y="121"/>
                              </a:lnTo>
                              <a:lnTo>
                                <a:pt x="18" y="136"/>
                              </a:lnTo>
                              <a:lnTo>
                                <a:pt x="31" y="149"/>
                              </a:lnTo>
                              <a:lnTo>
                                <a:pt x="47" y="160"/>
                              </a:lnTo>
                              <a:lnTo>
                                <a:pt x="65" y="168"/>
                              </a:lnTo>
                              <a:lnTo>
                                <a:pt x="84" y="173"/>
                              </a:lnTo>
                              <a:lnTo>
                                <a:pt x="104" y="175"/>
                              </a:lnTo>
                              <a:lnTo>
                                <a:pt x="111" y="175"/>
                              </a:lnTo>
                              <a:lnTo>
                                <a:pt x="117" y="174"/>
                              </a:lnTo>
                              <a:lnTo>
                                <a:pt x="124" y="173"/>
                              </a:lnTo>
                              <a:lnTo>
                                <a:pt x="130" y="173"/>
                              </a:lnTo>
                              <a:lnTo>
                                <a:pt x="127" y="170"/>
                              </a:lnTo>
                              <a:lnTo>
                                <a:pt x="104" y="170"/>
                              </a:lnTo>
                              <a:lnTo>
                                <a:pt x="85" y="169"/>
                              </a:lnTo>
                              <a:lnTo>
                                <a:pt x="66" y="164"/>
                              </a:lnTo>
                              <a:lnTo>
                                <a:pt x="49" y="156"/>
                              </a:lnTo>
                              <a:lnTo>
                                <a:pt x="34" y="146"/>
                              </a:lnTo>
                              <a:lnTo>
                                <a:pt x="21" y="133"/>
                              </a:lnTo>
                              <a:lnTo>
                                <a:pt x="12" y="119"/>
                              </a:lnTo>
                              <a:lnTo>
                                <a:pt x="6" y="103"/>
                              </a:lnTo>
                              <a:lnTo>
                                <a:pt x="4" y="87"/>
                              </a:lnTo>
                              <a:lnTo>
                                <a:pt x="6" y="70"/>
                              </a:lnTo>
                              <a:lnTo>
                                <a:pt x="12" y="55"/>
                              </a:lnTo>
                              <a:lnTo>
                                <a:pt x="21" y="41"/>
                              </a:lnTo>
                              <a:lnTo>
                                <a:pt x="34" y="28"/>
                              </a:lnTo>
                              <a:lnTo>
                                <a:pt x="49" y="18"/>
                              </a:lnTo>
                              <a:lnTo>
                                <a:pt x="66" y="10"/>
                              </a:lnTo>
                              <a:lnTo>
                                <a:pt x="85" y="6"/>
                              </a:lnTo>
                              <a:lnTo>
                                <a:pt x="104" y="4"/>
                              </a:lnTo>
                              <a:lnTo>
                                <a:pt x="135" y="4"/>
                              </a:lnTo>
                              <a:lnTo>
                                <a:pt x="125" y="1"/>
                              </a:lnTo>
                              <a:lnTo>
                                <a:pt x="104" y="0"/>
                              </a:lnTo>
                              <a:close/>
                              <a:moveTo>
                                <a:pt x="125" y="169"/>
                              </a:moveTo>
                              <a:lnTo>
                                <a:pt x="118" y="170"/>
                              </a:lnTo>
                              <a:lnTo>
                                <a:pt x="111" y="170"/>
                              </a:lnTo>
                              <a:lnTo>
                                <a:pt x="127" y="170"/>
                              </a:lnTo>
                              <a:lnTo>
                                <a:pt x="126" y="169"/>
                              </a:lnTo>
                              <a:lnTo>
                                <a:pt x="12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19"/>
                      <wps:cNvSpPr>
                        <a:spLocks/>
                      </wps:cNvSpPr>
                      <wps:spPr bwMode="auto">
                        <a:xfrm>
                          <a:off x="-104" y="16833"/>
                          <a:ext cx="209" cy="204"/>
                        </a:xfrm>
                        <a:custGeom>
                          <a:avLst/>
                          <a:gdLst>
                            <a:gd name="T0" fmla="+- 0 8884 -104"/>
                            <a:gd name="T1" fmla="*/ T0 w 209"/>
                            <a:gd name="T2" fmla="+- 0 356 16833"/>
                            <a:gd name="T3" fmla="*/ 356 h 204"/>
                            <a:gd name="T4" fmla="+- 0 8848 -104"/>
                            <a:gd name="T5" fmla="*/ T4 w 209"/>
                            <a:gd name="T6" fmla="+- 0 368 16833"/>
                            <a:gd name="T7" fmla="*/ 368 h 204"/>
                            <a:gd name="T8" fmla="+- 0 8820 -104"/>
                            <a:gd name="T9" fmla="*/ T8 w 209"/>
                            <a:gd name="T10" fmla="+- 0 391 16833"/>
                            <a:gd name="T11" fmla="*/ 391 h 204"/>
                            <a:gd name="T12" fmla="+- 0 8805 -104"/>
                            <a:gd name="T13" fmla="*/ T12 w 209"/>
                            <a:gd name="T14" fmla="+- 0 420 16833"/>
                            <a:gd name="T15" fmla="*/ 420 h 204"/>
                            <a:gd name="T16" fmla="+- 0 8805 -104"/>
                            <a:gd name="T17" fmla="*/ T16 w 209"/>
                            <a:gd name="T18" fmla="+- 0 453 16833"/>
                            <a:gd name="T19" fmla="*/ 453 h 204"/>
                            <a:gd name="T20" fmla="+- 0 8820 -104"/>
                            <a:gd name="T21" fmla="*/ T20 w 209"/>
                            <a:gd name="T22" fmla="+- 0 483 16833"/>
                            <a:gd name="T23" fmla="*/ 483 h 204"/>
                            <a:gd name="T24" fmla="+- 0 8848 -104"/>
                            <a:gd name="T25" fmla="*/ T24 w 209"/>
                            <a:gd name="T26" fmla="+- 0 506 16833"/>
                            <a:gd name="T27" fmla="*/ 506 h 204"/>
                            <a:gd name="T28" fmla="+- 0 8884 -104"/>
                            <a:gd name="T29" fmla="*/ T28 w 209"/>
                            <a:gd name="T30" fmla="+- 0 519 16833"/>
                            <a:gd name="T31" fmla="*/ 519 h 204"/>
                            <a:gd name="T32" fmla="+- 0 8910 -104"/>
                            <a:gd name="T33" fmla="*/ T32 w 209"/>
                            <a:gd name="T34" fmla="+- 0 520 16833"/>
                            <a:gd name="T35" fmla="*/ 520 h 204"/>
                            <a:gd name="T36" fmla="+- 0 8923 -104"/>
                            <a:gd name="T37" fmla="*/ T36 w 209"/>
                            <a:gd name="T38" fmla="+- 0 519 16833"/>
                            <a:gd name="T39" fmla="*/ 519 h 204"/>
                            <a:gd name="T40" fmla="+- 0 8925 -104"/>
                            <a:gd name="T41" fmla="*/ T40 w 209"/>
                            <a:gd name="T42" fmla="+- 0 519 16833"/>
                            <a:gd name="T43" fmla="*/ 519 h 204"/>
                            <a:gd name="T44" fmla="+- 0 8951 -104"/>
                            <a:gd name="T45" fmla="*/ T44 w 209"/>
                            <a:gd name="T46" fmla="+- 0 548 16833"/>
                            <a:gd name="T47" fmla="*/ 548 h 204"/>
                            <a:gd name="T48" fmla="+- 0 8952 -104"/>
                            <a:gd name="T49" fmla="*/ T48 w 209"/>
                            <a:gd name="T50" fmla="+- 0 549 16833"/>
                            <a:gd name="T51" fmla="*/ 549 h 204"/>
                            <a:gd name="T52" fmla="+- 0 8954 -104"/>
                            <a:gd name="T53" fmla="*/ T52 w 209"/>
                            <a:gd name="T54" fmla="+- 0 548 16833"/>
                            <a:gd name="T55" fmla="*/ 548 h 204"/>
                            <a:gd name="T56" fmla="+- 0 8954 -104"/>
                            <a:gd name="T57" fmla="*/ T56 w 209"/>
                            <a:gd name="T58" fmla="+- 0 546 16833"/>
                            <a:gd name="T59" fmla="*/ 546 h 204"/>
                            <a:gd name="T60" fmla="+- 0 8954 -104"/>
                            <a:gd name="T61" fmla="*/ T60 w 209"/>
                            <a:gd name="T62" fmla="+- 0 509 16833"/>
                            <a:gd name="T63" fmla="*/ 509 h 204"/>
                            <a:gd name="T64" fmla="+- 0 8955 -104"/>
                            <a:gd name="T65" fmla="*/ T64 w 209"/>
                            <a:gd name="T66" fmla="+- 0 508 16833"/>
                            <a:gd name="T67" fmla="*/ 508 h 204"/>
                            <a:gd name="T68" fmla="+- 0 8968 -104"/>
                            <a:gd name="T69" fmla="*/ T68 w 209"/>
                            <a:gd name="T70" fmla="+- 0 501 16833"/>
                            <a:gd name="T71" fmla="*/ 501 h 204"/>
                            <a:gd name="T72" fmla="+- 0 8986 -104"/>
                            <a:gd name="T73" fmla="*/ T72 w 209"/>
                            <a:gd name="T74" fmla="+- 0 483 16833"/>
                            <a:gd name="T75" fmla="*/ 483 h 204"/>
                            <a:gd name="T76" fmla="+- 0 9001 -104"/>
                            <a:gd name="T77" fmla="*/ T76 w 209"/>
                            <a:gd name="T78" fmla="+- 0 453 16833"/>
                            <a:gd name="T79" fmla="*/ 453 h 204"/>
                            <a:gd name="T80" fmla="+- 0 9001 -104"/>
                            <a:gd name="T81" fmla="*/ T80 w 209"/>
                            <a:gd name="T82" fmla="+- 0 420 16833"/>
                            <a:gd name="T83" fmla="*/ 420 h 204"/>
                            <a:gd name="T84" fmla="+- 0 8986 -104"/>
                            <a:gd name="T85" fmla="*/ T84 w 209"/>
                            <a:gd name="T86" fmla="+- 0 391 16833"/>
                            <a:gd name="T87" fmla="*/ 391 h 204"/>
                            <a:gd name="T88" fmla="+- 0 8958 -104"/>
                            <a:gd name="T89" fmla="*/ T88 w 209"/>
                            <a:gd name="T90" fmla="+- 0 368 16833"/>
                            <a:gd name="T91" fmla="*/ 368 h 204"/>
                            <a:gd name="T92" fmla="+- 0 8923 -104"/>
                            <a:gd name="T93" fmla="*/ T92 w 209"/>
                            <a:gd name="T94" fmla="+- 0 356 16833"/>
                            <a:gd name="T95" fmla="*/ 356 h 204"/>
                            <a:gd name="T96" fmla="+- 0 8952 -104"/>
                            <a:gd name="T97" fmla="*/ T96 w 209"/>
                            <a:gd name="T98" fmla="+- 0 553 16833"/>
                            <a:gd name="T99" fmla="*/ 553 h 204"/>
                            <a:gd name="T100" fmla="+- 0 8949 -104"/>
                            <a:gd name="T101" fmla="*/ T100 w 209"/>
                            <a:gd name="T102" fmla="+- 0 552 16833"/>
                            <a:gd name="T103" fmla="*/ 552 h 204"/>
                            <a:gd name="T104" fmla="+- 0 8923 -104"/>
                            <a:gd name="T105" fmla="*/ T104 w 209"/>
                            <a:gd name="T106" fmla="+- 0 523 16833"/>
                            <a:gd name="T107" fmla="*/ 523 h 204"/>
                            <a:gd name="T108" fmla="+- 0 8910 -104"/>
                            <a:gd name="T109" fmla="*/ T108 w 209"/>
                            <a:gd name="T110" fmla="+- 0 525 16833"/>
                            <a:gd name="T111" fmla="*/ 525 h 204"/>
                            <a:gd name="T112" fmla="+- 0 8883 -104"/>
                            <a:gd name="T113" fmla="*/ T112 w 209"/>
                            <a:gd name="T114" fmla="+- 0 523 16833"/>
                            <a:gd name="T115" fmla="*/ 523 h 204"/>
                            <a:gd name="T116" fmla="+- 0 8846 -104"/>
                            <a:gd name="T117" fmla="*/ T116 w 209"/>
                            <a:gd name="T118" fmla="+- 0 510 16833"/>
                            <a:gd name="T119" fmla="*/ 510 h 204"/>
                            <a:gd name="T120" fmla="+- 0 8817 -104"/>
                            <a:gd name="T121" fmla="*/ T120 w 209"/>
                            <a:gd name="T122" fmla="+- 0 486 16833"/>
                            <a:gd name="T123" fmla="*/ 486 h 204"/>
                            <a:gd name="T124" fmla="+- 0 8801 -104"/>
                            <a:gd name="T125" fmla="*/ T124 w 209"/>
                            <a:gd name="T126" fmla="+- 0 454 16833"/>
                            <a:gd name="T127" fmla="*/ 454 h 204"/>
                            <a:gd name="T128" fmla="+- 0 8801 -104"/>
                            <a:gd name="T129" fmla="*/ T128 w 209"/>
                            <a:gd name="T130" fmla="+- 0 420 16833"/>
                            <a:gd name="T131" fmla="*/ 420 h 204"/>
                            <a:gd name="T132" fmla="+- 0 8817 -104"/>
                            <a:gd name="T133" fmla="*/ T132 w 209"/>
                            <a:gd name="T134" fmla="+- 0 389 16833"/>
                            <a:gd name="T135" fmla="*/ 389 h 204"/>
                            <a:gd name="T136" fmla="+- 0 8846 -104"/>
                            <a:gd name="T137" fmla="*/ T136 w 209"/>
                            <a:gd name="T138" fmla="+- 0 364 16833"/>
                            <a:gd name="T139" fmla="*/ 364 h 204"/>
                            <a:gd name="T140" fmla="+- 0 8883 -104"/>
                            <a:gd name="T141" fmla="*/ T140 w 209"/>
                            <a:gd name="T142" fmla="+- 0 351 16833"/>
                            <a:gd name="T143" fmla="*/ 351 h 204"/>
                            <a:gd name="T144" fmla="+- 0 8924 -104"/>
                            <a:gd name="T145" fmla="*/ T144 w 209"/>
                            <a:gd name="T146" fmla="+- 0 351 16833"/>
                            <a:gd name="T147" fmla="*/ 351 h 204"/>
                            <a:gd name="T148" fmla="+- 0 8961 -104"/>
                            <a:gd name="T149" fmla="*/ T148 w 209"/>
                            <a:gd name="T150" fmla="+- 0 364 16833"/>
                            <a:gd name="T151" fmla="*/ 364 h 204"/>
                            <a:gd name="T152" fmla="+- 0 8990 -104"/>
                            <a:gd name="T153" fmla="*/ T152 w 209"/>
                            <a:gd name="T154" fmla="+- 0 389 16833"/>
                            <a:gd name="T155" fmla="*/ 389 h 204"/>
                            <a:gd name="T156" fmla="+- 0 9005 -104"/>
                            <a:gd name="T157" fmla="*/ T156 w 209"/>
                            <a:gd name="T158" fmla="+- 0 420 16833"/>
                            <a:gd name="T159" fmla="*/ 420 h 204"/>
                            <a:gd name="T160" fmla="+- 0 9005 -104"/>
                            <a:gd name="T161" fmla="*/ T160 w 209"/>
                            <a:gd name="T162" fmla="+- 0 454 16833"/>
                            <a:gd name="T163" fmla="*/ 454 h 204"/>
                            <a:gd name="T164" fmla="+- 0 8990 -104"/>
                            <a:gd name="T165" fmla="*/ T164 w 209"/>
                            <a:gd name="T166" fmla="+- 0 486 16833"/>
                            <a:gd name="T167" fmla="*/ 486 h 204"/>
                            <a:gd name="T168" fmla="+- 0 8971 -104"/>
                            <a:gd name="T169" fmla="*/ T168 w 209"/>
                            <a:gd name="T170" fmla="+- 0 504 16833"/>
                            <a:gd name="T171" fmla="*/ 504 h 204"/>
                            <a:gd name="T172" fmla="+- 0 8958 -104"/>
                            <a:gd name="T173" fmla="*/ T172 w 209"/>
                            <a:gd name="T174" fmla="+- 0 511 16833"/>
                            <a:gd name="T175" fmla="*/ 511 h 204"/>
                            <a:gd name="T176" fmla="+- 0 8958 -104"/>
                            <a:gd name="T177" fmla="*/ T176 w 209"/>
                            <a:gd name="T178" fmla="+- 0 549 16833"/>
                            <a:gd name="T179" fmla="*/ 549 h 204"/>
                            <a:gd name="T180" fmla="+- 0 8955 -104"/>
                            <a:gd name="T181" fmla="*/ T180 w 209"/>
                            <a:gd name="T182" fmla="+- 0 552 16833"/>
                            <a:gd name="T183" fmla="*/ 552 h 204"/>
                            <a:gd name="T184" fmla="+- 0 8953 -104"/>
                            <a:gd name="T185" fmla="*/ T184 w 209"/>
                            <a:gd name="T186" fmla="+- 0 553 16833"/>
                            <a:gd name="T187" fmla="*/ 553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209" h="204">
                              <a:moveTo>
                                <a:pt x="9007" y="-16479"/>
                              </a:moveTo>
                              <a:lnTo>
                                <a:pt x="8988" y="-16477"/>
                              </a:lnTo>
                              <a:lnTo>
                                <a:pt x="8969" y="-16473"/>
                              </a:lnTo>
                              <a:lnTo>
                                <a:pt x="8952" y="-16465"/>
                              </a:lnTo>
                              <a:lnTo>
                                <a:pt x="8937" y="-16455"/>
                              </a:lnTo>
                              <a:lnTo>
                                <a:pt x="8924" y="-16442"/>
                              </a:lnTo>
                              <a:lnTo>
                                <a:pt x="8915" y="-16428"/>
                              </a:lnTo>
                              <a:lnTo>
                                <a:pt x="8909" y="-16413"/>
                              </a:lnTo>
                              <a:lnTo>
                                <a:pt x="8907" y="-16396"/>
                              </a:lnTo>
                              <a:lnTo>
                                <a:pt x="8909" y="-16380"/>
                              </a:lnTo>
                              <a:lnTo>
                                <a:pt x="8915" y="-16364"/>
                              </a:lnTo>
                              <a:lnTo>
                                <a:pt x="8924" y="-16350"/>
                              </a:lnTo>
                              <a:lnTo>
                                <a:pt x="8937" y="-16337"/>
                              </a:lnTo>
                              <a:lnTo>
                                <a:pt x="8952" y="-16327"/>
                              </a:lnTo>
                              <a:lnTo>
                                <a:pt x="8969" y="-16319"/>
                              </a:lnTo>
                              <a:lnTo>
                                <a:pt x="8988" y="-16314"/>
                              </a:lnTo>
                              <a:lnTo>
                                <a:pt x="9007" y="-16313"/>
                              </a:lnTo>
                              <a:lnTo>
                                <a:pt x="9014" y="-16313"/>
                              </a:lnTo>
                              <a:lnTo>
                                <a:pt x="9021" y="-16313"/>
                              </a:lnTo>
                              <a:lnTo>
                                <a:pt x="9027" y="-16314"/>
                              </a:lnTo>
                              <a:lnTo>
                                <a:pt x="9028" y="-16314"/>
                              </a:lnTo>
                              <a:lnTo>
                                <a:pt x="9029" y="-16314"/>
                              </a:lnTo>
                              <a:lnTo>
                                <a:pt x="9055" y="-16285"/>
                              </a:lnTo>
                              <a:lnTo>
                                <a:pt x="9056" y="-16284"/>
                              </a:lnTo>
                              <a:lnTo>
                                <a:pt x="9057" y="-16285"/>
                              </a:lnTo>
                              <a:lnTo>
                                <a:pt x="9058" y="-16285"/>
                              </a:lnTo>
                              <a:lnTo>
                                <a:pt x="9058" y="-16286"/>
                              </a:lnTo>
                              <a:lnTo>
                                <a:pt x="9058" y="-16287"/>
                              </a:lnTo>
                              <a:lnTo>
                                <a:pt x="9058" y="-16323"/>
                              </a:lnTo>
                              <a:lnTo>
                                <a:pt x="9058" y="-16324"/>
                              </a:lnTo>
                              <a:lnTo>
                                <a:pt x="9059" y="-16325"/>
                              </a:lnTo>
                              <a:lnTo>
                                <a:pt x="9066" y="-16328"/>
                              </a:lnTo>
                              <a:lnTo>
                                <a:pt x="9072" y="-16332"/>
                              </a:lnTo>
                              <a:lnTo>
                                <a:pt x="9078" y="-16337"/>
                              </a:lnTo>
                              <a:lnTo>
                                <a:pt x="9090" y="-16350"/>
                              </a:lnTo>
                              <a:lnTo>
                                <a:pt x="9099" y="-16364"/>
                              </a:lnTo>
                              <a:lnTo>
                                <a:pt x="9105" y="-16380"/>
                              </a:lnTo>
                              <a:lnTo>
                                <a:pt x="9107" y="-16396"/>
                              </a:lnTo>
                              <a:lnTo>
                                <a:pt x="9105" y="-16413"/>
                              </a:lnTo>
                              <a:lnTo>
                                <a:pt x="9100" y="-16428"/>
                              </a:lnTo>
                              <a:lnTo>
                                <a:pt x="9090" y="-16442"/>
                              </a:lnTo>
                              <a:lnTo>
                                <a:pt x="9078" y="-16455"/>
                              </a:lnTo>
                              <a:lnTo>
                                <a:pt x="9062" y="-16465"/>
                              </a:lnTo>
                              <a:lnTo>
                                <a:pt x="9045" y="-16473"/>
                              </a:lnTo>
                              <a:lnTo>
                                <a:pt x="9027" y="-16477"/>
                              </a:lnTo>
                              <a:lnTo>
                                <a:pt x="9007" y="-16479"/>
                              </a:lnTo>
                              <a:moveTo>
                                <a:pt x="9056" y="-16280"/>
                              </a:moveTo>
                              <a:lnTo>
                                <a:pt x="9054" y="-16280"/>
                              </a:lnTo>
                              <a:lnTo>
                                <a:pt x="9053" y="-16281"/>
                              </a:lnTo>
                              <a:lnTo>
                                <a:pt x="9052" y="-16282"/>
                              </a:lnTo>
                              <a:lnTo>
                                <a:pt x="9027" y="-16310"/>
                              </a:lnTo>
                              <a:lnTo>
                                <a:pt x="9020" y="-16309"/>
                              </a:lnTo>
                              <a:lnTo>
                                <a:pt x="9014" y="-16308"/>
                              </a:lnTo>
                              <a:lnTo>
                                <a:pt x="9007" y="-16308"/>
                              </a:lnTo>
                              <a:lnTo>
                                <a:pt x="8987" y="-16310"/>
                              </a:lnTo>
                              <a:lnTo>
                                <a:pt x="8968" y="-16315"/>
                              </a:lnTo>
                              <a:lnTo>
                                <a:pt x="8950" y="-16323"/>
                              </a:lnTo>
                              <a:lnTo>
                                <a:pt x="8934" y="-16334"/>
                              </a:lnTo>
                              <a:lnTo>
                                <a:pt x="8921" y="-16347"/>
                              </a:lnTo>
                              <a:lnTo>
                                <a:pt x="8911" y="-16362"/>
                              </a:lnTo>
                              <a:lnTo>
                                <a:pt x="8905" y="-16379"/>
                              </a:lnTo>
                              <a:lnTo>
                                <a:pt x="8903" y="-16396"/>
                              </a:lnTo>
                              <a:lnTo>
                                <a:pt x="8905" y="-16413"/>
                              </a:lnTo>
                              <a:lnTo>
                                <a:pt x="8911" y="-16430"/>
                              </a:lnTo>
                              <a:lnTo>
                                <a:pt x="8921" y="-16444"/>
                              </a:lnTo>
                              <a:lnTo>
                                <a:pt x="8934" y="-16458"/>
                              </a:lnTo>
                              <a:lnTo>
                                <a:pt x="8950" y="-16469"/>
                              </a:lnTo>
                              <a:lnTo>
                                <a:pt x="8968" y="-16477"/>
                              </a:lnTo>
                              <a:lnTo>
                                <a:pt x="8987" y="-16482"/>
                              </a:lnTo>
                              <a:lnTo>
                                <a:pt x="9007" y="-16483"/>
                              </a:lnTo>
                              <a:lnTo>
                                <a:pt x="9028" y="-16482"/>
                              </a:lnTo>
                              <a:lnTo>
                                <a:pt x="9047" y="-16477"/>
                              </a:lnTo>
                              <a:lnTo>
                                <a:pt x="9065" y="-16469"/>
                              </a:lnTo>
                              <a:lnTo>
                                <a:pt x="9080" y="-16458"/>
                              </a:lnTo>
                              <a:lnTo>
                                <a:pt x="9094" y="-16444"/>
                              </a:lnTo>
                              <a:lnTo>
                                <a:pt x="9103" y="-16430"/>
                              </a:lnTo>
                              <a:lnTo>
                                <a:pt x="9109" y="-16413"/>
                              </a:lnTo>
                              <a:lnTo>
                                <a:pt x="9111" y="-16396"/>
                              </a:lnTo>
                              <a:lnTo>
                                <a:pt x="9109" y="-16379"/>
                              </a:lnTo>
                              <a:lnTo>
                                <a:pt x="9103" y="-16362"/>
                              </a:lnTo>
                              <a:lnTo>
                                <a:pt x="9094" y="-16347"/>
                              </a:lnTo>
                              <a:lnTo>
                                <a:pt x="9080" y="-16334"/>
                              </a:lnTo>
                              <a:lnTo>
                                <a:pt x="9075" y="-16329"/>
                              </a:lnTo>
                              <a:lnTo>
                                <a:pt x="9069" y="-16325"/>
                              </a:lnTo>
                              <a:lnTo>
                                <a:pt x="9062" y="-16322"/>
                              </a:lnTo>
                              <a:lnTo>
                                <a:pt x="9062" y="-16287"/>
                              </a:lnTo>
                              <a:lnTo>
                                <a:pt x="9062" y="-16284"/>
                              </a:lnTo>
                              <a:lnTo>
                                <a:pt x="9061" y="-16282"/>
                              </a:lnTo>
                              <a:lnTo>
                                <a:pt x="9059" y="-16281"/>
                              </a:lnTo>
                              <a:lnTo>
                                <a:pt x="9058" y="-16280"/>
                              </a:lnTo>
                              <a:lnTo>
                                <a:pt x="9057" y="-16280"/>
                              </a:lnTo>
                              <a:lnTo>
                                <a:pt x="9056" y="-1628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412.9pt;margin-top:0;width:46.3pt;height:46.4pt;z-index:-14632;mso-position-horizontal-relative:page;mso-position-vertical-relative:page" coordorigin="8258" coordsize="926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">
              <v:rect id="Rectangle 24" o:spid="_x0000_s1027" style="position:absolute;left:8262;width:917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5mJcIA&#10;AADbAAAADwAAAGRycy9kb3ducmV2LnhtbERP32vCMBB+H/g/hBN8m6kVhqvGIuLAl42tDsG3ozmb&#10;YnMpSVa7/34ZDPZ2H9/P25Sj7cRAPrSOFSzmGQji2umWGwWfp5fHFYgQkTV2jknBNwUot5OHDRba&#10;3fmDhio2IoVwKFCBibEvpAy1IYth7nrixF2dtxgT9I3UHu8p3HYyz7InabHl1GCwp72h+lZ9WQWH&#10;7uizVTVchqo5Lc1bPL8e3nOlZtNxtwYRaYz/4j/3Uaf5z/D7Szp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3mYlwgAAANsAAAAPAAAAAAAAAAAAAAAAAJgCAABkcnMvZG93&#10;bnJldi54bWxQSwUGAAAAAAQABAD1AAAAhwMAAAAA&#10;" fillcolor="#2a645d" stroked="f"/>
              <v:shape id="Freeform 23" o:spid="_x0000_s1028" style="position:absolute;left:8258;top:556;width:926;height:371;visibility:visible;mso-wrap-style:square;v-text-anchor:top" coordsize="92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HkcEA&#10;AADbAAAADwAAAGRycy9kb3ducmV2LnhtbERPz2vCMBS+D/Y/hDfYbU2VIdI1yhwOdplgq3h9a97a&#10;0ualJFnb/ffmIHj8+H7n29n0YiTnW8sKFkkKgriyuuVawan8fFmD8AFZY2+ZFPyTh+3m8SHHTNuJ&#10;jzQWoRYxhH2GCpoQhkxKXzVk0Cd2II7cr3UGQ4SultrhFMNNL5dpupIGW44NDQ700VDVFX9GQVVf&#10;zqXc/xy07Hbr+du9dvvCKvX8NL+/gQg0h7v45v7SCpZxffwSf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3R5HBAAAA2wAAAA8AAAAAAAAAAAAAAAAAmAIAAGRycy9kb3du&#10;cmV2LnhtbFBLBQYAAAAABAAEAPUAAACGAwAAAAA=&#10;" path="m925,19l870,58r-17,55l855,132r41,63l912,204r-48,24l832,157,794,138r5,-2l828,86,827,74,824,63r-3,-5l821,86r-1,9l770,136r-10,-1l720,85r1,-10l767,35r13,l821,86r,-28l819,53r-7,-8l803,37r-5,-2l793,32,782,28,771,27r-12,1l713,74r-1,11l713,96r34,43l706,160r-21,32l677,221r-1,10l667,224r-15,-9l644,212r-9,-4l617,203r7,-4l668,151r7,-37l674,94,668,76,663,66r,48l661,130r-37,55l576,199r-16,-2l505,160,491,112r2,-16l530,41,572,27r5,l638,53r25,61l663,66,615,22,578,15r-20,2l496,58r-17,54l481,132r41,63l538,204r-55,28l445,149,402,127r6,-2l441,67,440,54,436,41r-3,-6l433,67r-1,11l386,124r-12,1l363,123,318,78,317,66r1,-11l364,10r7,-1l386,9r46,47l433,67r,-32l375,,362,1,314,41r-6,25l310,79r39,49l302,152r-25,36l268,221r-1,12l264,229,200,197r7,-4l251,145r7,-37l256,88,251,70,246,60r,48l244,124r-37,55l159,193r-16,-2l88,154,74,106,76,90,113,35,155,21r5,l221,47r25,61l246,60,198,16,161,9r-20,1l78,52,62,106r1,20l105,188r16,9l52,233,15,287,2,336,,358r,4l2,365r7,l12,362r,-10l14,335,51,251r62,-39l154,206r30,1l255,238r45,77l308,362r3,3l318,365r2,-3l320,358r-1,-14l312,311,295,269,273,241r2,-2l275,232r2,-11l301,164r70,-31l391,134r68,47l475,236r,1l469,240r-36,53l419,343r-2,21l417,368r3,3l426,371r3,-3l430,358r2,-17l468,257r63,-39l571,212r30,1l673,244r44,77l725,368r3,3l735,371r2,-3l737,364r-1,-14l729,317,712,275,682,237r1,-1l683,234r,-4l684,220r39,-64l767,143r17,1l844,185r13,47l843,240r-36,53l793,343r-2,22l791,367r12,l803,365r1,-7l821,290r49,-57l925,215r,-20l872,146r-7,-34l867,96,904,41r21,-9l925,19e" stroked="f">
                <v:path arrowok="t" o:connecttype="custom" o:connectlocs="855,688;832,713;827,630;820,651;721,631;821,614;798,591;759,584;747,695;676,787;635,764;675,670;663,670;560,753;530,597;663,670;558,573;522,751;402,683;436,597;386,680;317,622;386,565;375,556;310,635;268,777;207,749;251,626;207,735;74,662;160,577;198,572;62,662;52,789;0,918;12,908;154,762;308,918;320,914;273,797;277,777;459,737;433,849;420,927;432,897;601,769;728,927;736,906;683,792;723,712;857,788;791,921;804,914;925,751;904,597" o:connectangles="0,0,0,0,0,0,0,0,0,0,0,0,0,0,0,0,0,0,0,0,0,0,0,0,0,0,0,0,0,0,0,0,0,0,0,0,0,0,0,0,0,0,0,0,0,0,0,0,0,0,0,0,0,0,0"/>
              </v:shape>
              <v:shape id="AutoShape 22" o:spid="_x0000_s1029" style="position:absolute;left:8426;top:290;width:271;height:265;visibility:visible;mso-wrap-style:square;v-text-anchor:top" coordsize="271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kUUsMA&#10;AADbAAAADwAAAGRycy9kb3ducmV2LnhtbESP3YrCMBSE74V9h3AW9k5TKxSpRhFB8Gbd9ecBjs2x&#10;KTYnpclq69NvBMHLYWa+YebLztbiRq2vHCsYjxIQxIXTFZcKTsfNcArCB2SNtWNS0JOH5eJjMMdc&#10;uzvv6XYIpYgQ9jkqMCE0uZS+MGTRj1xDHL2Lay2GKNtS6hbvEW5rmSZJJi1WHBcMNrQ2VFwPf1YB&#10;9sX6+5FN0p/zPjO7XfrbTx4rpb4+u9UMRKAuvMOv9lYrSMfw/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kUUsMAAADbAAAADwAAAAAAAAAAAAAAAACYAgAAZHJzL2Rv&#10;d25yZXYueG1sUEsFBgAAAAAEAAQA9QAAAIgDAAAAAA==&#10;" path="m135,l109,2,84,9,61,19,40,33,23,51,10,70,3,91,,113r3,23l10,157r13,20l40,195r7,6l55,206r9,4l64,259r2,3l70,264r2,l74,264r2,-1l80,259r-8,l70,258r-1,-1l69,208r,-1l59,202r-8,-6l44,190,27,174,15,155,8,135,6,113,8,92,15,72,27,54,44,38,64,24,86,14,110,8,135,6r41,l162,2,135,xm109,220r-1,l73,258r-1,1l80,259r30,-33l159,226r3,l176,222r-49,l118,221r-9,-1xm159,226r-49,l118,227r9,1l135,228r24,-2xm176,6r-41,l161,8r24,6l207,24r20,14l243,54r12,18l263,92r2,21l263,135r-8,20l243,174r-16,16l207,204r-22,10l161,220r-26,2l176,222r11,-3l210,209r20,-14l248,177r12,-20l268,136r3,-23l268,91,260,70,248,51,230,33,210,19,187,9,176,6xe" stroked="f">
                <v:path arrowok="t" o:connecttype="custom" o:connectlocs="109,292;61,309;23,341;3,381;3,426;23,467;47,491;64,500;66,552;72,554;76,553;72,549;69,547;69,497;51,486;27,464;8,425;8,382;27,344;64,314;110,298;176,296;135,290;108,510;72,549;110,516;162,516;127,512;109,510;110,516;127,518;159,516;135,296;185,304;227,328;255,362;265,403;255,445;227,480;185,504;135,512;187,509;230,485;260,447;271,403;260,360;230,323;187,299" o:connectangles="0,0,0,0,0,0,0,0,0,0,0,0,0,0,0,0,0,0,0,0,0,0,0,0,0,0,0,0,0,0,0,0,0,0,0,0,0,0,0,0,0,0,0,0,0,0,0,0"/>
              </v:shape>
              <v:shape id="AutoShape 21" o:spid="_x0000_s1030" style="position:absolute;left:-135;top:16832;width:271;height:265;visibility:visible;mso-wrap-style:square;v-text-anchor:top" coordsize="271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FkcMA&#10;AADbAAAADwAAAGRycy9kb3ducmV2LnhtbESPUWvCQBCE3wv9D8cWfCl6MS1Voqe0Sqlv0ugPWHJr&#10;Eszthdxqkn/fKxT6OMzMN8x6O7hG3akLtWcD81kCirjwtubSwPn0OV2CCoJssfFMBkYKsN08Pqwx&#10;s77nb7rnUqoI4ZChgUqkzbQORUUOw8y3xNG7+M6hRNmV2nbYR7hrdJokb9phzXGhwpZ2FRXX/OYM&#10;XObP4/Vl/6rHBeXH5uujFDn0xkyehvcVKKFB/sN/7YM1kKbw+yX+A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nFkcMAAADbAAAADwAAAAAAAAAAAAAAAACYAgAAZHJzL2Rv&#10;d25yZXYueG1sUEsFBgAAAAAEAAQA9QAAAIgDAAAAAA==&#10;" path="m8696,-16536r-25,2l8647,-16528r-22,10l8605,-16504r-17,16l8576,-16470r-7,20l8567,-16429r2,22l8576,-16387r12,19l8605,-16352r7,6l8620,-16340r9,4l8630,-16335r,1l8630,-16333r,47l8630,-16285r1,1l8632,-16284r1,1l8634,-16284r1,l8668,-16321r1,-1l8670,-16322r1,l8679,-16321r9,1l8696,-16320r26,-2l8746,-16328r22,-10l8788,-16352r16,-16l8816,-16387r8,-20l8826,-16429r-2,-21l8816,-16470r-12,-18l8788,-16504r-20,-14l8746,-16528r-24,-6l8696,-16536t-63,258l8632,-16278r-1,l8630,-16278r-3,-2l8625,-16283r,-3l8625,-16332r-9,-4l8608,-16341r-7,-6l8584,-16365r-13,-20l8564,-16406r-3,-23l8564,-16451r7,-21l8584,-16491r17,-18l8622,-16523r23,-10l8670,-16540r26,-2l8723,-16540r25,7l8771,-16523r20,14l8809,-16491r12,19l8829,-16451r3,22l8829,-16406r-8,21l8809,-16365r-18,18l8771,-16333r-23,10l8723,-16316r-27,2l8688,-16314r-9,-1l8671,-16316r-32,36l8637,-16279r-2,1l8633,-16278e" filled="f" strokecolor="white" strokeweight=".14042mm">
                <v:path arrowok="t" o:connecttype="custom" o:connectlocs="8671,298;8625,314;8588,344;8569,382;8569,425;8588,464;8612,486;8629,496;8630,498;8630,546;8631,548;8633,549;8635,548;8669,510;8671,510;8688,512;8722,510;8768,494;8804,464;8824,425;8824,382;8804,344;8768,314;8722,298;8633,554;8631,554;8627,552;8625,546;8616,496;8601,485;8571,447;8561,403;8571,360;8601,323;8645,299;8696,290;8748,299;8791,323;8821,360;8832,403;8821,447;8791,485;8748,509;8696,518;8679,517;8639,552;8635,554" o:connectangles="0,0,0,0,0,0,0,0,0,0,0,0,0,0,0,0,0,0,0,0,0,0,0,0,0,0,0,0,0,0,0,0,0,0,0,0,0,0,0,0,0,0,0,0,0,0,0"/>
              </v:shape>
              <v:shape id="AutoShape 20" o:spid="_x0000_s1031" style="position:absolute;left:8799;top:350;width:209;height:204;visibility:visible;mso-wrap-style:square;v-text-anchor:top" coordsize="20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mgcIA&#10;AADbAAAADwAAAGRycy9kb3ducmV2LnhtbESPS6vCMBSE94L/IRzBzUVTvaBSjSKCD+jd+FwfmmNb&#10;bE5KE7X++xtBcDnMzDfMbNGYUjyodoVlBYN+BII4tbrgTMHpuO5NQDiPrLG0TApe5GAxb7dmGGv7&#10;5D09Dj4TAcIuRgW591UspUtzMuj6tiIO3tXWBn2QdSZ1jc8AN6UcRtFIGiw4LORY0Sqn9Ha4GwUb&#10;4u062Z7//Gj545LVZTy4FYlS3U6znILw1Phv+NPeaQXDX3h/C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SaBwgAAANsAAAAPAAAAAAAAAAAAAAAAAJgCAABkcnMvZG93&#10;bnJldi54bWxQSwUGAAAAAAQABAD1AAAAhwMAAAAA&#10;" path="m130,173r-6,l150,202r1,1l153,203r2,l158,201r1,-2l153,199r-1,-1l130,173xm135,4r-31,l124,6r18,4l159,18r16,10l187,41r10,14l202,70r2,17l202,103r-6,16l187,133r-12,13l169,151r-6,4l156,158r-1,1l155,197r,1l153,199r6,l159,161r7,-3l172,154r5,-5l191,136r9,-15l206,104r2,-17l206,70,200,53,191,39,177,25,162,14,144,6,135,4xm104,l84,1,65,6,47,14,31,25,18,39,8,53,2,70,,87r2,17l8,121r10,15l31,149r16,11l65,168r19,5l104,175r7,l117,174r7,-1l130,173r-3,-3l104,170,85,169,66,164,49,156,34,146,21,133,12,119,6,103,4,87,6,70,12,55,21,41,34,28,49,18,66,10,85,6,104,4r31,l125,1,104,xm125,169r-7,1l111,170r16,l126,169r-1,xe" stroked="f">
                <v:path arrowok="t" o:connecttype="custom" o:connectlocs="124,523;151,553;155,553;159,549;153,549;130,523;104,354;142,360;175,378;197,405;204,437;196,469;175,496;163,505;155,509;155,548;159,549;166,508;177,499;200,471;208,437;200,403;177,375;144,356;104,350;65,356;31,375;8,403;0,437;8,471;31,499;65,518;104,525;117,524;130,523;104,520;66,514;34,496;12,469;4,437;12,405;34,378;66,360;104,354;125,351;125,519;111,520;126,519" o:connectangles="0,0,0,0,0,0,0,0,0,0,0,0,0,0,0,0,0,0,0,0,0,0,0,0,0,0,0,0,0,0,0,0,0,0,0,0,0,0,0,0,0,0,0,0,0,0,0,0"/>
              </v:shape>
              <v:shape id="AutoShape 19" o:spid="_x0000_s1032" style="position:absolute;left:-104;top:16833;width:209;height:204;visibility:visible;mso-wrap-style:square;v-text-anchor:top" coordsize="20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3UsUA&#10;AADbAAAADwAAAGRycy9kb3ducmV2LnhtbESPQWvCQBSE74X+h+UVvOmmVtoaswlBEKUUpLEHj8/s&#10;axKafRuya4z/3i0IPQ4z8w2TZKNpxUC9aywreJ5FIIhLqxuuFHwfNtN3EM4ja2wtk4IrOcjSx4cE&#10;Y20v/EVD4SsRIOxiVFB738VSurImg25mO+Lg/djeoA+yr6Tu8RLgppXzKHqVBhsOCzV2tK6p/C3O&#10;RsH6sxje7PIlP5xwu6D9Zuc+zkelJk9jvgLhafT/4Xt7pxXMF/D3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3dSxQAAANsAAAAPAAAAAAAAAAAAAAAAAJgCAABkcnMv&#10;ZG93bnJldi54bWxQSwUGAAAAAAQABAD1AAAAigMAAAAA&#10;" path="m9007,-16479r-19,2l8969,-16473r-17,8l8937,-16455r-13,13l8915,-16428r-6,15l8907,-16396r2,16l8915,-16364r9,14l8937,-16337r15,10l8969,-16319r19,5l9007,-16313r7,l9021,-16313r6,-1l9028,-16314r1,l9055,-16285r1,1l9057,-16285r1,l9058,-16286r,-1l9058,-16323r,-1l9059,-16325r7,-3l9072,-16332r6,-5l9090,-16350r9,-14l9105,-16380r2,-16l9105,-16413r-5,-15l9090,-16442r-12,-13l9062,-16465r-17,-8l9027,-16477r-20,-2m9056,-16280r-2,l9053,-16281r-1,-1l9027,-16310r-7,1l9014,-16308r-7,l8987,-16310r-19,-5l8950,-16323r-16,-11l8921,-16347r-10,-15l8905,-16379r-2,-17l8905,-16413r6,-17l8921,-16444r13,-14l8950,-16469r18,-8l8987,-16482r20,-1l9028,-16482r19,5l9065,-16469r15,11l9094,-16444r9,14l9109,-16413r2,17l9109,-16379r-6,17l9094,-16347r-14,13l9075,-16329r-6,4l9062,-16322r,35l9062,-16284r-1,2l9059,-16281r-1,1l9057,-16280r-1,e" filled="f" strokecolor="white" strokeweight=".14042mm">
                <v:path arrowok="t" o:connecttype="custom" o:connectlocs="8988,356;8952,368;8924,391;8909,420;8909,453;8924,483;8952,506;8988,519;9014,520;9027,519;9029,519;9055,548;9056,549;9058,548;9058,546;9058,509;9059,508;9072,501;9090,483;9105,453;9105,420;9090,391;9062,368;9027,356;9056,553;9053,552;9027,523;9014,525;8987,523;8950,510;8921,486;8905,454;8905,420;8921,389;8950,364;8987,351;9028,351;9065,364;9094,389;9109,420;9109,454;9094,486;9075,504;9062,511;9062,549;9059,552;9057,553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1872" behindDoc="1" locked="0" layoutInCell="1" allowOverlap="1" wp14:anchorId="1265701C" wp14:editId="588A8F5A">
              <wp:simplePos x="0" y="0"/>
              <wp:positionH relativeFrom="page">
                <wp:posOffset>5876290</wp:posOffset>
              </wp:positionH>
              <wp:positionV relativeFrom="page">
                <wp:posOffset>0</wp:posOffset>
              </wp:positionV>
              <wp:extent cx="582295" cy="588010"/>
              <wp:effectExtent l="0" t="0" r="0" b="254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295" cy="588010"/>
                        <a:chOff x="9254" y="0"/>
                        <a:chExt cx="917" cy="926"/>
                      </a:xfrm>
                    </wpg:grpSpPr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9254" y="0"/>
                          <a:ext cx="917" cy="926"/>
                        </a:xfrm>
                        <a:prstGeom prst="rect">
                          <a:avLst/>
                        </a:prstGeom>
                        <a:solidFill>
                          <a:srgbClr val="2A64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4" y="306"/>
                          <a:ext cx="685" cy="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462.7pt;margin-top:0;width:45.85pt;height:46.3pt;z-index:-14608;mso-position-horizontal-relative:page;mso-position-vertical-relative:page" coordorigin="9254" coordsize="917,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">
              <v:rect id="Rectangle 17" o:spid="_x0000_s1027" style="position:absolute;left:9254;width:917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yV8EA&#10;AADbAAAADwAAAGRycy9kb3ducmV2LnhtbERP32vCMBB+F/Y/hBvsTdM5EKlGGcOBLw5tRfDtaM6m&#10;2FxKEmv335vBwLf7+H7ecj3YVvTkQ+NYwfskA0FcOd1wreBYfo/nIEJE1tg6JgW/FGC9ehktMdfu&#10;zgfqi1iLFMIhRwUmxi6XMlSGLIaJ64gTd3HeYkzQ11J7vKdw28ppls2kxYZTg8GOvgxV1+JmFWza&#10;rc/mRX/ui7r8MD/xtNvsp0q9vQ6fCxCRhvgU/7u3Os2fwd8v6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B8lfBAAAA2wAAAA8AAAAAAAAAAAAAAAAAmAIAAGRycy9kb3du&#10;cmV2LnhtbFBLBQYAAAAABAAEAPUAAACGAwAAAAA=&#10;" fillcolor="#2a645d" stroked="f"/>
              <v:shape id="Picture 16" o:spid="_x0000_s1028" type="#_x0000_t75" style="position:absolute;left:9344;top:306;width:685;height: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2ut7EAAAA2wAAAA8AAABkcnMvZG93bnJldi54bWxET0tuwjAQ3SP1DtYgsUGNAws+KQZVFKS2&#10;ggVpDzCNp0kgHqe2C+ntayQkdvP0vrNYdaYRZ3K+tqxglKQgiAuray4VfH5sH2cgfEDW2FgmBX/k&#10;YbV86C0w0/bCBzrnoRQxhH2GCqoQ2kxKX1Rk0Ce2JY7ct3UGQ4SulNrhJYabRo7TdCIN1hwbKmxp&#10;XVFxyn+NgvV+uKm/3iZyms+Poxeze9+5049Sg373/AQiUBfu4pv7Vcf5U7j+Eg+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n2ut7EAAAA2wAAAA8AAAAAAAAAAAAAAAAA&#10;nwIAAGRycy9kb3ducmV2LnhtbFBLBQYAAAAABAAEAPcAAACQAw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1896" behindDoc="1" locked="0" layoutInCell="1" allowOverlap="1" wp14:anchorId="56AA5DD7" wp14:editId="60DEDB64">
              <wp:simplePos x="0" y="0"/>
              <wp:positionH relativeFrom="page">
                <wp:posOffset>6510020</wp:posOffset>
              </wp:positionH>
              <wp:positionV relativeFrom="page">
                <wp:posOffset>0</wp:posOffset>
              </wp:positionV>
              <wp:extent cx="582295" cy="588010"/>
              <wp:effectExtent l="4445" t="0" r="3810" b="254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295" cy="588010"/>
                        <a:chOff x="10252" y="0"/>
                        <a:chExt cx="917" cy="926"/>
                      </a:xfrm>
                    </wpg:grpSpPr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10252" y="0"/>
                          <a:ext cx="917" cy="925"/>
                        </a:xfrm>
                        <a:prstGeom prst="rect">
                          <a:avLst/>
                        </a:prstGeom>
                        <a:solidFill>
                          <a:srgbClr val="2A64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3"/>
                      <wps:cNvSpPr>
                        <a:spLocks/>
                      </wps:cNvSpPr>
                      <wps:spPr bwMode="auto">
                        <a:xfrm>
                          <a:off x="10362" y="295"/>
                          <a:ext cx="693" cy="530"/>
                        </a:xfrm>
                        <a:custGeom>
                          <a:avLst/>
                          <a:gdLst>
                            <a:gd name="T0" fmla="+- 0 11040 10362"/>
                            <a:gd name="T1" fmla="*/ T0 w 693"/>
                            <a:gd name="T2" fmla="+- 0 295 295"/>
                            <a:gd name="T3" fmla="*/ 295 h 530"/>
                            <a:gd name="T4" fmla="+- 0 11040 10362"/>
                            <a:gd name="T5" fmla="*/ T4 w 693"/>
                            <a:gd name="T6" fmla="+- 0 743 295"/>
                            <a:gd name="T7" fmla="*/ 743 h 530"/>
                            <a:gd name="T8" fmla="+- 0 11040 10362"/>
                            <a:gd name="T9" fmla="*/ T8 w 693"/>
                            <a:gd name="T10" fmla="+- 0 811 295"/>
                            <a:gd name="T11" fmla="*/ 811 h 530"/>
                            <a:gd name="T12" fmla="+- 0 10723 10362"/>
                            <a:gd name="T13" fmla="*/ T12 w 693"/>
                            <a:gd name="T14" fmla="+- 0 790 295"/>
                            <a:gd name="T15" fmla="*/ 790 h 530"/>
                            <a:gd name="T16" fmla="+- 0 10757 10362"/>
                            <a:gd name="T17" fmla="*/ T16 w 693"/>
                            <a:gd name="T18" fmla="+- 0 761 295"/>
                            <a:gd name="T19" fmla="*/ 761 h 530"/>
                            <a:gd name="T20" fmla="+- 0 11040 10362"/>
                            <a:gd name="T21" fmla="*/ T20 w 693"/>
                            <a:gd name="T22" fmla="+- 0 756 295"/>
                            <a:gd name="T23" fmla="*/ 756 h 530"/>
                            <a:gd name="T24" fmla="+- 0 10781 10362"/>
                            <a:gd name="T25" fmla="*/ T24 w 693"/>
                            <a:gd name="T26" fmla="+- 0 743 295"/>
                            <a:gd name="T27" fmla="*/ 743 h 530"/>
                            <a:gd name="T28" fmla="+- 0 10724 10362"/>
                            <a:gd name="T29" fmla="*/ T28 w 693"/>
                            <a:gd name="T30" fmla="+- 0 765 295"/>
                            <a:gd name="T31" fmla="*/ 765 h 530"/>
                            <a:gd name="T32" fmla="+- 0 10715 10362"/>
                            <a:gd name="T33" fmla="*/ T32 w 693"/>
                            <a:gd name="T34" fmla="+- 0 372 295"/>
                            <a:gd name="T35" fmla="*/ 372 h 530"/>
                            <a:gd name="T36" fmla="+- 0 10735 10362"/>
                            <a:gd name="T37" fmla="*/ T36 w 693"/>
                            <a:gd name="T38" fmla="+- 0 327 295"/>
                            <a:gd name="T39" fmla="*/ 327 h 530"/>
                            <a:gd name="T40" fmla="+- 0 10782 10362"/>
                            <a:gd name="T41" fmla="*/ T40 w 693"/>
                            <a:gd name="T42" fmla="+- 0 309 295"/>
                            <a:gd name="T43" fmla="*/ 309 h 530"/>
                            <a:gd name="T44" fmla="+- 0 11040 10362"/>
                            <a:gd name="T45" fmla="*/ T44 w 693"/>
                            <a:gd name="T46" fmla="+- 0 295 295"/>
                            <a:gd name="T47" fmla="*/ 295 h 530"/>
                            <a:gd name="T48" fmla="+- 0 10751 10362"/>
                            <a:gd name="T49" fmla="*/ T48 w 693"/>
                            <a:gd name="T50" fmla="+- 0 301 295"/>
                            <a:gd name="T51" fmla="*/ 301 h 530"/>
                            <a:gd name="T52" fmla="+- 0 10708 10362"/>
                            <a:gd name="T53" fmla="*/ T52 w 693"/>
                            <a:gd name="T54" fmla="+- 0 341 295"/>
                            <a:gd name="T55" fmla="*/ 341 h 530"/>
                            <a:gd name="T56" fmla="+- 0 10701 10362"/>
                            <a:gd name="T57" fmla="*/ T56 w 693"/>
                            <a:gd name="T58" fmla="+- 0 372 295"/>
                            <a:gd name="T59" fmla="*/ 372 h 530"/>
                            <a:gd name="T60" fmla="+- 0 10701 10362"/>
                            <a:gd name="T61" fmla="*/ T60 w 693"/>
                            <a:gd name="T62" fmla="+- 0 777 295"/>
                            <a:gd name="T63" fmla="*/ 777 h 530"/>
                            <a:gd name="T64" fmla="+- 0 10376 10362"/>
                            <a:gd name="T65" fmla="*/ T64 w 693"/>
                            <a:gd name="T66" fmla="+- 0 811 295"/>
                            <a:gd name="T67" fmla="*/ 811 h 530"/>
                            <a:gd name="T68" fmla="+- 0 10635 10362"/>
                            <a:gd name="T69" fmla="*/ T68 w 693"/>
                            <a:gd name="T70" fmla="+- 0 756 295"/>
                            <a:gd name="T71" fmla="*/ 756 h 530"/>
                            <a:gd name="T72" fmla="+- 0 10679 10362"/>
                            <a:gd name="T73" fmla="*/ T72 w 693"/>
                            <a:gd name="T74" fmla="+- 0 772 295"/>
                            <a:gd name="T75" fmla="*/ 772 h 530"/>
                            <a:gd name="T76" fmla="+- 0 10701 10362"/>
                            <a:gd name="T77" fmla="*/ T76 w 693"/>
                            <a:gd name="T78" fmla="+- 0 811 295"/>
                            <a:gd name="T79" fmla="*/ 811 h 530"/>
                            <a:gd name="T80" fmla="+- 0 10692 10362"/>
                            <a:gd name="T81" fmla="*/ T80 w 693"/>
                            <a:gd name="T82" fmla="+- 0 765 295"/>
                            <a:gd name="T83" fmla="*/ 765 h 530"/>
                            <a:gd name="T84" fmla="+- 0 10667 10362"/>
                            <a:gd name="T85" fmla="*/ T84 w 693"/>
                            <a:gd name="T86" fmla="+- 0 749 295"/>
                            <a:gd name="T87" fmla="*/ 749 h 530"/>
                            <a:gd name="T88" fmla="+- 0 10376 10362"/>
                            <a:gd name="T89" fmla="*/ T88 w 693"/>
                            <a:gd name="T90" fmla="+- 0 743 295"/>
                            <a:gd name="T91" fmla="*/ 743 h 530"/>
                            <a:gd name="T92" fmla="+- 0 10634 10362"/>
                            <a:gd name="T93" fmla="*/ T92 w 693"/>
                            <a:gd name="T94" fmla="+- 0 309 295"/>
                            <a:gd name="T95" fmla="*/ 309 h 530"/>
                            <a:gd name="T96" fmla="+- 0 10681 10362"/>
                            <a:gd name="T97" fmla="*/ T96 w 693"/>
                            <a:gd name="T98" fmla="+- 0 327 295"/>
                            <a:gd name="T99" fmla="*/ 327 h 530"/>
                            <a:gd name="T100" fmla="+- 0 10701 10362"/>
                            <a:gd name="T101" fmla="*/ T100 w 693"/>
                            <a:gd name="T102" fmla="+- 0 372 295"/>
                            <a:gd name="T103" fmla="*/ 372 h 530"/>
                            <a:gd name="T104" fmla="+- 0 10691 10362"/>
                            <a:gd name="T105" fmla="*/ T104 w 693"/>
                            <a:gd name="T106" fmla="+- 0 318 295"/>
                            <a:gd name="T107" fmla="*/ 318 h 530"/>
                            <a:gd name="T108" fmla="+- 0 10666 10362"/>
                            <a:gd name="T109" fmla="*/ T108 w 693"/>
                            <a:gd name="T110" fmla="+- 0 301 295"/>
                            <a:gd name="T111" fmla="*/ 301 h 530"/>
                            <a:gd name="T112" fmla="+- 0 10362 10362"/>
                            <a:gd name="T113" fmla="*/ T112 w 693"/>
                            <a:gd name="T114" fmla="+- 0 295 295"/>
                            <a:gd name="T115" fmla="*/ 295 h 530"/>
                            <a:gd name="T116" fmla="+- 0 10362 10362"/>
                            <a:gd name="T117" fmla="*/ T116 w 693"/>
                            <a:gd name="T118" fmla="+- 0 825 295"/>
                            <a:gd name="T119" fmla="*/ 825 h 530"/>
                            <a:gd name="T120" fmla="+- 0 10715 10362"/>
                            <a:gd name="T121" fmla="*/ T120 w 693"/>
                            <a:gd name="T122" fmla="+- 0 825 295"/>
                            <a:gd name="T123" fmla="*/ 825 h 530"/>
                            <a:gd name="T124" fmla="+- 0 11054 10362"/>
                            <a:gd name="T125" fmla="*/ T124 w 693"/>
                            <a:gd name="T126" fmla="+- 0 811 295"/>
                            <a:gd name="T127" fmla="*/ 811 h 530"/>
                            <a:gd name="T128" fmla="+- 0 11054 10362"/>
                            <a:gd name="T129" fmla="*/ T128 w 693"/>
                            <a:gd name="T130" fmla="+- 0 743 295"/>
                            <a:gd name="T131" fmla="*/ 743 h 530"/>
                            <a:gd name="T132" fmla="+- 0 11054 10362"/>
                            <a:gd name="T133" fmla="*/ T132 w 693"/>
                            <a:gd name="T134" fmla="+- 0 295 295"/>
                            <a:gd name="T135" fmla="*/ 295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93" h="530">
                              <a:moveTo>
                                <a:pt x="692" y="0"/>
                              </a:moveTo>
                              <a:lnTo>
                                <a:pt x="678" y="0"/>
                              </a:lnTo>
                              <a:lnTo>
                                <a:pt x="678" y="14"/>
                              </a:lnTo>
                              <a:lnTo>
                                <a:pt x="678" y="448"/>
                              </a:lnTo>
                              <a:lnTo>
                                <a:pt x="678" y="461"/>
                              </a:lnTo>
                              <a:lnTo>
                                <a:pt x="678" y="516"/>
                              </a:lnTo>
                              <a:lnTo>
                                <a:pt x="354" y="516"/>
                              </a:lnTo>
                              <a:lnTo>
                                <a:pt x="361" y="495"/>
                              </a:lnTo>
                              <a:lnTo>
                                <a:pt x="375" y="477"/>
                              </a:lnTo>
                              <a:lnTo>
                                <a:pt x="395" y="466"/>
                              </a:lnTo>
                              <a:lnTo>
                                <a:pt x="419" y="461"/>
                              </a:lnTo>
                              <a:lnTo>
                                <a:pt x="678" y="461"/>
                              </a:lnTo>
                              <a:lnTo>
                                <a:pt x="678" y="448"/>
                              </a:lnTo>
                              <a:lnTo>
                                <a:pt x="419" y="448"/>
                              </a:lnTo>
                              <a:lnTo>
                                <a:pt x="388" y="454"/>
                              </a:lnTo>
                              <a:lnTo>
                                <a:pt x="362" y="470"/>
                              </a:lnTo>
                              <a:lnTo>
                                <a:pt x="353" y="483"/>
                              </a:lnTo>
                              <a:lnTo>
                                <a:pt x="353" y="77"/>
                              </a:lnTo>
                              <a:lnTo>
                                <a:pt x="359" y="52"/>
                              </a:lnTo>
                              <a:lnTo>
                                <a:pt x="373" y="32"/>
                              </a:lnTo>
                              <a:lnTo>
                                <a:pt x="394" y="19"/>
                              </a:lnTo>
                              <a:lnTo>
                                <a:pt x="420" y="14"/>
                              </a:lnTo>
                              <a:lnTo>
                                <a:pt x="678" y="14"/>
                              </a:lnTo>
                              <a:lnTo>
                                <a:pt x="678" y="0"/>
                              </a:lnTo>
                              <a:lnTo>
                                <a:pt x="420" y="0"/>
                              </a:lnTo>
                              <a:lnTo>
                                <a:pt x="389" y="6"/>
                              </a:lnTo>
                              <a:lnTo>
                                <a:pt x="363" y="23"/>
                              </a:lnTo>
                              <a:lnTo>
                                <a:pt x="346" y="46"/>
                              </a:lnTo>
                              <a:lnTo>
                                <a:pt x="339" y="36"/>
                              </a:lnTo>
                              <a:lnTo>
                                <a:pt x="339" y="77"/>
                              </a:lnTo>
                              <a:lnTo>
                                <a:pt x="339" y="483"/>
                              </a:lnTo>
                              <a:lnTo>
                                <a:pt x="339" y="482"/>
                              </a:lnTo>
                              <a:lnTo>
                                <a:pt x="339" y="516"/>
                              </a:lnTo>
                              <a:lnTo>
                                <a:pt x="14" y="516"/>
                              </a:lnTo>
                              <a:lnTo>
                                <a:pt x="14" y="461"/>
                              </a:lnTo>
                              <a:lnTo>
                                <a:pt x="273" y="461"/>
                              </a:lnTo>
                              <a:lnTo>
                                <a:pt x="297" y="466"/>
                              </a:lnTo>
                              <a:lnTo>
                                <a:pt x="317" y="477"/>
                              </a:lnTo>
                              <a:lnTo>
                                <a:pt x="332" y="495"/>
                              </a:lnTo>
                              <a:lnTo>
                                <a:pt x="339" y="516"/>
                              </a:lnTo>
                              <a:lnTo>
                                <a:pt x="339" y="482"/>
                              </a:lnTo>
                              <a:lnTo>
                                <a:pt x="330" y="470"/>
                              </a:lnTo>
                              <a:lnTo>
                                <a:pt x="316" y="461"/>
                              </a:lnTo>
                              <a:lnTo>
                                <a:pt x="305" y="454"/>
                              </a:lnTo>
                              <a:lnTo>
                                <a:pt x="273" y="448"/>
                              </a:lnTo>
                              <a:lnTo>
                                <a:pt x="14" y="448"/>
                              </a:lnTo>
                              <a:lnTo>
                                <a:pt x="14" y="14"/>
                              </a:lnTo>
                              <a:lnTo>
                                <a:pt x="272" y="14"/>
                              </a:lnTo>
                              <a:lnTo>
                                <a:pt x="298" y="19"/>
                              </a:lnTo>
                              <a:lnTo>
                                <a:pt x="319" y="32"/>
                              </a:lnTo>
                              <a:lnTo>
                                <a:pt x="334" y="52"/>
                              </a:lnTo>
                              <a:lnTo>
                                <a:pt x="339" y="77"/>
                              </a:lnTo>
                              <a:lnTo>
                                <a:pt x="339" y="36"/>
                              </a:lnTo>
                              <a:lnTo>
                                <a:pt x="329" y="23"/>
                              </a:lnTo>
                              <a:lnTo>
                                <a:pt x="315" y="14"/>
                              </a:lnTo>
                              <a:lnTo>
                                <a:pt x="304" y="6"/>
                              </a:lnTo>
                              <a:lnTo>
                                <a:pt x="272" y="0"/>
                              </a:lnTo>
                              <a:lnTo>
                                <a:pt x="0" y="0"/>
                              </a:lnTo>
                              <a:lnTo>
                                <a:pt x="0" y="448"/>
                              </a:lnTo>
                              <a:lnTo>
                                <a:pt x="0" y="530"/>
                              </a:lnTo>
                              <a:lnTo>
                                <a:pt x="339" y="530"/>
                              </a:lnTo>
                              <a:lnTo>
                                <a:pt x="353" y="530"/>
                              </a:lnTo>
                              <a:lnTo>
                                <a:pt x="692" y="530"/>
                              </a:lnTo>
                              <a:lnTo>
                                <a:pt x="692" y="516"/>
                              </a:lnTo>
                              <a:lnTo>
                                <a:pt x="692" y="461"/>
                              </a:lnTo>
                              <a:lnTo>
                                <a:pt x="692" y="448"/>
                              </a:lnTo>
                              <a:lnTo>
                                <a:pt x="692" y="14"/>
                              </a:lnTo>
                              <a:lnTo>
                                <a:pt x="69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12"/>
                      <wps:cNvCnPr/>
                      <wps:spPr bwMode="auto">
                        <a:xfrm>
                          <a:off x="10307" y="871"/>
                          <a:ext cx="799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1"/>
                      <wps:cNvCnPr/>
                      <wps:spPr bwMode="auto">
                        <a:xfrm>
                          <a:off x="10314" y="404"/>
                          <a:ext cx="0" cy="460"/>
                        </a:xfrm>
                        <a:prstGeom prst="line">
                          <a:avLst/>
                        </a:prstGeom>
                        <a:noFill/>
                        <a:ln w="90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0"/>
                      <wps:cNvCnPr/>
                      <wps:spPr bwMode="auto">
                        <a:xfrm>
                          <a:off x="10307" y="397"/>
                          <a:ext cx="62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9"/>
                      <wps:cNvCnPr/>
                      <wps:spPr bwMode="auto">
                        <a:xfrm>
                          <a:off x="11099" y="404"/>
                          <a:ext cx="0" cy="460"/>
                        </a:xfrm>
                        <a:prstGeom prst="line">
                          <a:avLst/>
                        </a:prstGeom>
                        <a:noFill/>
                        <a:ln w="90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8"/>
                      <wps:cNvCnPr/>
                      <wps:spPr bwMode="auto">
                        <a:xfrm>
                          <a:off x="11047" y="397"/>
                          <a:ext cx="59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7"/>
                      <wps:cNvSpPr>
                        <a:spLocks/>
                      </wps:cNvSpPr>
                      <wps:spPr bwMode="auto">
                        <a:xfrm>
                          <a:off x="10471" y="518"/>
                          <a:ext cx="175" cy="141"/>
                        </a:xfrm>
                        <a:custGeom>
                          <a:avLst/>
                          <a:gdLst>
                            <a:gd name="T0" fmla="+- 0 10471 10471"/>
                            <a:gd name="T1" fmla="*/ T0 w 175"/>
                            <a:gd name="T2" fmla="+- 0 518 518"/>
                            <a:gd name="T3" fmla="*/ 518 h 141"/>
                            <a:gd name="T4" fmla="+- 0 10645 10471"/>
                            <a:gd name="T5" fmla="*/ T4 w 175"/>
                            <a:gd name="T6" fmla="+- 0 518 518"/>
                            <a:gd name="T7" fmla="*/ 518 h 141"/>
                            <a:gd name="T8" fmla="+- 0 10471 10471"/>
                            <a:gd name="T9" fmla="*/ T8 w 175"/>
                            <a:gd name="T10" fmla="+- 0 565 518"/>
                            <a:gd name="T11" fmla="*/ 565 h 141"/>
                            <a:gd name="T12" fmla="+- 0 10645 10471"/>
                            <a:gd name="T13" fmla="*/ T12 w 175"/>
                            <a:gd name="T14" fmla="+- 0 565 518"/>
                            <a:gd name="T15" fmla="*/ 565 h 141"/>
                            <a:gd name="T16" fmla="+- 0 10471 10471"/>
                            <a:gd name="T17" fmla="*/ T16 w 175"/>
                            <a:gd name="T18" fmla="+- 0 612 518"/>
                            <a:gd name="T19" fmla="*/ 612 h 141"/>
                            <a:gd name="T20" fmla="+- 0 10645 10471"/>
                            <a:gd name="T21" fmla="*/ T20 w 175"/>
                            <a:gd name="T22" fmla="+- 0 612 518"/>
                            <a:gd name="T23" fmla="*/ 612 h 141"/>
                            <a:gd name="T24" fmla="+- 0 10471 10471"/>
                            <a:gd name="T25" fmla="*/ T24 w 175"/>
                            <a:gd name="T26" fmla="+- 0 659 518"/>
                            <a:gd name="T27" fmla="*/ 659 h 141"/>
                            <a:gd name="T28" fmla="+- 0 10645 10471"/>
                            <a:gd name="T29" fmla="*/ T28 w 175"/>
                            <a:gd name="T30" fmla="+- 0 659 518"/>
                            <a:gd name="T31" fmla="*/ 659 h 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5" h="141">
                              <a:moveTo>
                                <a:pt x="0" y="0"/>
                              </a:moveTo>
                              <a:lnTo>
                                <a:pt x="174" y="0"/>
                              </a:lnTo>
                              <a:moveTo>
                                <a:pt x="0" y="47"/>
                              </a:moveTo>
                              <a:lnTo>
                                <a:pt x="174" y="47"/>
                              </a:lnTo>
                              <a:moveTo>
                                <a:pt x="0" y="94"/>
                              </a:moveTo>
                              <a:lnTo>
                                <a:pt x="174" y="94"/>
                              </a:lnTo>
                              <a:moveTo>
                                <a:pt x="0" y="141"/>
                              </a:moveTo>
                              <a:lnTo>
                                <a:pt x="174" y="141"/>
                              </a:lnTo>
                            </a:path>
                          </a:pathLst>
                        </a:custGeom>
                        <a:noFill/>
                        <a:ln w="850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6"/>
                      <wps:cNvSpPr>
                        <a:spLocks/>
                      </wps:cNvSpPr>
                      <wps:spPr bwMode="auto">
                        <a:xfrm>
                          <a:off x="10427" y="518"/>
                          <a:ext cx="15" cy="141"/>
                        </a:xfrm>
                        <a:custGeom>
                          <a:avLst/>
                          <a:gdLst>
                            <a:gd name="T0" fmla="+- 0 10427 10427"/>
                            <a:gd name="T1" fmla="*/ T0 w 15"/>
                            <a:gd name="T2" fmla="+- 0 518 518"/>
                            <a:gd name="T3" fmla="*/ 518 h 141"/>
                            <a:gd name="T4" fmla="+- 0 10441 10427"/>
                            <a:gd name="T5" fmla="*/ T4 w 15"/>
                            <a:gd name="T6" fmla="+- 0 518 518"/>
                            <a:gd name="T7" fmla="*/ 518 h 141"/>
                            <a:gd name="T8" fmla="+- 0 10427 10427"/>
                            <a:gd name="T9" fmla="*/ T8 w 15"/>
                            <a:gd name="T10" fmla="+- 0 565 518"/>
                            <a:gd name="T11" fmla="*/ 565 h 141"/>
                            <a:gd name="T12" fmla="+- 0 10441 10427"/>
                            <a:gd name="T13" fmla="*/ T12 w 15"/>
                            <a:gd name="T14" fmla="+- 0 565 518"/>
                            <a:gd name="T15" fmla="*/ 565 h 141"/>
                            <a:gd name="T16" fmla="+- 0 10427 10427"/>
                            <a:gd name="T17" fmla="*/ T16 w 15"/>
                            <a:gd name="T18" fmla="+- 0 612 518"/>
                            <a:gd name="T19" fmla="*/ 612 h 141"/>
                            <a:gd name="T20" fmla="+- 0 10441 10427"/>
                            <a:gd name="T21" fmla="*/ T20 w 15"/>
                            <a:gd name="T22" fmla="+- 0 612 518"/>
                            <a:gd name="T23" fmla="*/ 612 h 141"/>
                            <a:gd name="T24" fmla="+- 0 10427 10427"/>
                            <a:gd name="T25" fmla="*/ T24 w 15"/>
                            <a:gd name="T26" fmla="+- 0 659 518"/>
                            <a:gd name="T27" fmla="*/ 659 h 141"/>
                            <a:gd name="T28" fmla="+- 0 10441 10427"/>
                            <a:gd name="T29" fmla="*/ T28 w 15"/>
                            <a:gd name="T30" fmla="+- 0 659 518"/>
                            <a:gd name="T31" fmla="*/ 659 h 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4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moveTo>
                                <a:pt x="0" y="47"/>
                              </a:moveTo>
                              <a:lnTo>
                                <a:pt x="14" y="47"/>
                              </a:lnTo>
                              <a:moveTo>
                                <a:pt x="0" y="94"/>
                              </a:moveTo>
                              <a:lnTo>
                                <a:pt x="14" y="94"/>
                              </a:lnTo>
                              <a:moveTo>
                                <a:pt x="0" y="141"/>
                              </a:moveTo>
                              <a:lnTo>
                                <a:pt x="14" y="141"/>
                              </a:lnTo>
                            </a:path>
                          </a:pathLst>
                        </a:custGeom>
                        <a:noFill/>
                        <a:ln w="847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5"/>
                      <wps:cNvSpPr>
                        <a:spLocks/>
                      </wps:cNvSpPr>
                      <wps:spPr bwMode="auto">
                        <a:xfrm>
                          <a:off x="10818" y="518"/>
                          <a:ext cx="175" cy="141"/>
                        </a:xfrm>
                        <a:custGeom>
                          <a:avLst/>
                          <a:gdLst>
                            <a:gd name="T0" fmla="+- 0 10818 10818"/>
                            <a:gd name="T1" fmla="*/ T0 w 175"/>
                            <a:gd name="T2" fmla="+- 0 518 518"/>
                            <a:gd name="T3" fmla="*/ 518 h 141"/>
                            <a:gd name="T4" fmla="+- 0 10992 10818"/>
                            <a:gd name="T5" fmla="*/ T4 w 175"/>
                            <a:gd name="T6" fmla="+- 0 518 518"/>
                            <a:gd name="T7" fmla="*/ 518 h 141"/>
                            <a:gd name="T8" fmla="+- 0 10818 10818"/>
                            <a:gd name="T9" fmla="*/ T8 w 175"/>
                            <a:gd name="T10" fmla="+- 0 565 518"/>
                            <a:gd name="T11" fmla="*/ 565 h 141"/>
                            <a:gd name="T12" fmla="+- 0 10992 10818"/>
                            <a:gd name="T13" fmla="*/ T12 w 175"/>
                            <a:gd name="T14" fmla="+- 0 565 518"/>
                            <a:gd name="T15" fmla="*/ 565 h 141"/>
                            <a:gd name="T16" fmla="+- 0 10818 10818"/>
                            <a:gd name="T17" fmla="*/ T16 w 175"/>
                            <a:gd name="T18" fmla="+- 0 612 518"/>
                            <a:gd name="T19" fmla="*/ 612 h 141"/>
                            <a:gd name="T20" fmla="+- 0 10992 10818"/>
                            <a:gd name="T21" fmla="*/ T20 w 175"/>
                            <a:gd name="T22" fmla="+- 0 612 518"/>
                            <a:gd name="T23" fmla="*/ 612 h 141"/>
                            <a:gd name="T24" fmla="+- 0 10818 10818"/>
                            <a:gd name="T25" fmla="*/ T24 w 175"/>
                            <a:gd name="T26" fmla="+- 0 659 518"/>
                            <a:gd name="T27" fmla="*/ 659 h 141"/>
                            <a:gd name="T28" fmla="+- 0 10992 10818"/>
                            <a:gd name="T29" fmla="*/ T28 w 175"/>
                            <a:gd name="T30" fmla="+- 0 659 518"/>
                            <a:gd name="T31" fmla="*/ 659 h 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5" h="141">
                              <a:moveTo>
                                <a:pt x="0" y="0"/>
                              </a:moveTo>
                              <a:lnTo>
                                <a:pt x="174" y="0"/>
                              </a:lnTo>
                              <a:moveTo>
                                <a:pt x="0" y="47"/>
                              </a:moveTo>
                              <a:lnTo>
                                <a:pt x="174" y="47"/>
                              </a:lnTo>
                              <a:moveTo>
                                <a:pt x="0" y="94"/>
                              </a:moveTo>
                              <a:lnTo>
                                <a:pt x="174" y="94"/>
                              </a:lnTo>
                              <a:moveTo>
                                <a:pt x="0" y="141"/>
                              </a:moveTo>
                              <a:lnTo>
                                <a:pt x="174" y="141"/>
                              </a:lnTo>
                            </a:path>
                          </a:pathLst>
                        </a:custGeom>
                        <a:noFill/>
                        <a:ln w="850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4"/>
                      <wps:cNvSpPr>
                        <a:spLocks/>
                      </wps:cNvSpPr>
                      <wps:spPr bwMode="auto">
                        <a:xfrm>
                          <a:off x="10774" y="518"/>
                          <a:ext cx="15" cy="141"/>
                        </a:xfrm>
                        <a:custGeom>
                          <a:avLst/>
                          <a:gdLst>
                            <a:gd name="T0" fmla="+- 0 10774 10774"/>
                            <a:gd name="T1" fmla="*/ T0 w 15"/>
                            <a:gd name="T2" fmla="+- 0 518 518"/>
                            <a:gd name="T3" fmla="*/ 518 h 141"/>
                            <a:gd name="T4" fmla="+- 0 10789 10774"/>
                            <a:gd name="T5" fmla="*/ T4 w 15"/>
                            <a:gd name="T6" fmla="+- 0 518 518"/>
                            <a:gd name="T7" fmla="*/ 518 h 141"/>
                            <a:gd name="T8" fmla="+- 0 10774 10774"/>
                            <a:gd name="T9" fmla="*/ T8 w 15"/>
                            <a:gd name="T10" fmla="+- 0 565 518"/>
                            <a:gd name="T11" fmla="*/ 565 h 141"/>
                            <a:gd name="T12" fmla="+- 0 10789 10774"/>
                            <a:gd name="T13" fmla="*/ T12 w 15"/>
                            <a:gd name="T14" fmla="+- 0 565 518"/>
                            <a:gd name="T15" fmla="*/ 565 h 141"/>
                            <a:gd name="T16" fmla="+- 0 10774 10774"/>
                            <a:gd name="T17" fmla="*/ T16 w 15"/>
                            <a:gd name="T18" fmla="+- 0 612 518"/>
                            <a:gd name="T19" fmla="*/ 612 h 141"/>
                            <a:gd name="T20" fmla="+- 0 10789 10774"/>
                            <a:gd name="T21" fmla="*/ T20 w 15"/>
                            <a:gd name="T22" fmla="+- 0 612 518"/>
                            <a:gd name="T23" fmla="*/ 612 h 141"/>
                            <a:gd name="T24" fmla="+- 0 10774 10774"/>
                            <a:gd name="T25" fmla="*/ T24 w 15"/>
                            <a:gd name="T26" fmla="+- 0 659 518"/>
                            <a:gd name="T27" fmla="*/ 659 h 141"/>
                            <a:gd name="T28" fmla="+- 0 10789 10774"/>
                            <a:gd name="T29" fmla="*/ T28 w 15"/>
                            <a:gd name="T30" fmla="+- 0 659 518"/>
                            <a:gd name="T31" fmla="*/ 659 h 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" h="141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moveTo>
                                <a:pt x="0" y="47"/>
                              </a:moveTo>
                              <a:lnTo>
                                <a:pt x="15" y="47"/>
                              </a:lnTo>
                              <a:moveTo>
                                <a:pt x="0" y="94"/>
                              </a:moveTo>
                              <a:lnTo>
                                <a:pt x="15" y="94"/>
                              </a:lnTo>
                              <a:moveTo>
                                <a:pt x="0" y="141"/>
                              </a:moveTo>
                              <a:lnTo>
                                <a:pt x="15" y="141"/>
                              </a:lnTo>
                            </a:path>
                          </a:pathLst>
                        </a:custGeom>
                        <a:noFill/>
                        <a:ln w="847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AutoShape 3"/>
                      <wps:cNvSpPr>
                        <a:spLocks/>
                      </wps:cNvSpPr>
                      <wps:spPr bwMode="auto">
                        <a:xfrm>
                          <a:off x="10483" y="374"/>
                          <a:ext cx="444" cy="86"/>
                        </a:xfrm>
                        <a:custGeom>
                          <a:avLst/>
                          <a:gdLst>
                            <a:gd name="T0" fmla="+- 0 10599 10483"/>
                            <a:gd name="T1" fmla="*/ T0 w 444"/>
                            <a:gd name="T2" fmla="+- 0 386 374"/>
                            <a:gd name="T3" fmla="*/ 386 h 86"/>
                            <a:gd name="T4" fmla="+- 0 10589 10483"/>
                            <a:gd name="T5" fmla="*/ T4 w 444"/>
                            <a:gd name="T6" fmla="+- 0 377 374"/>
                            <a:gd name="T7" fmla="*/ 377 h 86"/>
                            <a:gd name="T8" fmla="+- 0 10521 10483"/>
                            <a:gd name="T9" fmla="*/ T8 w 444"/>
                            <a:gd name="T10" fmla="+- 0 440 374"/>
                            <a:gd name="T11" fmla="*/ 440 h 86"/>
                            <a:gd name="T12" fmla="+- 0 10493 10483"/>
                            <a:gd name="T13" fmla="*/ T12 w 444"/>
                            <a:gd name="T14" fmla="+- 0 414 374"/>
                            <a:gd name="T15" fmla="*/ 414 h 86"/>
                            <a:gd name="T16" fmla="+- 0 10483 10483"/>
                            <a:gd name="T17" fmla="*/ T16 w 444"/>
                            <a:gd name="T18" fmla="+- 0 423 374"/>
                            <a:gd name="T19" fmla="*/ 423 h 86"/>
                            <a:gd name="T20" fmla="+- 0 10521 10483"/>
                            <a:gd name="T21" fmla="*/ T20 w 444"/>
                            <a:gd name="T22" fmla="+- 0 459 374"/>
                            <a:gd name="T23" fmla="*/ 459 h 86"/>
                            <a:gd name="T24" fmla="+- 0 10541 10483"/>
                            <a:gd name="T25" fmla="*/ T24 w 444"/>
                            <a:gd name="T26" fmla="+- 0 440 374"/>
                            <a:gd name="T27" fmla="*/ 440 h 86"/>
                            <a:gd name="T28" fmla="+- 0 10599 10483"/>
                            <a:gd name="T29" fmla="*/ T28 w 444"/>
                            <a:gd name="T30" fmla="+- 0 386 374"/>
                            <a:gd name="T31" fmla="*/ 386 h 86"/>
                            <a:gd name="T32" fmla="+- 0 10926 10483"/>
                            <a:gd name="T33" fmla="*/ T32 w 444"/>
                            <a:gd name="T34" fmla="+- 0 383 374"/>
                            <a:gd name="T35" fmla="*/ 383 h 86"/>
                            <a:gd name="T36" fmla="+- 0 10916 10483"/>
                            <a:gd name="T37" fmla="*/ T36 w 444"/>
                            <a:gd name="T38" fmla="+- 0 374 374"/>
                            <a:gd name="T39" fmla="*/ 374 h 86"/>
                            <a:gd name="T40" fmla="+- 0 10882 10483"/>
                            <a:gd name="T41" fmla="*/ T40 w 444"/>
                            <a:gd name="T42" fmla="+- 0 406 374"/>
                            <a:gd name="T43" fmla="*/ 406 h 86"/>
                            <a:gd name="T44" fmla="+- 0 10847 10483"/>
                            <a:gd name="T45" fmla="*/ T44 w 444"/>
                            <a:gd name="T46" fmla="+- 0 374 374"/>
                            <a:gd name="T47" fmla="*/ 374 h 86"/>
                            <a:gd name="T48" fmla="+- 0 10837 10483"/>
                            <a:gd name="T49" fmla="*/ T48 w 444"/>
                            <a:gd name="T50" fmla="+- 0 383 374"/>
                            <a:gd name="T51" fmla="*/ 383 h 86"/>
                            <a:gd name="T52" fmla="+- 0 10871 10483"/>
                            <a:gd name="T53" fmla="*/ T52 w 444"/>
                            <a:gd name="T54" fmla="+- 0 415 374"/>
                            <a:gd name="T55" fmla="*/ 415 h 86"/>
                            <a:gd name="T56" fmla="+- 0 10837 10483"/>
                            <a:gd name="T57" fmla="*/ T56 w 444"/>
                            <a:gd name="T58" fmla="+- 0 448 374"/>
                            <a:gd name="T59" fmla="*/ 448 h 86"/>
                            <a:gd name="T60" fmla="+- 0 10847 10483"/>
                            <a:gd name="T61" fmla="*/ T60 w 444"/>
                            <a:gd name="T62" fmla="+- 0 457 374"/>
                            <a:gd name="T63" fmla="*/ 457 h 86"/>
                            <a:gd name="T64" fmla="+- 0 10882 10483"/>
                            <a:gd name="T65" fmla="*/ T64 w 444"/>
                            <a:gd name="T66" fmla="+- 0 425 374"/>
                            <a:gd name="T67" fmla="*/ 425 h 86"/>
                            <a:gd name="T68" fmla="+- 0 10916 10483"/>
                            <a:gd name="T69" fmla="*/ T68 w 444"/>
                            <a:gd name="T70" fmla="+- 0 457 374"/>
                            <a:gd name="T71" fmla="*/ 457 h 86"/>
                            <a:gd name="T72" fmla="+- 0 10926 10483"/>
                            <a:gd name="T73" fmla="*/ T72 w 444"/>
                            <a:gd name="T74" fmla="+- 0 448 374"/>
                            <a:gd name="T75" fmla="*/ 448 h 86"/>
                            <a:gd name="T76" fmla="+- 0 10892 10483"/>
                            <a:gd name="T77" fmla="*/ T76 w 444"/>
                            <a:gd name="T78" fmla="+- 0 415 374"/>
                            <a:gd name="T79" fmla="*/ 415 h 86"/>
                            <a:gd name="T80" fmla="+- 0 10926 10483"/>
                            <a:gd name="T81" fmla="*/ T80 w 444"/>
                            <a:gd name="T82" fmla="+- 0 383 374"/>
                            <a:gd name="T83" fmla="*/ 383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44" h="86">
                              <a:moveTo>
                                <a:pt x="116" y="12"/>
                              </a:moveTo>
                              <a:lnTo>
                                <a:pt x="106" y="3"/>
                              </a:lnTo>
                              <a:lnTo>
                                <a:pt x="38" y="66"/>
                              </a:lnTo>
                              <a:lnTo>
                                <a:pt x="10" y="40"/>
                              </a:lnTo>
                              <a:lnTo>
                                <a:pt x="0" y="49"/>
                              </a:lnTo>
                              <a:lnTo>
                                <a:pt x="38" y="85"/>
                              </a:lnTo>
                              <a:lnTo>
                                <a:pt x="58" y="66"/>
                              </a:lnTo>
                              <a:lnTo>
                                <a:pt x="116" y="12"/>
                              </a:lnTo>
                              <a:moveTo>
                                <a:pt x="443" y="9"/>
                              </a:moveTo>
                              <a:lnTo>
                                <a:pt x="433" y="0"/>
                              </a:lnTo>
                              <a:lnTo>
                                <a:pt x="399" y="32"/>
                              </a:lnTo>
                              <a:lnTo>
                                <a:pt x="364" y="0"/>
                              </a:lnTo>
                              <a:lnTo>
                                <a:pt x="354" y="9"/>
                              </a:lnTo>
                              <a:lnTo>
                                <a:pt x="388" y="41"/>
                              </a:lnTo>
                              <a:lnTo>
                                <a:pt x="354" y="74"/>
                              </a:lnTo>
                              <a:lnTo>
                                <a:pt x="364" y="83"/>
                              </a:lnTo>
                              <a:lnTo>
                                <a:pt x="399" y="51"/>
                              </a:lnTo>
                              <a:lnTo>
                                <a:pt x="433" y="83"/>
                              </a:lnTo>
                              <a:lnTo>
                                <a:pt x="443" y="74"/>
                              </a:lnTo>
                              <a:lnTo>
                                <a:pt x="409" y="41"/>
                              </a:lnTo>
                              <a:lnTo>
                                <a:pt x="443" y="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512.6pt;margin-top:0;width:45.85pt;height:46.3pt;z-index:-14584;mso-position-horizontal-relative:page;mso-position-vertical-relative:page" coordorigin="10252" coordsize="917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">
              <v:rect id="Rectangle 14" o:spid="_x0000_s1027" style="position:absolute;left:10252;width:917;height: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WrcMA&#10;AADaAAAADwAAAGRycy9kb3ducmV2LnhtbESPQWvCQBSE74L/YXlCb7pRQSR1E0QUvFRsLIXeHtnX&#10;bGj2bdjdxvTfu4VCj8PMfMPsytF2YiAfWscKlosMBHHtdMuNgrfbab4FESKyxs4xKfihAGUxneww&#10;1+7OrzRUsREJwiFHBSbGPpcy1IYshoXriZP36bzFmKRvpPZ4T3DbyVWWbaTFltOCwZ4Ohuqv6tsq&#10;OHZnn22r4WOomtvaXOL7y/G6UuppNu6fQUQa43/4r33WCtbweyXdAF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WrcMAAADaAAAADwAAAAAAAAAAAAAAAACYAgAAZHJzL2Rv&#10;d25yZXYueG1sUEsFBgAAAAAEAAQA9QAAAIgDAAAAAA==&#10;" fillcolor="#2a645d" stroked="f"/>
              <v:shape id="Freeform 13" o:spid="_x0000_s1028" style="position:absolute;left:10362;top:295;width:693;height:530;visibility:visible;mso-wrap-style:square;v-text-anchor:top" coordsize="693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jOsIA&#10;AADaAAAADwAAAGRycy9kb3ducmV2LnhtbESPzWrDMBCE74W+g9hCbrUct5TgRAkhENIc64ac19bW&#10;MrVWxpJ/8vZVIZDjMDPfMJvdbFsxUu8bxwqWSQqCuHK64VrB5fv4ugLhA7LG1jEpuJGH3fb5aYO5&#10;dhN/0ViEWkQI+xwVmBC6XEpfGbLoE9cRR+/H9RZDlH0tdY9ThNtWZmn6IS02HBcMdnQwVP0Wg1Vw&#10;KE9mmIvlUNv9dTyXnX27nDOlFi/zfg0i0Bwe4Xv7Uyt4h/8r8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GM6wgAAANoAAAAPAAAAAAAAAAAAAAAAAJgCAABkcnMvZG93&#10;bnJldi54bWxQSwUGAAAAAAQABAD1AAAAhwMAAAAA&#10;" path="m692,l678,r,14l678,448r,13l678,516r-324,l361,495r14,-18l395,466r24,-5l678,461r,-13l419,448r-31,6l362,470r-9,13l353,77r6,-25l373,32,394,19r26,-5l678,14,678,,420,,389,6,363,23,346,46,339,36r,41l339,483r,-1l339,516r-325,l14,461r259,l297,466r20,11l332,495r7,21l339,482r-9,-12l316,461r-11,-7l273,448r-259,l14,14r258,l298,19r21,13l334,52r5,25l339,36,329,23,315,14,304,6,272,,,,,448r,82l339,530r14,l692,530r,-14l692,461r,-13l692,14,692,e" stroked="f">
                <v:path arrowok="t" o:connecttype="custom" o:connectlocs="678,295;678,743;678,811;361,790;395,761;678,756;419,743;362,765;353,372;373,327;420,309;678,295;389,301;346,341;339,372;339,777;14,811;273,756;317,772;339,811;330,765;305,749;14,743;272,309;319,327;339,372;329,318;304,301;0,295;0,825;353,825;692,811;692,743;692,295" o:connectangles="0,0,0,0,0,0,0,0,0,0,0,0,0,0,0,0,0,0,0,0,0,0,0,0,0,0,0,0,0,0,0,0,0,0"/>
              </v:shape>
              <v:line id="Line 12" o:spid="_x0000_s1029" style="position:absolute;visibility:visible;mso-wrap-style:square" from="10307,871" to="11106,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6x8QAAADaAAAADwAAAGRycy9kb3ducmV2LnhtbESPwW7CMBBE75X4B2uRuBUHEFDSGERb&#10;UFsuBcoHrOJNHBGvo9iF8Pc1UqUeRzPzRpOtOluLC7W+cqxgNExAEOdOV1wqOH1vH59A+ICssXZM&#10;Cm7kYbXsPWSYanflA12OoRQRwj5FBSaEJpXS54Ys+qFriKNXuNZiiLItpW7xGuG2luMkmUmLFccF&#10;gw29GsrPxx+rADfj/emtWNzmm2a0N+5zsnv5eldq0O/WzyACdeE//Nf+0AqmcL8Sb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43rHxAAAANoAAAAPAAAAAAAAAAAA&#10;AAAAAKECAABkcnMvZG93bnJldi54bWxQSwUGAAAAAAQABAD5AAAAkgMAAAAA&#10;" strokecolor="white" strokeweight=".7pt"/>
              <v:line id="Line 11" o:spid="_x0000_s1030" style="position:absolute;visibility:visible;mso-wrap-style:square" from="10314,404" to="10314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jMEMEAAADaAAAADwAAAGRycy9kb3ducmV2LnhtbESP0YrCMBRE34X9h3AX9k3TlUWkGkWE&#10;lW4RxOoHXJtrW2xuSpNt698bQfBxmJkzzHI9mFp01LrKsoLvSQSCOLe64kLB+fQ7noNwHlljbZkU&#10;3MnBevUxWmKsbc9H6jJfiABhF6OC0vsmltLlJRl0E9sQB+9qW4M+yLaQusU+wE0tp1E0kwYrDgsl&#10;NrQtKb9l/0ZBOj/sN9dL/pdWP7usu6QJYp8o9fU5bBYgPA3+HX61E61gBs8r4Qb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OMwQwQAAANoAAAAPAAAAAAAAAAAAAAAA&#10;AKECAABkcnMvZG93bnJldi54bWxQSwUGAAAAAAQABAD5AAAAjwMAAAAA&#10;" strokecolor="white" strokeweight=".25222mm"/>
              <v:line id="Line 10" o:spid="_x0000_s1031" style="position:absolute;visibility:visible;mso-wrap-style:square" from="10307,397" to="1036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1BK8QAAADaAAAADwAAAGRycy9kb3ducmV2LnhtbESPzW7CMBCE75X6DtZW4tY4UKlAiEH9&#10;oaJw4S8PsIqXOGq8jmID4e1xpUo9jmbmG02+6G0jLtT52rGCYZKCIC6drrlSUBy/nicgfEDW2Dgm&#10;BTfysJg/PuSYaXflPV0OoRIRwj5DBSaENpPSl4Ys+sS1xNE7uc5iiLKrpO7wGuG2kaM0fZUWa44L&#10;Blv6MFT+HM5WAS5Hu+LzNL2Nl+1wZ9z6ZfO+XSk1eOrfZiAC9eE//Nf+1grG8Hsl3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fUErxAAAANoAAAAPAAAAAAAAAAAA&#10;AAAAAKECAABkcnMvZG93bnJldi54bWxQSwUGAAAAAAQABAD5AAAAkgMAAAAA&#10;" strokecolor="white" strokeweight=".7pt"/>
              <v:line id="Line 9" o:spid="_x0000_s1032" style="position:absolute;visibility:visible;mso-wrap-style:square" from="11099,404" to="11099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v9+b8AAADaAAAADwAAAGRycy9kb3ducmV2LnhtbERPzYrCMBC+C/sOYRb2ZtOVRaRrFBFW&#10;ahHEug8wNmNbbCaliW19e3MQPH58/8v1aBrRU+dqywq+oxgEcWF1zaWC//PfdAHCeWSNjWVS8CAH&#10;69XHZImJtgOfqM99KUIIuwQVVN63iZSuqMigi2xLHLir7Qz6ALtS6g6HEG4aOYvjuTRYc2iosKVt&#10;RcUtvxsF2eJ42FwvxT6rf3Z5f8lSxCFV6utz3PyC8DT6t/jlTrWCsDVcCTd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Ov9+b8AAADaAAAADwAAAAAAAAAAAAAAAACh&#10;AgAAZHJzL2Rvd25yZXYueG1sUEsFBgAAAAAEAAQA+QAAAI0DAAAAAA==&#10;" strokecolor="white" strokeweight=".25222mm"/>
              <v:line id="Line 8" o:spid="_x0000_s1033" style="position:absolute;visibility:visible;mso-wrap-style:square" from="11047,397" to="11106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5wwsQAAADaAAAADwAAAGRycy9kb3ducmV2LnhtbESPzW7CMBCE70i8g7VI3IoDSKUEDGqB&#10;qj+XQsgDrOIljojXUexCePsaqRLH0cx8o1muO1uLC7W+cqxgPEpAEBdOV1wqyI/vTy8gfEDWWDsm&#10;BTfysF71e0tMtbvygS5ZKEWEsE9RgQmhSaX0hSGLfuQa4uidXGsxRNmWUrd4jXBby0mSPEuLFccF&#10;gw1tDBXn7NcqwN1kn29P89ts14z3xn1Nv99+PpQaDrrXBYhAXXiE/9ufWsEc7lfiD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rnDCxAAAANoAAAAPAAAAAAAAAAAA&#10;AAAAAKECAABkcnMvZG93bnJldi54bWxQSwUGAAAAAAQABAD5AAAAkgMAAAAA&#10;" strokecolor="white" strokeweight=".7pt"/>
              <v:shape id="AutoShape 7" o:spid="_x0000_s1034" style="position:absolute;left:10471;top:518;width:175;height:141;visibility:visible;mso-wrap-style:square;v-text-anchor:top" coordsize="17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0HsYA&#10;AADbAAAADwAAAGRycy9kb3ducmV2LnhtbESPT2/CMAzF75P4DpEn7TZSOFRTISDEmMZlk/gzadxM&#10;Y9pC41RJBt23x4dJu9l6z+/9PJ33rlVXCrHxbGA0zEARl942XBnY796eX0DFhGyx9UwGfinCfDZ4&#10;mGJh/Y03dN2mSkkIxwIN1Cl1hdaxrMlhHPqOWLSTDw6TrKHSNuBNwl2rx1mWa4cNS0ONHS1rKi/b&#10;H2fg6L5G4XOcr/JD9nH4Xuvz5f34aszTY7+YgErUp3/z3/XaCr7Qyy8ygJ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v0HsYAAADbAAAADwAAAAAAAAAAAAAAAACYAgAAZHJz&#10;L2Rvd25yZXYueG1sUEsFBgAAAAAEAAQA9QAAAIsDAAAAAA==&#10;" path="m,l174,m,47r174,m,94r174,m,141r174,e" filled="f" strokecolor="white" strokeweight=".67pt">
                <v:path arrowok="t" o:connecttype="custom" o:connectlocs="0,518;174,518;0,565;174,565;0,612;174,612;0,659;174,659" o:connectangles="0,0,0,0,0,0,0,0"/>
              </v:shape>
              <v:shape id="AutoShape 6" o:spid="_x0000_s1035" style="position:absolute;left:10427;top:518;width:15;height:141;visibility:visible;mso-wrap-style:square;v-text-anchor:top" coordsize="1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2JsIA&#10;AADbAAAADwAAAGRycy9kb3ducmV2LnhtbERPTWsCMRC9C/6HMEIvoln3UMpqFBG0BS+tVcHbsBk3&#10;q5vJNom6/fdNodDbPN7nzBadbcSdfKgdK5iMMxDEpdM1Vwr2n+vRC4gQkTU2jknBNwVYzPu9GRba&#10;PfiD7rtYiRTCoUAFJsa2kDKUhiyGsWuJE3d23mJM0FdSe3ykcNvIPMuepcWaU4PBllaGyuvuZhVs&#10;T1+02h/L14N53/gzDnOuL7lST4NuOQURqYv/4j/3m07zJ/D7Szp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bYmwgAAANsAAAAPAAAAAAAAAAAAAAAAAJgCAABkcnMvZG93&#10;bnJldi54bWxQSwUGAAAAAAQABAD1AAAAhwMAAAAA&#10;" path="m,l14,m,47r14,m,94r14,m,141r14,e" filled="f" strokecolor="white" strokeweight=".23531mm">
                <v:path arrowok="t" o:connecttype="custom" o:connectlocs="0,518;14,518;0,565;14,565;0,612;14,612;0,659;14,659" o:connectangles="0,0,0,0,0,0,0,0"/>
              </v:shape>
              <v:shape id="AutoShape 5" o:spid="_x0000_s1036" style="position:absolute;left:10818;top:518;width:175;height:141;visibility:visible;mso-wrap-style:square;v-text-anchor:top" coordsize="17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P8sIA&#10;AADbAAAADwAAAGRycy9kb3ducmV2LnhtbERPS2vCQBC+F/oflil4qxtzCCW6imiLXlrwBXobs2MS&#10;zc6G3a3Gf+8Khd7m43vOaNKZRlzJ+dqygkE/AUFcWF1zqWC7+Xr/AOEDssbGMim4k4fJ+PVlhLm2&#10;N17RdR1KEUPY56igCqHNpfRFRQZ937bEkTtZZzBE6EqpHd5iuGlkmiSZNFhzbKiwpVlFxWX9axQc&#10;zW7gftLsMzsk34f9Up4vi+Ncqd5bNx2CCNSFf/Gfe6nj/BSev8QD5P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c/ywgAAANsAAAAPAAAAAAAAAAAAAAAAAJgCAABkcnMvZG93&#10;bnJldi54bWxQSwUGAAAAAAQABAD1AAAAhwMAAAAA&#10;" path="m,l174,m,47r174,m,94r174,m,141r174,e" filled="f" strokecolor="white" strokeweight=".67pt">
                <v:path arrowok="t" o:connecttype="custom" o:connectlocs="0,518;174,518;0,565;174,565;0,612;174,612;0,659;174,659" o:connectangles="0,0,0,0,0,0,0,0"/>
              </v:shape>
              <v:shape id="AutoShape 4" o:spid="_x0000_s1037" style="position:absolute;left:10774;top:518;width:15;height:141;visibility:visible;mso-wrap-style:square;v-text-anchor:top" coordsize="1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+NysIA&#10;AADbAAAADwAAAGRycy9kb3ducmV2LnhtbERPTWsCMRC9C/6HMIIXqdluQWRrFBFsBS+t1UJvw2bc&#10;rG4m2yTq9t83hYK3ebzPmS0624gr+VA7VvA4zkAQl07XXCnYf6wfpiBCRNbYOCYFPxRgMe/3Zlho&#10;d+N3uu5iJVIIhwIVmBjbQspQGrIYxq4lTtzReYsxQV9J7fGWwm0j8yybSIs1pwaDLa0MlefdxSrY&#10;fn3Tav9Zvh7M24s/4ijn+pQrNRx0y2cQkbp4F/+7NzrNf4K/X9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43KwgAAANsAAAAPAAAAAAAAAAAAAAAAAJgCAABkcnMvZG93&#10;bnJldi54bWxQSwUGAAAAAAQABAD1AAAAhwMAAAAA&#10;" path="m,l15,m,47r15,m,94r15,m,141r15,e" filled="f" strokecolor="white" strokeweight=".23531mm">
                <v:path arrowok="t" o:connecttype="custom" o:connectlocs="0,518;15,518;0,565;15,565;0,612;15,612;0,659;15,659" o:connectangles="0,0,0,0,0,0,0,0"/>
              </v:shape>
              <v:shape id="AutoShape 3" o:spid="_x0000_s1038" style="position:absolute;left:10483;top:374;width:444;height:86;visibility:visible;mso-wrap-style:square;v-text-anchor:top" coordsize="44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n5cEA&#10;AADbAAAADwAAAGRycy9kb3ducmV2LnhtbERPTWvCQBC9F/wPywi91Y2tiERXkYDQg6XEVsHbkB2T&#10;YHZ2ya5J+u+7guBtHu9zVpvBNKKj1teWFUwnCQjiwuqaSwW/P7u3BQgfkDU2lknBH3nYrEcvK0y1&#10;7Tmn7hBKEUPYp6igCsGlUvqiIoN+Yh1x5C62NRgibEupW+xjuGnke5LMpcGaY0OFjrKKiuvhZhTM&#10;+++T07Zwxy+/z/Ozy7oPmSn1Oh62SxCBhvAUP9yfOs6fwf2Xe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Bp+XBAAAA2wAAAA8AAAAAAAAAAAAAAAAAmAIAAGRycy9kb3du&#10;cmV2LnhtbFBLBQYAAAAABAAEAPUAAACGAwAAAAA=&#10;" path="m116,12l106,3,38,66,10,40,,49,38,85,58,66,116,12m443,9l433,,399,32,364,,354,9r34,32l354,74r10,9l399,51r34,32l443,74,409,41,443,9e" stroked="f">
                <v:path arrowok="t" o:connecttype="custom" o:connectlocs="116,386;106,377;38,440;10,414;0,423;38,459;58,440;116,386;443,383;433,374;399,406;364,374;354,383;388,415;354,448;364,457;399,425;433,457;443,448;409,415;443,383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1920" behindDoc="1" locked="0" layoutInCell="1" allowOverlap="1" wp14:anchorId="609386CF" wp14:editId="16A79A3A">
              <wp:simplePos x="0" y="0"/>
              <wp:positionH relativeFrom="page">
                <wp:posOffset>6327140</wp:posOffset>
              </wp:positionH>
              <wp:positionV relativeFrom="page">
                <wp:posOffset>693420</wp:posOffset>
              </wp:positionV>
              <wp:extent cx="777875" cy="130810"/>
              <wp:effectExtent l="254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C84" w:rsidRDefault="00B73A63">
                          <w:pPr>
                            <w:spacing w:before="2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394556"/>
                              <w:sz w:val="14"/>
                            </w:rPr>
                            <w:t>List of best</w:t>
                          </w:r>
                          <w:r>
                            <w:rPr>
                              <w:color w:val="394556"/>
                              <w:spacing w:val="-2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394556"/>
                              <w:sz w:val="14"/>
                            </w:rPr>
                            <w:t>practice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2pt;margin-top:54.6pt;width:61.25pt;height:10.3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" filled="f" stroked="f">
              <v:textbox inset="0,0,0,0">
                <w:txbxContent>
                  <w:p w:rsidR="00F85C84" w:rsidRDefault="00B73A63">
                    <w:pPr>
                      <w:spacing w:before="24"/>
                      <w:ind w:left="20"/>
                      <w:rPr>
                        <w:sz w:val="14"/>
                      </w:rPr>
                    </w:pPr>
                    <w:r>
                      <w:rPr>
                        <w:color w:val="394556"/>
                        <w:sz w:val="14"/>
                      </w:rPr>
                      <w:t>List of best</w:t>
                    </w:r>
                    <w:r>
                      <w:rPr>
                        <w:color w:val="394556"/>
                        <w:spacing w:val="-22"/>
                        <w:sz w:val="14"/>
                      </w:rPr>
                      <w:t xml:space="preserve"> </w:t>
                    </w:r>
                    <w:r>
                      <w:rPr>
                        <w:color w:val="394556"/>
                        <w:sz w:val="14"/>
                      </w:rPr>
                      <w:t>practice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84" w:rsidRDefault="00F85C84">
    <w:pPr>
      <w:pStyle w:val="BodyText"/>
      <w:spacing w:line="14" w:lineRule="auto"/>
      <w:rPr>
        <w:sz w:val="20"/>
      </w:rPr>
    </w:pPr>
  </w:p>
  <w:p w:rsidR="00C87A85" w:rsidRDefault="00C87A85">
    <w:pPr>
      <w:pStyle w:val="BodyText"/>
      <w:spacing w:line="14" w:lineRule="auto"/>
      <w:rPr>
        <w:sz w:val="20"/>
      </w:rPr>
    </w:pPr>
  </w:p>
  <w:p w:rsidR="00C87A85" w:rsidRDefault="00C87A85">
    <w:pPr>
      <w:pStyle w:val="BodyText"/>
      <w:spacing w:line="14" w:lineRule="auto"/>
      <w:rPr>
        <w:sz w:val="20"/>
      </w:rPr>
    </w:pPr>
  </w:p>
  <w:p w:rsidR="00C87A85" w:rsidRDefault="00C87A85">
    <w:pPr>
      <w:pStyle w:val="BodyText"/>
      <w:spacing w:line="14" w:lineRule="auto"/>
      <w:rPr>
        <w:sz w:val="20"/>
      </w:rPr>
    </w:pPr>
  </w:p>
  <w:p w:rsidR="00C87A85" w:rsidRDefault="00C87A85" w:rsidP="00C87A85">
    <w:pPr>
      <w:pStyle w:val="Heading1"/>
      <w:spacing w:before="0"/>
      <w:ind w:left="136"/>
      <w:rPr>
        <w:sz w:val="32"/>
        <w:szCs w:val="32"/>
      </w:rPr>
    </w:pPr>
  </w:p>
  <w:p w:rsidR="00C87A85" w:rsidRPr="00D60410" w:rsidRDefault="00C87A85" w:rsidP="00C87A85">
    <w:pPr>
      <w:pStyle w:val="Heading1"/>
      <w:spacing w:before="0"/>
      <w:ind w:left="136"/>
      <w:rPr>
        <w:sz w:val="32"/>
        <w:szCs w:val="32"/>
      </w:rPr>
    </w:pPr>
    <w:r w:rsidRPr="00D60410">
      <w:rPr>
        <w:sz w:val="32"/>
        <w:szCs w:val="32"/>
      </w:rPr>
      <w:t xml:space="preserve">APPENDIX </w:t>
    </w:r>
    <w:r>
      <w:rPr>
        <w:sz w:val="32"/>
        <w:szCs w:val="32"/>
      </w:rPr>
      <w:t>1</w:t>
    </w:r>
  </w:p>
  <w:p w:rsidR="00C87A85" w:rsidRDefault="00C87A85" w:rsidP="00C87A85">
    <w:pPr>
      <w:pStyle w:val="Heading1"/>
      <w:spacing w:before="120"/>
      <w:ind w:left="136"/>
      <w:rPr>
        <w:sz w:val="28"/>
        <w:szCs w:val="28"/>
      </w:rPr>
    </w:pPr>
    <w:r w:rsidRPr="00F634C8">
      <w:rPr>
        <w:sz w:val="28"/>
        <w:szCs w:val="28"/>
      </w:rPr>
      <w:t xml:space="preserve">List of </w:t>
    </w:r>
    <w:r>
      <w:rPr>
        <w:sz w:val="28"/>
        <w:szCs w:val="28"/>
      </w:rPr>
      <w:t>recommendations</w:t>
    </w:r>
    <w:r w:rsidRPr="00F634C8">
      <w:rPr>
        <w:sz w:val="28"/>
        <w:szCs w:val="28"/>
      </w:rPr>
      <w:t xml:space="preserve"> </w:t>
    </w:r>
  </w:p>
  <w:p w:rsidR="00C87A85" w:rsidRDefault="00C87A85" w:rsidP="00C87A85">
    <w:pPr>
      <w:pStyle w:val="Heading1"/>
      <w:spacing w:before="120"/>
      <w:ind w:left="136"/>
      <w:rPr>
        <w:sz w:val="28"/>
        <w:szCs w:val="28"/>
      </w:rPr>
    </w:pPr>
    <w:r w:rsidRPr="00F634C8">
      <w:rPr>
        <w:rFonts w:eastAsiaTheme="minorHAnsi"/>
        <w:sz w:val="28"/>
        <w:szCs w:val="28"/>
      </w:rPr>
      <w:t>Committee on Standards in Public Life report on Local Government Ethical Standards</w:t>
    </w:r>
    <w:r w:rsidRPr="00F634C8">
      <w:rPr>
        <w:sz w:val="28"/>
        <w:szCs w:val="28"/>
      </w:rPr>
      <w:t>.</w:t>
    </w:r>
  </w:p>
  <w:p w:rsidR="00C87A85" w:rsidRDefault="00C87A85" w:rsidP="00C87A85">
    <w:pPr>
      <w:pStyle w:val="Heading1"/>
      <w:spacing w:before="120"/>
      <w:ind w:left="136"/>
      <w:rPr>
        <w:sz w:val="28"/>
        <w:szCs w:val="28"/>
      </w:rPr>
    </w:pPr>
  </w:p>
  <w:p w:rsidR="00C87A85" w:rsidRDefault="00C87A85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84"/>
    <w:rsid w:val="00051959"/>
    <w:rsid w:val="000763DB"/>
    <w:rsid w:val="001111EA"/>
    <w:rsid w:val="00122545"/>
    <w:rsid w:val="0026491F"/>
    <w:rsid w:val="00431B83"/>
    <w:rsid w:val="006D2027"/>
    <w:rsid w:val="007D4599"/>
    <w:rsid w:val="009A104A"/>
    <w:rsid w:val="00A60179"/>
    <w:rsid w:val="00A65868"/>
    <w:rsid w:val="00A902AA"/>
    <w:rsid w:val="00B6244C"/>
    <w:rsid w:val="00B73A63"/>
    <w:rsid w:val="00BF4928"/>
    <w:rsid w:val="00BF4D6C"/>
    <w:rsid w:val="00C00474"/>
    <w:rsid w:val="00C87A85"/>
    <w:rsid w:val="00D34CBD"/>
    <w:rsid w:val="00DE4047"/>
    <w:rsid w:val="00F8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spacing w:before="287"/>
      <w:ind w:left="117"/>
      <w:outlineLvl w:val="0"/>
    </w:pPr>
    <w:rPr>
      <w:b/>
      <w:bCs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1"/>
    </w:pPr>
  </w:style>
  <w:style w:type="paragraph" w:styleId="Header">
    <w:name w:val="header"/>
    <w:basedOn w:val="Normal"/>
    <w:link w:val="HeaderChar"/>
    <w:uiPriority w:val="99"/>
    <w:unhideWhenUsed/>
    <w:rsid w:val="00C004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47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04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474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73A63"/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87A85"/>
    <w:rPr>
      <w:rFonts w:ascii="Arial" w:eastAsia="Arial" w:hAnsi="Arial" w:cs="Arial"/>
      <w:b/>
      <w:bCs/>
      <w:sz w:val="58"/>
      <w:szCs w:val="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spacing w:before="287"/>
      <w:ind w:left="117"/>
      <w:outlineLvl w:val="0"/>
    </w:pPr>
    <w:rPr>
      <w:b/>
      <w:bCs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1"/>
    </w:pPr>
  </w:style>
  <w:style w:type="paragraph" w:styleId="Header">
    <w:name w:val="header"/>
    <w:basedOn w:val="Normal"/>
    <w:link w:val="HeaderChar"/>
    <w:uiPriority w:val="99"/>
    <w:unhideWhenUsed/>
    <w:rsid w:val="00C004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47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04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474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73A63"/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C87A85"/>
    <w:rPr>
      <w:rFonts w:ascii="Arial" w:eastAsia="Arial" w:hAnsi="Arial" w:cs="Arial"/>
      <w:b/>
      <w:bCs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3208A80A</Template>
  <TotalTime>22</TotalTime>
  <Pages>7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Ethical Standards January 2019</vt:lpstr>
    </vt:vector>
  </TitlesOfParts>
  <Company>Oxford City Council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Ethical Standards January 2019</dc:title>
  <dc:subject>Local Government Ethical StandardsA Review by the Committee on Standards in Public Life</dc:subject>
  <dc:creator>Committee on Standards in Public Life</dc:creator>
  <cp:lastModifiedBy>cphythian</cp:lastModifiedBy>
  <cp:revision>10</cp:revision>
  <dcterms:created xsi:type="dcterms:W3CDTF">2019-05-29T10:25:00Z</dcterms:created>
  <dcterms:modified xsi:type="dcterms:W3CDTF">2019-05-29T11:01:00Z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2019-03-05T00:00:00Z</vt:filetime>
  </property>
</Properties>
</file>